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9494" w14:textId="48C1130C" w:rsidR="00FB6844" w:rsidRPr="00DE4F1A" w:rsidRDefault="00856953" w:rsidP="00DE4F1A">
      <w:pPr>
        <w:rPr>
          <w:rFonts w:ascii="Trebuchet MS" w:hAnsi="Trebuchet MS" w:cs="Times New Roman"/>
          <w:i/>
          <w:iCs/>
          <w:sz w:val="20"/>
          <w:szCs w:val="20"/>
        </w:rPr>
      </w:pPr>
      <w:r w:rsidRPr="00DE4F1A">
        <w:rPr>
          <w:rFonts w:ascii="Trebuchet MS" w:hAnsi="Trebuchet MS" w:cs="Times New Roman"/>
          <w:i/>
          <w:iCs/>
          <w:sz w:val="20"/>
          <w:szCs w:val="20"/>
        </w:rPr>
        <w:t>P</w:t>
      </w:r>
      <w:r w:rsidR="00DE4F1A">
        <w:rPr>
          <w:rFonts w:ascii="Trebuchet MS" w:hAnsi="Trebuchet MS" w:cs="Times New Roman"/>
          <w:i/>
          <w:iCs/>
          <w:sz w:val="20"/>
          <w:szCs w:val="20"/>
        </w:rPr>
        <w:t>R</w:t>
      </w:r>
      <w:r w:rsidRPr="00DE4F1A">
        <w:rPr>
          <w:rFonts w:ascii="Trebuchet MS" w:hAnsi="Trebuchet MS" w:cs="Times New Roman"/>
          <w:i/>
          <w:iCs/>
          <w:sz w:val="20"/>
          <w:szCs w:val="20"/>
        </w:rPr>
        <w:t>.IV.KK.2621</w:t>
      </w:r>
      <w:r w:rsidR="00845BA9">
        <w:rPr>
          <w:rFonts w:ascii="Trebuchet MS" w:hAnsi="Trebuchet MS" w:cs="Times New Roman"/>
          <w:i/>
          <w:iCs/>
          <w:sz w:val="20"/>
          <w:szCs w:val="20"/>
        </w:rPr>
        <w:t>.82.2023</w:t>
      </w:r>
    </w:p>
    <w:p w14:paraId="29FDDB7E" w14:textId="77777777" w:rsidR="00FB6844" w:rsidRPr="00DE4F1A" w:rsidRDefault="00FB6844" w:rsidP="00DE4F1A">
      <w:pPr>
        <w:rPr>
          <w:rFonts w:ascii="Trebuchet MS" w:hAnsi="Trebuchet MS" w:cs="Times New Roman"/>
          <w:i/>
          <w:sz w:val="20"/>
          <w:szCs w:val="20"/>
        </w:rPr>
      </w:pPr>
    </w:p>
    <w:p w14:paraId="6F5F8964" w14:textId="76BD79D7" w:rsidR="00FB6844" w:rsidRPr="00DE4F1A" w:rsidRDefault="00FB6844" w:rsidP="00DE4F1A">
      <w:pPr>
        <w:rPr>
          <w:rFonts w:ascii="Trebuchet MS" w:hAnsi="Trebuchet MS" w:cs="Times New Roman"/>
          <w:i/>
          <w:sz w:val="20"/>
          <w:szCs w:val="20"/>
        </w:rPr>
      </w:pPr>
      <w:r w:rsidRPr="00DE4F1A">
        <w:rPr>
          <w:rFonts w:ascii="Trebuchet MS" w:hAnsi="Trebuchet MS" w:cs="Times New Roman"/>
          <w:i/>
          <w:sz w:val="20"/>
          <w:szCs w:val="20"/>
        </w:rPr>
        <w:t xml:space="preserve">Załącznik nr </w:t>
      </w:r>
      <w:r w:rsidR="00B50FC8" w:rsidRPr="00DE4F1A">
        <w:rPr>
          <w:rFonts w:ascii="Trebuchet MS" w:hAnsi="Trebuchet MS" w:cs="Times New Roman"/>
          <w:i/>
          <w:sz w:val="20"/>
          <w:szCs w:val="20"/>
        </w:rPr>
        <w:t>4</w:t>
      </w:r>
      <w:r w:rsidRPr="00DE4F1A">
        <w:rPr>
          <w:rFonts w:ascii="Trebuchet MS" w:hAnsi="Trebuchet MS" w:cs="Times New Roman"/>
          <w:i/>
          <w:sz w:val="20"/>
          <w:szCs w:val="20"/>
        </w:rPr>
        <w:t xml:space="preserve"> do Zap</w:t>
      </w:r>
      <w:r w:rsidR="002D2469" w:rsidRPr="00DE4F1A">
        <w:rPr>
          <w:rFonts w:ascii="Trebuchet MS" w:hAnsi="Trebuchet MS" w:cs="Times New Roman"/>
          <w:i/>
          <w:sz w:val="20"/>
          <w:szCs w:val="20"/>
        </w:rPr>
        <w:t>rosze</w:t>
      </w:r>
      <w:r w:rsidR="000C7842" w:rsidRPr="00DE4F1A">
        <w:rPr>
          <w:rFonts w:ascii="Trebuchet MS" w:hAnsi="Trebuchet MS" w:cs="Times New Roman"/>
          <w:i/>
          <w:sz w:val="20"/>
          <w:szCs w:val="20"/>
        </w:rPr>
        <w:t>nia</w:t>
      </w:r>
      <w:r w:rsidR="002D2469" w:rsidRPr="00DE4F1A">
        <w:rPr>
          <w:rFonts w:ascii="Trebuchet MS" w:hAnsi="Trebuchet MS" w:cs="Times New Roman"/>
          <w:i/>
          <w:sz w:val="20"/>
          <w:szCs w:val="20"/>
        </w:rPr>
        <w:t xml:space="preserve"> do składania</w:t>
      </w:r>
      <w:r w:rsidR="000C7842" w:rsidRPr="00DE4F1A">
        <w:rPr>
          <w:rFonts w:ascii="Trebuchet MS" w:hAnsi="Trebuchet MS" w:cs="Times New Roman"/>
          <w:i/>
          <w:sz w:val="20"/>
          <w:szCs w:val="20"/>
        </w:rPr>
        <w:t xml:space="preserve"> ofert </w:t>
      </w:r>
      <w:r w:rsidRPr="00DE4F1A">
        <w:rPr>
          <w:rFonts w:ascii="Trebuchet MS" w:hAnsi="Trebuchet MS" w:cs="Times New Roman"/>
          <w:i/>
          <w:sz w:val="20"/>
          <w:szCs w:val="20"/>
        </w:rPr>
        <w:t xml:space="preserve">- Wykaz wykonanych </w:t>
      </w:r>
      <w:r w:rsidR="000C7842" w:rsidRPr="00DE4F1A">
        <w:rPr>
          <w:rFonts w:ascii="Trebuchet MS" w:hAnsi="Trebuchet MS" w:cs="Times New Roman"/>
          <w:i/>
          <w:sz w:val="20"/>
          <w:szCs w:val="20"/>
        </w:rPr>
        <w:t xml:space="preserve">lub wykonywanych </w:t>
      </w:r>
      <w:r w:rsidRPr="00DE4F1A">
        <w:rPr>
          <w:rFonts w:ascii="Trebuchet MS" w:hAnsi="Trebuchet MS" w:cs="Times New Roman"/>
          <w:i/>
          <w:sz w:val="20"/>
          <w:szCs w:val="20"/>
        </w:rPr>
        <w:t>usług</w:t>
      </w:r>
    </w:p>
    <w:p w14:paraId="3F26B89D" w14:textId="77777777" w:rsidR="00FB6844" w:rsidRPr="00DE4F1A" w:rsidRDefault="00FB6844" w:rsidP="00DE4F1A">
      <w:pPr>
        <w:rPr>
          <w:rFonts w:ascii="Trebuchet MS" w:hAnsi="Trebuchet MS" w:cs="Times New Roman"/>
          <w:sz w:val="24"/>
          <w:szCs w:val="24"/>
        </w:rPr>
      </w:pPr>
    </w:p>
    <w:p w14:paraId="4B853F78" w14:textId="77777777" w:rsidR="00FB6844" w:rsidRPr="00DE4F1A" w:rsidRDefault="00FB6844" w:rsidP="00DE4F1A">
      <w:pPr>
        <w:rPr>
          <w:rFonts w:ascii="Trebuchet MS" w:hAnsi="Trebuchet MS" w:cs="Times New Roman"/>
          <w:sz w:val="24"/>
          <w:szCs w:val="24"/>
        </w:rPr>
      </w:pPr>
    </w:p>
    <w:p w14:paraId="16D16604" w14:textId="77777777" w:rsidR="005609DB" w:rsidRPr="00DE4F1A" w:rsidRDefault="00DB3AC4" w:rsidP="00DE4F1A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b/>
          <w:sz w:val="24"/>
          <w:szCs w:val="24"/>
        </w:rPr>
      </w:pPr>
      <w:r w:rsidRPr="00DE4F1A">
        <w:rPr>
          <w:rFonts w:ascii="Trebuchet MS" w:hAnsi="Trebuchet MS" w:cs="Times New Roman"/>
          <w:b/>
          <w:sz w:val="24"/>
          <w:szCs w:val="24"/>
        </w:rPr>
        <w:t xml:space="preserve">Wykaz wykonanych lub wykonywanych usług </w:t>
      </w:r>
      <w:r w:rsidR="0049319C" w:rsidRPr="00DE4F1A">
        <w:rPr>
          <w:rFonts w:ascii="Trebuchet MS" w:hAnsi="Trebuchet MS" w:cs="Times New Roman"/>
          <w:b/>
          <w:sz w:val="24"/>
          <w:szCs w:val="24"/>
        </w:rPr>
        <w:t xml:space="preserve">polegającą na transportowaniu własnym samochodem (przystosowanym do przewozu wartości pieniężnych) </w:t>
      </w:r>
    </w:p>
    <w:p w14:paraId="20C584B7" w14:textId="77777777" w:rsidR="00845BA9" w:rsidRDefault="0049319C" w:rsidP="00DE4F1A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b/>
          <w:i/>
          <w:sz w:val="24"/>
          <w:szCs w:val="24"/>
        </w:rPr>
      </w:pPr>
      <w:r w:rsidRPr="00DE4F1A">
        <w:rPr>
          <w:rFonts w:ascii="Trebuchet MS" w:hAnsi="Trebuchet MS" w:cs="Times New Roman"/>
          <w:b/>
          <w:sz w:val="24"/>
          <w:szCs w:val="24"/>
        </w:rPr>
        <w:t>inkasa lub innych przedmiotów wartościowych</w:t>
      </w:r>
      <w:r w:rsidR="00016957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0C7842" w:rsidRPr="00DE4F1A">
        <w:rPr>
          <w:rFonts w:ascii="Trebuchet MS" w:hAnsi="Trebuchet MS" w:cs="Times New Roman"/>
          <w:sz w:val="24"/>
          <w:szCs w:val="24"/>
        </w:rPr>
        <w:t xml:space="preserve">w postępowaniu </w:t>
      </w:r>
      <w:r w:rsidR="000C7842" w:rsidRPr="00DE4F1A">
        <w:rPr>
          <w:rFonts w:ascii="Trebuchet MS" w:hAnsi="Trebuchet MS" w:cs="Times New Roman"/>
          <w:b/>
          <w:i/>
          <w:sz w:val="24"/>
          <w:szCs w:val="24"/>
        </w:rPr>
        <w:t xml:space="preserve">na </w:t>
      </w:r>
      <w:r w:rsidR="00B26282" w:rsidRPr="00DE4F1A">
        <w:rPr>
          <w:rFonts w:ascii="Trebuchet MS" w:hAnsi="Trebuchet MS" w:cs="Times New Roman"/>
          <w:b/>
          <w:i/>
          <w:sz w:val="24"/>
          <w:szCs w:val="24"/>
        </w:rPr>
        <w:t xml:space="preserve">odbiór </w:t>
      </w:r>
    </w:p>
    <w:p w14:paraId="33BFFB21" w14:textId="3F83078D" w:rsidR="000C7842" w:rsidRPr="00DE4F1A" w:rsidRDefault="00B26282" w:rsidP="00DE4F1A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b/>
          <w:i/>
          <w:sz w:val="24"/>
          <w:szCs w:val="24"/>
        </w:rPr>
      </w:pPr>
      <w:r w:rsidRPr="00DE4F1A">
        <w:rPr>
          <w:rFonts w:ascii="Trebuchet MS" w:hAnsi="Trebuchet MS" w:cs="Times New Roman"/>
          <w:b/>
          <w:i/>
          <w:sz w:val="24"/>
          <w:szCs w:val="24"/>
        </w:rPr>
        <w:t>i transport wartości pieniężnych dla Lubelskiej Agencji Wspierania Przedsiębiorczości w Lublinie</w:t>
      </w:r>
      <w:r w:rsidR="0001796A" w:rsidRPr="00DE4F1A">
        <w:rPr>
          <w:rFonts w:ascii="Trebuchet MS" w:hAnsi="Trebuchet MS" w:cs="Times New Roman"/>
          <w:b/>
          <w:i/>
          <w:sz w:val="24"/>
          <w:szCs w:val="24"/>
        </w:rPr>
        <w:t xml:space="preserve"> w 202</w:t>
      </w:r>
      <w:r w:rsidR="00845BA9">
        <w:rPr>
          <w:rFonts w:ascii="Trebuchet MS" w:hAnsi="Trebuchet MS" w:cs="Times New Roman"/>
          <w:b/>
          <w:i/>
          <w:sz w:val="24"/>
          <w:szCs w:val="24"/>
        </w:rPr>
        <w:t>4</w:t>
      </w:r>
      <w:r w:rsidR="002C6AF3" w:rsidRPr="00DE4F1A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01796A" w:rsidRPr="00DE4F1A">
        <w:rPr>
          <w:rFonts w:ascii="Trebuchet MS" w:hAnsi="Trebuchet MS" w:cs="Times New Roman"/>
          <w:b/>
          <w:i/>
          <w:sz w:val="24"/>
          <w:szCs w:val="24"/>
        </w:rPr>
        <w:t>roku</w:t>
      </w:r>
    </w:p>
    <w:p w14:paraId="6711E9D1" w14:textId="77777777" w:rsidR="00823863" w:rsidRPr="00DE4F1A" w:rsidRDefault="00823863" w:rsidP="00DE4F1A">
      <w:pPr>
        <w:autoSpaceDE w:val="0"/>
        <w:autoSpaceDN w:val="0"/>
        <w:adjustRightInd w:val="0"/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</w:pPr>
    </w:p>
    <w:p w14:paraId="3543E60C" w14:textId="77777777" w:rsidR="00823863" w:rsidRPr="00DE4F1A" w:rsidRDefault="00823863" w:rsidP="00DE4F1A">
      <w:pPr>
        <w:autoSpaceDE w:val="0"/>
        <w:autoSpaceDN w:val="0"/>
        <w:adjustRightInd w:val="0"/>
        <w:spacing w:line="288" w:lineRule="auto"/>
        <w:rPr>
          <w:rFonts w:ascii="Trebuchet MS" w:hAnsi="Trebuchet MS"/>
          <w:sz w:val="24"/>
          <w:szCs w:val="24"/>
        </w:rPr>
      </w:pPr>
    </w:p>
    <w:p w14:paraId="735C4D1C" w14:textId="42DF00D0" w:rsidR="0049319C" w:rsidRPr="00DE4F1A" w:rsidRDefault="00823863" w:rsidP="00DE4F1A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sz w:val="24"/>
          <w:szCs w:val="24"/>
        </w:rPr>
      </w:pPr>
      <w:r w:rsidRPr="00DE4F1A">
        <w:rPr>
          <w:rFonts w:ascii="Trebuchet MS" w:hAnsi="Trebuchet MS" w:cs="Times New Roman"/>
          <w:sz w:val="24"/>
          <w:szCs w:val="24"/>
        </w:rPr>
        <w:t xml:space="preserve">O udzielenie zamówienia mogą ubiegać się </w:t>
      </w:r>
      <w:r w:rsidR="00A76A36" w:rsidRPr="00DE4F1A">
        <w:rPr>
          <w:rFonts w:ascii="Trebuchet MS" w:hAnsi="Trebuchet MS" w:cs="Times New Roman"/>
          <w:sz w:val="24"/>
          <w:szCs w:val="24"/>
        </w:rPr>
        <w:t>W</w:t>
      </w:r>
      <w:r w:rsidRPr="00DE4F1A">
        <w:rPr>
          <w:rFonts w:ascii="Trebuchet MS" w:hAnsi="Trebuchet MS" w:cs="Times New Roman"/>
          <w:sz w:val="24"/>
          <w:szCs w:val="24"/>
        </w:rPr>
        <w:t>ykonawcy, którzy</w:t>
      </w:r>
      <w:r w:rsidR="0049319C" w:rsidRPr="00DE4F1A">
        <w:rPr>
          <w:rFonts w:ascii="Trebuchet MS" w:hAnsi="Trebuchet MS" w:cs="Times New Roman"/>
          <w:sz w:val="24"/>
          <w:szCs w:val="24"/>
        </w:rPr>
        <w:t xml:space="preserve"> w okresie ostatnich 3 lat przed dniem składania ofert wykonywał swoje usługi należycie, a jeżeli okres prowadzenia działalności jest krótszy, to w tym okresie wykonywał </w:t>
      </w:r>
      <w:r w:rsidR="0049319C" w:rsidRPr="00DE4F1A">
        <w:rPr>
          <w:rFonts w:ascii="Trebuchet MS" w:hAnsi="Trebuchet MS" w:cs="Times New Roman"/>
          <w:b/>
          <w:bCs/>
          <w:sz w:val="24"/>
          <w:szCs w:val="24"/>
        </w:rPr>
        <w:t xml:space="preserve">co najmniej jedną usługę trwającą przez okres minimum 12 kolejnych miesięcy </w:t>
      </w:r>
      <w:r w:rsidR="00250197" w:rsidRPr="00DE4F1A">
        <w:rPr>
          <w:rFonts w:ascii="Trebuchet MS" w:hAnsi="Trebuchet MS" w:cs="Times New Roman"/>
          <w:b/>
          <w:bCs/>
          <w:sz w:val="24"/>
          <w:szCs w:val="24"/>
        </w:rPr>
        <w:t xml:space="preserve">i </w:t>
      </w:r>
      <w:r w:rsidR="0049319C" w:rsidRPr="00DE4F1A">
        <w:rPr>
          <w:rFonts w:ascii="Trebuchet MS" w:hAnsi="Trebuchet MS" w:cs="Times New Roman"/>
          <w:b/>
          <w:bCs/>
          <w:sz w:val="24"/>
          <w:szCs w:val="24"/>
        </w:rPr>
        <w:t>polegającą na transportowaniu własnym samochodem (przystosowanym do przewozu wartości pieniężnych) inkasa lub innych przedmiotów wartościowych</w:t>
      </w:r>
      <w:r w:rsidR="0049319C" w:rsidRPr="00DE4F1A">
        <w:rPr>
          <w:rFonts w:ascii="Trebuchet MS" w:hAnsi="Trebuchet MS" w:cs="Times New Roman"/>
          <w:sz w:val="24"/>
          <w:szCs w:val="24"/>
        </w:rPr>
        <w:t>, co Wykonawca poświadczy stosownym dokumentem.</w:t>
      </w:r>
    </w:p>
    <w:p w14:paraId="26157648" w14:textId="77777777" w:rsidR="0049319C" w:rsidRPr="00DE4F1A" w:rsidRDefault="0049319C" w:rsidP="00DE4F1A">
      <w:pPr>
        <w:autoSpaceDE w:val="0"/>
        <w:autoSpaceDN w:val="0"/>
        <w:adjustRightInd w:val="0"/>
        <w:rPr>
          <w:rFonts w:ascii="Trebuchet MS" w:hAnsi="Trebuchet MS" w:cs="Times New Roman"/>
          <w:i/>
          <w:iCs/>
        </w:rPr>
      </w:pPr>
    </w:p>
    <w:p w14:paraId="751E63E2" w14:textId="77777777" w:rsidR="00823863" w:rsidRPr="00DE4F1A" w:rsidRDefault="00823863" w:rsidP="00DE4F1A">
      <w:pPr>
        <w:autoSpaceDE w:val="0"/>
        <w:autoSpaceDN w:val="0"/>
        <w:adjustRightInd w:val="0"/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</w:pPr>
    </w:p>
    <w:p w14:paraId="29EAD741" w14:textId="77777777" w:rsidR="00823863" w:rsidRPr="00DE4F1A" w:rsidRDefault="00823863" w:rsidP="00DE4F1A">
      <w:pPr>
        <w:autoSpaceDE w:val="0"/>
        <w:autoSpaceDN w:val="0"/>
        <w:adjustRightInd w:val="0"/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4004"/>
        <w:gridCol w:w="2434"/>
        <w:gridCol w:w="2434"/>
      </w:tblGrid>
      <w:tr w:rsidR="00FB6844" w:rsidRPr="00DE4F1A" w14:paraId="415F6DAD" w14:textId="77777777" w:rsidTr="006B1E4F">
        <w:trPr>
          <w:trHeight w:val="14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9FB9" w14:textId="77777777" w:rsidR="00FB6844" w:rsidRPr="00DE4F1A" w:rsidRDefault="00FB6844" w:rsidP="00DE4F1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DE4F1A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3E24" w14:textId="13D4B80A" w:rsidR="00FB6844" w:rsidRPr="00DE4F1A" w:rsidRDefault="00FB6844" w:rsidP="00DE4F1A">
            <w:pPr>
              <w:autoSpaceDE w:val="0"/>
              <w:autoSpaceDN w:val="0"/>
              <w:adjustRightInd w:val="0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DE4F1A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i adres </w:t>
            </w:r>
            <w:r w:rsidR="005609DB" w:rsidRPr="00DE4F1A">
              <w:rPr>
                <w:rFonts w:ascii="Trebuchet MS" w:hAnsi="Trebuchet MS" w:cs="Times New Roman"/>
                <w:b/>
                <w:sz w:val="20"/>
                <w:szCs w:val="20"/>
              </w:rPr>
              <w:t>Zamawiającego</w:t>
            </w:r>
            <w:r w:rsidR="006B1E4F" w:rsidRPr="00DE4F1A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E549" w14:textId="5D72A8D5" w:rsidR="00FB6844" w:rsidRPr="00DE4F1A" w:rsidRDefault="00FB6844" w:rsidP="00DE4F1A">
            <w:pPr>
              <w:autoSpaceDE w:val="0"/>
              <w:autoSpaceDN w:val="0"/>
              <w:adjustRightInd w:val="0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DE4F1A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Okres </w:t>
            </w:r>
            <w:r w:rsidR="005609DB" w:rsidRPr="00DE4F1A">
              <w:rPr>
                <w:rFonts w:ascii="Trebuchet MS" w:hAnsi="Trebuchet MS" w:cs="Times New Roman"/>
                <w:b/>
                <w:sz w:val="20"/>
                <w:szCs w:val="20"/>
              </w:rPr>
              <w:t>wykonywania usługi</w:t>
            </w:r>
            <w:r w:rsidRPr="00DE4F1A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(od dzień miesiąc rok do dzień miesiąc rok)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3906" w14:textId="7046165F" w:rsidR="00FB6844" w:rsidRPr="00DE4F1A" w:rsidRDefault="005609DB" w:rsidP="00DE4F1A">
            <w:pPr>
              <w:autoSpaceDE w:val="0"/>
              <w:autoSpaceDN w:val="0"/>
              <w:adjustRightInd w:val="0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DE4F1A">
              <w:rPr>
                <w:rFonts w:ascii="Trebuchet MS" w:hAnsi="Trebuchet MS" w:cs="Times New Roman"/>
                <w:b/>
                <w:sz w:val="20"/>
                <w:szCs w:val="20"/>
              </w:rPr>
              <w:t>Zakres wykonywanych czynności</w:t>
            </w:r>
          </w:p>
        </w:tc>
      </w:tr>
      <w:tr w:rsidR="00FB6844" w:rsidRPr="00DE4F1A" w14:paraId="13EB59CE" w14:textId="77777777" w:rsidTr="002C6CE7">
        <w:trPr>
          <w:trHeight w:val="16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5F2B" w14:textId="77777777" w:rsidR="00FB6844" w:rsidRPr="00DE4F1A" w:rsidRDefault="00FB6844" w:rsidP="00DE4F1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E4F1A">
              <w:rPr>
                <w:rFonts w:ascii="Trebuchet MS" w:hAnsi="Trebuchet MS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584" w14:textId="77777777" w:rsidR="00FB6844" w:rsidRPr="00DE4F1A" w:rsidRDefault="00FB6844" w:rsidP="00DE4F1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8D4" w14:textId="77777777" w:rsidR="00FB6844" w:rsidRPr="00DE4F1A" w:rsidRDefault="00FB6844" w:rsidP="00DE4F1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89D" w14:textId="77777777" w:rsidR="00FB6844" w:rsidRPr="00DE4F1A" w:rsidRDefault="00FB6844" w:rsidP="00DE4F1A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14:paraId="5E05AC46" w14:textId="77777777" w:rsidR="00A76A36" w:rsidRPr="00DE4F1A" w:rsidRDefault="00A76A36" w:rsidP="00DE4F1A">
      <w:pPr>
        <w:rPr>
          <w:rFonts w:ascii="Trebuchet MS" w:hAnsi="Trebuchet MS" w:cs="Times New Roman"/>
          <w:b/>
          <w:sz w:val="24"/>
          <w:szCs w:val="24"/>
          <w:u w:val="single"/>
        </w:rPr>
      </w:pPr>
    </w:p>
    <w:p w14:paraId="43DC543B" w14:textId="070BBCDF" w:rsidR="00FB6844" w:rsidRPr="00DE4F1A" w:rsidRDefault="00FB6844" w:rsidP="00DE4F1A">
      <w:pPr>
        <w:rPr>
          <w:rFonts w:ascii="Trebuchet MS" w:hAnsi="Trebuchet MS" w:cs="Times New Roman"/>
          <w:bCs/>
          <w:sz w:val="24"/>
          <w:szCs w:val="24"/>
        </w:rPr>
      </w:pPr>
      <w:r w:rsidRPr="00DE4F1A">
        <w:rPr>
          <w:rFonts w:ascii="Trebuchet MS" w:hAnsi="Trebuchet MS" w:cs="Times New Roman"/>
          <w:b/>
          <w:color w:val="FF0000"/>
          <w:sz w:val="24"/>
          <w:szCs w:val="24"/>
          <w:u w:val="single"/>
        </w:rPr>
        <w:t>UWAGA</w:t>
      </w:r>
      <w:r w:rsidRPr="00DE4F1A">
        <w:rPr>
          <w:rFonts w:ascii="Trebuchet MS" w:hAnsi="Trebuchet MS" w:cs="Times New Roman"/>
          <w:b/>
          <w:color w:val="FF0000"/>
          <w:sz w:val="24"/>
          <w:szCs w:val="24"/>
        </w:rPr>
        <w:t>:</w:t>
      </w:r>
      <w:r w:rsidR="0079644F" w:rsidRPr="00DE4F1A">
        <w:rPr>
          <w:rFonts w:ascii="Trebuchet MS" w:hAnsi="Trebuchet MS" w:cs="Times New Roman"/>
          <w:bCs/>
          <w:color w:val="FF0000"/>
          <w:sz w:val="24"/>
          <w:szCs w:val="24"/>
        </w:rPr>
        <w:t xml:space="preserve"> </w:t>
      </w:r>
      <w:r w:rsidR="005609DB" w:rsidRPr="00DE4F1A">
        <w:rPr>
          <w:rFonts w:ascii="Trebuchet MS" w:hAnsi="Trebuchet MS" w:cs="Times New Roman"/>
          <w:bCs/>
          <w:i/>
          <w:iCs/>
          <w:color w:val="FF0000"/>
          <w:sz w:val="24"/>
          <w:szCs w:val="24"/>
        </w:rPr>
        <w:t>Do wykazu należy dołączyć dowody potwierdzające należyte wykonanie usług (np. listy polecające, listy referencyjne, rekomendacje itp.).</w:t>
      </w:r>
    </w:p>
    <w:p w14:paraId="68596564" w14:textId="489397E0" w:rsidR="005609DB" w:rsidRPr="00DE4F1A" w:rsidRDefault="005609DB" w:rsidP="00DE4F1A">
      <w:pPr>
        <w:rPr>
          <w:rFonts w:ascii="Trebuchet MS" w:hAnsi="Trebuchet MS" w:cs="Times New Roman"/>
          <w:bCs/>
          <w:sz w:val="24"/>
          <w:szCs w:val="24"/>
        </w:rPr>
      </w:pPr>
    </w:p>
    <w:p w14:paraId="61365174" w14:textId="2D09874D" w:rsidR="005609DB" w:rsidRPr="00DE4F1A" w:rsidRDefault="005609DB" w:rsidP="00DE4F1A">
      <w:pPr>
        <w:rPr>
          <w:rFonts w:ascii="Trebuchet MS" w:hAnsi="Trebuchet MS" w:cs="Times New Roman"/>
          <w:sz w:val="24"/>
          <w:szCs w:val="24"/>
        </w:rPr>
      </w:pPr>
    </w:p>
    <w:p w14:paraId="619870E8" w14:textId="77777777" w:rsidR="002260B8" w:rsidRPr="00DE4F1A" w:rsidRDefault="002260B8" w:rsidP="00DE4F1A">
      <w:pPr>
        <w:rPr>
          <w:rFonts w:ascii="Trebuchet MS" w:hAnsi="Trebuchet MS" w:cs="Times New Roman"/>
          <w:sz w:val="24"/>
          <w:szCs w:val="24"/>
        </w:rPr>
      </w:pPr>
    </w:p>
    <w:p w14:paraId="76982948" w14:textId="77777777" w:rsidR="00FB6844" w:rsidRPr="00DE4F1A" w:rsidRDefault="00FB6844" w:rsidP="00DE4F1A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r w:rsidRPr="00DE4F1A">
        <w:rPr>
          <w:rFonts w:ascii="Trebuchet MS" w:hAnsi="Trebuchet MS" w:cs="Times New Roman"/>
          <w:sz w:val="24"/>
          <w:szCs w:val="24"/>
        </w:rPr>
        <w:t>………………………………………..</w:t>
      </w:r>
    </w:p>
    <w:p w14:paraId="4674A4CB" w14:textId="3EF887A4" w:rsidR="00FB6844" w:rsidRPr="00DE4F1A" w:rsidRDefault="00016957" w:rsidP="00016957">
      <w:pPr>
        <w:autoSpaceDE w:val="0"/>
        <w:autoSpaceDN w:val="0"/>
        <w:adjustRightInd w:val="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       </w:t>
      </w:r>
      <w:r w:rsidR="00FB6844" w:rsidRPr="00DE4F1A">
        <w:rPr>
          <w:rFonts w:ascii="Trebuchet MS" w:hAnsi="Trebuchet MS" w:cs="Times New Roman"/>
          <w:sz w:val="20"/>
          <w:szCs w:val="20"/>
        </w:rPr>
        <w:t>(miejscowość i data)</w:t>
      </w:r>
    </w:p>
    <w:p w14:paraId="03E2E07C" w14:textId="29B3A96F" w:rsidR="00FB6844" w:rsidRPr="00DE4F1A" w:rsidRDefault="00FB6844" w:rsidP="00DE4F1A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  <w:r w:rsidRPr="00DE4F1A">
        <w:rPr>
          <w:rFonts w:ascii="Trebuchet MS" w:hAnsi="Trebuchet MS" w:cs="Times New Roman"/>
          <w:sz w:val="24"/>
          <w:szCs w:val="24"/>
        </w:rPr>
        <w:tab/>
      </w:r>
      <w:r w:rsidRPr="00DE4F1A">
        <w:rPr>
          <w:rFonts w:ascii="Trebuchet MS" w:hAnsi="Trebuchet MS" w:cs="Times New Roman"/>
          <w:sz w:val="24"/>
          <w:szCs w:val="24"/>
        </w:rPr>
        <w:tab/>
      </w:r>
      <w:r w:rsidRPr="00DE4F1A">
        <w:rPr>
          <w:rFonts w:ascii="Trebuchet MS" w:hAnsi="Trebuchet MS" w:cs="Times New Roman"/>
          <w:sz w:val="24"/>
          <w:szCs w:val="24"/>
        </w:rPr>
        <w:tab/>
      </w:r>
      <w:r w:rsidRPr="00DE4F1A">
        <w:rPr>
          <w:rFonts w:ascii="Trebuchet MS" w:hAnsi="Trebuchet MS" w:cs="Times New Roman"/>
          <w:sz w:val="24"/>
          <w:szCs w:val="24"/>
        </w:rPr>
        <w:tab/>
      </w:r>
      <w:r w:rsidRPr="00DE4F1A">
        <w:rPr>
          <w:rFonts w:ascii="Trebuchet MS" w:hAnsi="Trebuchet MS" w:cs="Times New Roman"/>
          <w:sz w:val="24"/>
          <w:szCs w:val="24"/>
        </w:rPr>
        <w:tab/>
      </w:r>
      <w:r w:rsidRPr="00DE4F1A">
        <w:rPr>
          <w:rFonts w:ascii="Trebuchet MS" w:hAnsi="Trebuchet MS" w:cs="Times New Roman"/>
          <w:sz w:val="24"/>
          <w:szCs w:val="24"/>
        </w:rPr>
        <w:tab/>
      </w:r>
      <w:r w:rsidRPr="00DE4F1A">
        <w:rPr>
          <w:rFonts w:ascii="Trebuchet MS" w:hAnsi="Trebuchet MS" w:cs="Times New Roman"/>
          <w:sz w:val="24"/>
          <w:szCs w:val="24"/>
        </w:rPr>
        <w:tab/>
      </w:r>
      <w:r w:rsidR="00016957">
        <w:rPr>
          <w:rFonts w:ascii="Trebuchet MS" w:hAnsi="Trebuchet MS" w:cs="Times New Roman"/>
          <w:sz w:val="24"/>
          <w:szCs w:val="24"/>
        </w:rPr>
        <w:t xml:space="preserve">  </w:t>
      </w:r>
      <w:r w:rsidRPr="00DE4F1A">
        <w:rPr>
          <w:rFonts w:ascii="Trebuchet MS" w:hAnsi="Trebuchet MS" w:cs="Times New Roman"/>
          <w:sz w:val="24"/>
          <w:szCs w:val="24"/>
        </w:rPr>
        <w:t xml:space="preserve"> …….…………..………………………………….</w:t>
      </w:r>
    </w:p>
    <w:p w14:paraId="31CA9544" w14:textId="77777777" w:rsidR="00FB6844" w:rsidRPr="00DE4F1A" w:rsidRDefault="00FB6844" w:rsidP="00DE4F1A">
      <w:pPr>
        <w:autoSpaceDE w:val="0"/>
        <w:autoSpaceDN w:val="0"/>
        <w:adjustRightInd w:val="0"/>
        <w:ind w:left="4956" w:firstLine="225"/>
        <w:rPr>
          <w:rFonts w:ascii="Trebuchet MS" w:hAnsi="Trebuchet MS" w:cs="Times New Roman"/>
          <w:sz w:val="18"/>
          <w:szCs w:val="18"/>
        </w:rPr>
      </w:pPr>
      <w:r w:rsidRPr="00DE4F1A">
        <w:rPr>
          <w:rFonts w:ascii="Trebuchet MS" w:hAnsi="Trebuchet MS" w:cs="Times New Roman"/>
          <w:sz w:val="18"/>
          <w:szCs w:val="18"/>
        </w:rPr>
        <w:t>(podpis Wykonawcy lub osoby upoważnionej do</w:t>
      </w:r>
    </w:p>
    <w:p w14:paraId="43CD2F97" w14:textId="77777777" w:rsidR="00FB6844" w:rsidRPr="00DE4F1A" w:rsidRDefault="00FB6844" w:rsidP="00DE4F1A">
      <w:pPr>
        <w:autoSpaceDE w:val="0"/>
        <w:autoSpaceDN w:val="0"/>
        <w:adjustRightInd w:val="0"/>
        <w:ind w:left="4956" w:firstLine="225"/>
        <w:rPr>
          <w:rFonts w:ascii="Trebuchet MS" w:hAnsi="Trebuchet MS" w:cs="Times New Roman"/>
          <w:sz w:val="24"/>
          <w:szCs w:val="24"/>
        </w:rPr>
      </w:pPr>
      <w:r w:rsidRPr="00DE4F1A">
        <w:rPr>
          <w:rFonts w:ascii="Trebuchet MS" w:hAnsi="Trebuchet MS" w:cs="Times New Roman"/>
          <w:sz w:val="18"/>
          <w:szCs w:val="18"/>
        </w:rPr>
        <w:t>składania oświadczeń woli w imieniu Wykonawcy)</w:t>
      </w:r>
    </w:p>
    <w:p w14:paraId="01A0B21C" w14:textId="77777777" w:rsidR="00132485" w:rsidRPr="00DE4F1A" w:rsidRDefault="00132485" w:rsidP="00DE4F1A">
      <w:pPr>
        <w:rPr>
          <w:rFonts w:ascii="Trebuchet MS" w:hAnsi="Trebuchet MS" w:cs="Times New Roman"/>
          <w:sz w:val="24"/>
          <w:szCs w:val="24"/>
        </w:rPr>
      </w:pPr>
    </w:p>
    <w:sectPr w:rsidR="00132485" w:rsidRPr="00DE4F1A" w:rsidSect="00C72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E3D7" w14:textId="77777777" w:rsidR="00CC43C8" w:rsidRDefault="00CC43C8" w:rsidP="00EE7D7D">
      <w:r>
        <w:separator/>
      </w:r>
    </w:p>
  </w:endnote>
  <w:endnote w:type="continuationSeparator" w:id="0">
    <w:p w14:paraId="60A1AF6A" w14:textId="77777777" w:rsidR="00CC43C8" w:rsidRDefault="00CC43C8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61F8" w14:textId="77777777" w:rsidR="00A1080A" w:rsidRDefault="00A10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D36E" w14:textId="79806FE1" w:rsidR="00EE7D7D" w:rsidRPr="00EE7D7D" w:rsidRDefault="00A1080A" w:rsidP="00A76A36">
    <w:pPr>
      <w:autoSpaceDE w:val="0"/>
      <w:autoSpaceDN w:val="0"/>
      <w:adjustRightInd w:val="0"/>
      <w:spacing w:line="360" w:lineRule="auto"/>
      <w:ind w:left="-993" w:firstLine="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4F51161B" wp14:editId="74C9DDF3">
          <wp:extent cx="5764530" cy="606425"/>
          <wp:effectExtent l="0" t="0" r="7620" b="3175"/>
          <wp:docPr id="833922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BB7A" w14:textId="77777777" w:rsidR="00A1080A" w:rsidRDefault="00A10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72D7" w14:textId="77777777" w:rsidR="00CC43C8" w:rsidRDefault="00CC43C8" w:rsidP="00EE7D7D">
      <w:r>
        <w:separator/>
      </w:r>
    </w:p>
  </w:footnote>
  <w:footnote w:type="continuationSeparator" w:id="0">
    <w:p w14:paraId="2491BB38" w14:textId="77777777" w:rsidR="00CC43C8" w:rsidRDefault="00CC43C8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7ACF" w14:textId="77777777" w:rsidR="00A1080A" w:rsidRDefault="00A108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ADD3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1591D2A" wp14:editId="32C0CA7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22066E31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6BBE0EE9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567EEDFF" w14:textId="77777777" w:rsidR="00674578" w:rsidRPr="00674578" w:rsidRDefault="00674578" w:rsidP="00674578">
    <w:pPr>
      <w:jc w:val="right"/>
      <w:rPr>
        <w:rFonts w:ascii="Arial" w:eastAsia="Calibri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 w:rsidRPr="00674578">
      <w:rPr>
        <w:rFonts w:ascii="Arial" w:hAnsi="Arial" w:cs="Arial"/>
        <w:sz w:val="16"/>
        <w:lang w:val="de-DE"/>
      </w:rPr>
      <w:t xml:space="preserve">: </w:t>
    </w:r>
    <w:hyperlink r:id="rId2" w:history="1">
      <w:r w:rsidRPr="00674578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5E7D2BF2" w14:textId="77777777" w:rsidR="00674578" w:rsidRDefault="00674578" w:rsidP="00674578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www.funduszeue.lubelskie.pl</w:t>
    </w:r>
  </w:p>
  <w:p w14:paraId="030BDABA" w14:textId="77777777" w:rsidR="00674578" w:rsidRDefault="00674578" w:rsidP="00674578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14:paraId="33B2E7C4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2535BE" wp14:editId="138B781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41C8D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5DBA" w14:textId="77777777" w:rsidR="00A1080A" w:rsidRDefault="00A10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E54"/>
    <w:multiLevelType w:val="hybridMultilevel"/>
    <w:tmpl w:val="EBB03D88"/>
    <w:lvl w:ilvl="0" w:tplc="BEA66D3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203BC"/>
    <w:multiLevelType w:val="hybridMultilevel"/>
    <w:tmpl w:val="FBC2E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809EC"/>
    <w:multiLevelType w:val="hybridMultilevel"/>
    <w:tmpl w:val="678E3058"/>
    <w:lvl w:ilvl="0" w:tplc="F73C5B4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C307B"/>
    <w:multiLevelType w:val="hybridMultilevel"/>
    <w:tmpl w:val="89FACA5E"/>
    <w:lvl w:ilvl="0" w:tplc="81B47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1BE3"/>
    <w:multiLevelType w:val="hybridMultilevel"/>
    <w:tmpl w:val="3552E3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C36CD0"/>
    <w:multiLevelType w:val="hybridMultilevel"/>
    <w:tmpl w:val="44D65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F3691"/>
    <w:multiLevelType w:val="hybridMultilevel"/>
    <w:tmpl w:val="1A3000F0"/>
    <w:lvl w:ilvl="0" w:tplc="7852552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35142"/>
    <w:multiLevelType w:val="hybridMultilevel"/>
    <w:tmpl w:val="E2B24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FC6D21"/>
    <w:multiLevelType w:val="hybridMultilevel"/>
    <w:tmpl w:val="313E7946"/>
    <w:lvl w:ilvl="0" w:tplc="F24CF97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A7D33C2"/>
    <w:multiLevelType w:val="hybridMultilevel"/>
    <w:tmpl w:val="E92E1F2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0D4666"/>
    <w:multiLevelType w:val="hybridMultilevel"/>
    <w:tmpl w:val="FEF477FE"/>
    <w:lvl w:ilvl="0" w:tplc="BEA66D3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A0DBD"/>
    <w:multiLevelType w:val="hybridMultilevel"/>
    <w:tmpl w:val="2FE605A8"/>
    <w:lvl w:ilvl="0" w:tplc="5132516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2154E"/>
    <w:multiLevelType w:val="hybridMultilevel"/>
    <w:tmpl w:val="E0D84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6357D"/>
    <w:multiLevelType w:val="hybridMultilevel"/>
    <w:tmpl w:val="BCBCF120"/>
    <w:lvl w:ilvl="0" w:tplc="7CA4181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9FFAA5A6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ED7684A8">
      <w:start w:val="8"/>
      <w:numFmt w:val="decimal"/>
      <w:lvlText w:val="%3."/>
      <w:lvlJc w:val="left"/>
      <w:pPr>
        <w:ind w:left="2226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E31316"/>
    <w:multiLevelType w:val="hybridMultilevel"/>
    <w:tmpl w:val="3842BEDA"/>
    <w:lvl w:ilvl="0" w:tplc="537884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683A4DFF"/>
    <w:multiLevelType w:val="hybridMultilevel"/>
    <w:tmpl w:val="EB3C1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827253"/>
    <w:multiLevelType w:val="hybridMultilevel"/>
    <w:tmpl w:val="D67E2F18"/>
    <w:lvl w:ilvl="0" w:tplc="F5E0298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D1312"/>
    <w:multiLevelType w:val="hybridMultilevel"/>
    <w:tmpl w:val="A3601E8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4E1DE6"/>
    <w:multiLevelType w:val="hybridMultilevel"/>
    <w:tmpl w:val="D8E09E14"/>
    <w:lvl w:ilvl="0" w:tplc="9B1E3EE4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D81E43"/>
    <w:multiLevelType w:val="hybridMultilevel"/>
    <w:tmpl w:val="64D6E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5CE06E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A3A87"/>
    <w:multiLevelType w:val="hybridMultilevel"/>
    <w:tmpl w:val="B5A62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150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72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371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9006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81844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330246">
    <w:abstractNumId w:val="1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84339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12227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12154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3400589">
    <w:abstractNumId w:val="18"/>
  </w:num>
  <w:num w:numId="11" w16cid:durableId="17723183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2385286">
    <w:abstractNumId w:val="1"/>
  </w:num>
  <w:num w:numId="13" w16cid:durableId="353657010">
    <w:abstractNumId w:val="20"/>
  </w:num>
  <w:num w:numId="14" w16cid:durableId="7399825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1630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69508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637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490483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2512950">
    <w:abstractNumId w:val="9"/>
  </w:num>
  <w:num w:numId="20" w16cid:durableId="605314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0553103">
    <w:abstractNumId w:val="14"/>
  </w:num>
  <w:num w:numId="22" w16cid:durableId="2077705357">
    <w:abstractNumId w:val="13"/>
  </w:num>
  <w:num w:numId="23" w16cid:durableId="117073962">
    <w:abstractNumId w:val="0"/>
  </w:num>
  <w:num w:numId="24" w16cid:durableId="229581605">
    <w:abstractNumId w:val="4"/>
  </w:num>
  <w:num w:numId="25" w16cid:durableId="2080327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16957"/>
    <w:rsid w:val="0001796A"/>
    <w:rsid w:val="0006138B"/>
    <w:rsid w:val="00067EE1"/>
    <w:rsid w:val="00075796"/>
    <w:rsid w:val="00086DA7"/>
    <w:rsid w:val="000A03A6"/>
    <w:rsid w:val="000B5C1D"/>
    <w:rsid w:val="000C690B"/>
    <w:rsid w:val="000C7842"/>
    <w:rsid w:val="000F7E30"/>
    <w:rsid w:val="00104B4C"/>
    <w:rsid w:val="00113333"/>
    <w:rsid w:val="00114145"/>
    <w:rsid w:val="001218D1"/>
    <w:rsid w:val="001312FC"/>
    <w:rsid w:val="00132485"/>
    <w:rsid w:val="001673C6"/>
    <w:rsid w:val="00175139"/>
    <w:rsid w:val="0018641A"/>
    <w:rsid w:val="00192E67"/>
    <w:rsid w:val="001B026C"/>
    <w:rsid w:val="001C60D1"/>
    <w:rsid w:val="001F35A7"/>
    <w:rsid w:val="001F4468"/>
    <w:rsid w:val="002260B8"/>
    <w:rsid w:val="00247ABF"/>
    <w:rsid w:val="00250197"/>
    <w:rsid w:val="002508E1"/>
    <w:rsid w:val="00280CAF"/>
    <w:rsid w:val="002A7FF1"/>
    <w:rsid w:val="002B3E6A"/>
    <w:rsid w:val="002C325D"/>
    <w:rsid w:val="002C6AF3"/>
    <w:rsid w:val="002C6CE7"/>
    <w:rsid w:val="002D18BF"/>
    <w:rsid w:val="002D2469"/>
    <w:rsid w:val="002E3600"/>
    <w:rsid w:val="002F0412"/>
    <w:rsid w:val="002F73F8"/>
    <w:rsid w:val="002F79A7"/>
    <w:rsid w:val="003109E5"/>
    <w:rsid w:val="00315648"/>
    <w:rsid w:val="0039002A"/>
    <w:rsid w:val="0039116A"/>
    <w:rsid w:val="003A3A57"/>
    <w:rsid w:val="003A5889"/>
    <w:rsid w:val="003A656F"/>
    <w:rsid w:val="003A7690"/>
    <w:rsid w:val="0041510E"/>
    <w:rsid w:val="00425547"/>
    <w:rsid w:val="00436E7E"/>
    <w:rsid w:val="00441D8A"/>
    <w:rsid w:val="0046527B"/>
    <w:rsid w:val="00470F19"/>
    <w:rsid w:val="004737CC"/>
    <w:rsid w:val="00477098"/>
    <w:rsid w:val="0048751A"/>
    <w:rsid w:val="0049319C"/>
    <w:rsid w:val="004B3A71"/>
    <w:rsid w:val="004D62C4"/>
    <w:rsid w:val="005077F8"/>
    <w:rsid w:val="0054740F"/>
    <w:rsid w:val="005609DB"/>
    <w:rsid w:val="00564472"/>
    <w:rsid w:val="005E19E2"/>
    <w:rsid w:val="005E4B4E"/>
    <w:rsid w:val="005F7D80"/>
    <w:rsid w:val="00601613"/>
    <w:rsid w:val="00607BD0"/>
    <w:rsid w:val="006101A2"/>
    <w:rsid w:val="006277B3"/>
    <w:rsid w:val="006670F1"/>
    <w:rsid w:val="00674156"/>
    <w:rsid w:val="00674578"/>
    <w:rsid w:val="006808DF"/>
    <w:rsid w:val="006850B9"/>
    <w:rsid w:val="006A5613"/>
    <w:rsid w:val="006B1E4F"/>
    <w:rsid w:val="006D3027"/>
    <w:rsid w:val="00712BE0"/>
    <w:rsid w:val="00716A80"/>
    <w:rsid w:val="00737280"/>
    <w:rsid w:val="00756FD3"/>
    <w:rsid w:val="0078120D"/>
    <w:rsid w:val="0079085A"/>
    <w:rsid w:val="0079644F"/>
    <w:rsid w:val="007B2528"/>
    <w:rsid w:val="007C2455"/>
    <w:rsid w:val="007C28A6"/>
    <w:rsid w:val="007D38D2"/>
    <w:rsid w:val="00800D9B"/>
    <w:rsid w:val="00801CAC"/>
    <w:rsid w:val="008115D2"/>
    <w:rsid w:val="00813C7C"/>
    <w:rsid w:val="00823863"/>
    <w:rsid w:val="008249BC"/>
    <w:rsid w:val="00836C7D"/>
    <w:rsid w:val="00845BA9"/>
    <w:rsid w:val="00856953"/>
    <w:rsid w:val="008D1467"/>
    <w:rsid w:val="008E6056"/>
    <w:rsid w:val="008F2C34"/>
    <w:rsid w:val="008F3966"/>
    <w:rsid w:val="008F726E"/>
    <w:rsid w:val="008F752F"/>
    <w:rsid w:val="009001E0"/>
    <w:rsid w:val="009352D0"/>
    <w:rsid w:val="00955D02"/>
    <w:rsid w:val="00960BFA"/>
    <w:rsid w:val="00963229"/>
    <w:rsid w:val="009729B6"/>
    <w:rsid w:val="009853F2"/>
    <w:rsid w:val="009A2A17"/>
    <w:rsid w:val="009B0B0B"/>
    <w:rsid w:val="009B16C6"/>
    <w:rsid w:val="009B3C25"/>
    <w:rsid w:val="009B67C6"/>
    <w:rsid w:val="009C1153"/>
    <w:rsid w:val="009C7CF0"/>
    <w:rsid w:val="009F7D2D"/>
    <w:rsid w:val="00A1080A"/>
    <w:rsid w:val="00A203FC"/>
    <w:rsid w:val="00A76A36"/>
    <w:rsid w:val="00A83526"/>
    <w:rsid w:val="00A850EE"/>
    <w:rsid w:val="00AA2B2C"/>
    <w:rsid w:val="00AB6641"/>
    <w:rsid w:val="00AC004E"/>
    <w:rsid w:val="00AE22A2"/>
    <w:rsid w:val="00B26282"/>
    <w:rsid w:val="00B331BD"/>
    <w:rsid w:val="00B50FC8"/>
    <w:rsid w:val="00B62D9A"/>
    <w:rsid w:val="00B85BD4"/>
    <w:rsid w:val="00B95767"/>
    <w:rsid w:val="00B97AA4"/>
    <w:rsid w:val="00BD36AC"/>
    <w:rsid w:val="00BE4A0C"/>
    <w:rsid w:val="00BF373B"/>
    <w:rsid w:val="00C05320"/>
    <w:rsid w:val="00C0672C"/>
    <w:rsid w:val="00C15372"/>
    <w:rsid w:val="00C27FBE"/>
    <w:rsid w:val="00C31E68"/>
    <w:rsid w:val="00C370E7"/>
    <w:rsid w:val="00C53036"/>
    <w:rsid w:val="00C53449"/>
    <w:rsid w:val="00C619A5"/>
    <w:rsid w:val="00C64274"/>
    <w:rsid w:val="00C7205A"/>
    <w:rsid w:val="00C93B46"/>
    <w:rsid w:val="00CC43C8"/>
    <w:rsid w:val="00CE100E"/>
    <w:rsid w:val="00CF5CA6"/>
    <w:rsid w:val="00D127E2"/>
    <w:rsid w:val="00D14A6E"/>
    <w:rsid w:val="00D2675C"/>
    <w:rsid w:val="00D362F4"/>
    <w:rsid w:val="00D67711"/>
    <w:rsid w:val="00D82689"/>
    <w:rsid w:val="00D8685F"/>
    <w:rsid w:val="00D951AC"/>
    <w:rsid w:val="00DB1EC2"/>
    <w:rsid w:val="00DB3AC4"/>
    <w:rsid w:val="00DD45B2"/>
    <w:rsid w:val="00DE4F1A"/>
    <w:rsid w:val="00DF5FE7"/>
    <w:rsid w:val="00E04CD8"/>
    <w:rsid w:val="00E54A78"/>
    <w:rsid w:val="00E66468"/>
    <w:rsid w:val="00E97E37"/>
    <w:rsid w:val="00EB3F36"/>
    <w:rsid w:val="00EC64CC"/>
    <w:rsid w:val="00EC7C85"/>
    <w:rsid w:val="00ED2686"/>
    <w:rsid w:val="00EE12C6"/>
    <w:rsid w:val="00EE548D"/>
    <w:rsid w:val="00EE7D7D"/>
    <w:rsid w:val="00EF700B"/>
    <w:rsid w:val="00F040EF"/>
    <w:rsid w:val="00F22416"/>
    <w:rsid w:val="00F233A0"/>
    <w:rsid w:val="00F24267"/>
    <w:rsid w:val="00F60A1D"/>
    <w:rsid w:val="00F6400E"/>
    <w:rsid w:val="00F85244"/>
    <w:rsid w:val="00F96F15"/>
    <w:rsid w:val="00FA66C9"/>
    <w:rsid w:val="00FB6844"/>
    <w:rsid w:val="00FD0A34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DD33A"/>
  <w15:docId w15:val="{D09FFAB8-CAD9-4C14-AD95-65C9BB4F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6670F1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70F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5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56F"/>
    <w:rPr>
      <w:rFonts w:eastAsiaTheme="minorHAns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56F"/>
    <w:rPr>
      <w:rFonts w:eastAsiaTheme="minorHAns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ED46-B311-4C31-9141-37B78DE9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127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74</cp:revision>
  <cp:lastPrinted>2022-12-16T12:18:00Z</cp:lastPrinted>
  <dcterms:created xsi:type="dcterms:W3CDTF">2016-10-20T12:04:00Z</dcterms:created>
  <dcterms:modified xsi:type="dcterms:W3CDTF">2023-12-01T12:22:00Z</dcterms:modified>
</cp:coreProperties>
</file>