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E5BF" w14:textId="7A992A4A" w:rsidR="009A0592" w:rsidRPr="00515B4B" w:rsidRDefault="001B0397" w:rsidP="00515B4B">
      <w:pPr>
        <w:rPr>
          <w:rFonts w:ascii="Trebuchet MS" w:hAnsi="Trebuchet MS"/>
          <w:i/>
          <w:sz w:val="20"/>
          <w:szCs w:val="20"/>
        </w:rPr>
      </w:pPr>
      <w:r w:rsidRPr="00515B4B">
        <w:rPr>
          <w:rFonts w:ascii="Trebuchet MS" w:hAnsi="Trebuchet MS"/>
          <w:i/>
          <w:sz w:val="20"/>
          <w:szCs w:val="20"/>
        </w:rPr>
        <w:t>P</w:t>
      </w:r>
      <w:r w:rsidR="00515B4B">
        <w:rPr>
          <w:rFonts w:ascii="Trebuchet MS" w:hAnsi="Trebuchet MS"/>
          <w:i/>
          <w:sz w:val="20"/>
          <w:szCs w:val="20"/>
        </w:rPr>
        <w:t>R</w:t>
      </w:r>
      <w:r w:rsidRPr="00515B4B">
        <w:rPr>
          <w:rFonts w:ascii="Trebuchet MS" w:hAnsi="Trebuchet MS"/>
          <w:i/>
          <w:sz w:val="20"/>
          <w:szCs w:val="20"/>
        </w:rPr>
        <w:t>.IV.KK.2621</w:t>
      </w:r>
      <w:r w:rsidR="009A0592">
        <w:rPr>
          <w:rFonts w:ascii="Trebuchet MS" w:hAnsi="Trebuchet MS"/>
          <w:i/>
          <w:sz w:val="20"/>
          <w:szCs w:val="20"/>
        </w:rPr>
        <w:t>.81.2023</w:t>
      </w:r>
    </w:p>
    <w:p w14:paraId="7402A0A9" w14:textId="3013098A" w:rsidR="00B00C82" w:rsidRPr="00515B4B" w:rsidRDefault="00B00C82" w:rsidP="00515B4B">
      <w:pPr>
        <w:rPr>
          <w:rFonts w:ascii="Trebuchet MS" w:hAnsi="Trebuchet MS"/>
          <w:i/>
          <w:sz w:val="20"/>
          <w:szCs w:val="20"/>
        </w:rPr>
      </w:pPr>
      <w:r w:rsidRPr="00515B4B">
        <w:rPr>
          <w:rFonts w:ascii="Trebuchet MS" w:hAnsi="Trebuchet MS"/>
          <w:i/>
          <w:sz w:val="20"/>
          <w:szCs w:val="20"/>
        </w:rPr>
        <w:t>Załącznik nr 2 do Zaproszenia do składania ofert</w:t>
      </w:r>
      <w:r w:rsidR="001B0397" w:rsidRPr="00515B4B">
        <w:rPr>
          <w:rFonts w:ascii="Trebuchet MS" w:hAnsi="Trebuchet MS"/>
          <w:i/>
          <w:sz w:val="20"/>
          <w:szCs w:val="20"/>
        </w:rPr>
        <w:t xml:space="preserve"> </w:t>
      </w:r>
      <w:r w:rsidRPr="00515B4B">
        <w:rPr>
          <w:rFonts w:ascii="Trebuchet MS" w:hAnsi="Trebuchet MS"/>
          <w:i/>
          <w:sz w:val="20"/>
          <w:szCs w:val="20"/>
        </w:rPr>
        <w:t>-</w:t>
      </w:r>
      <w:r w:rsidR="001B0397" w:rsidRPr="00515B4B">
        <w:rPr>
          <w:rFonts w:ascii="Trebuchet MS" w:hAnsi="Trebuchet MS"/>
          <w:i/>
          <w:sz w:val="20"/>
          <w:szCs w:val="20"/>
        </w:rPr>
        <w:t xml:space="preserve"> </w:t>
      </w:r>
      <w:r w:rsidRPr="00515B4B">
        <w:rPr>
          <w:rFonts w:ascii="Trebuchet MS" w:hAnsi="Trebuchet MS"/>
          <w:i/>
          <w:sz w:val="20"/>
          <w:szCs w:val="20"/>
        </w:rPr>
        <w:t>Formularz cenowy</w:t>
      </w:r>
    </w:p>
    <w:p w14:paraId="23DA691C" w14:textId="77777777" w:rsidR="00B00C82" w:rsidRPr="00515B4B" w:rsidRDefault="00B00C82" w:rsidP="00515B4B">
      <w:pPr>
        <w:rPr>
          <w:rFonts w:ascii="Trebuchet MS" w:hAnsi="Trebuchet MS"/>
          <w:b/>
          <w:bCs/>
          <w:smallCaps/>
        </w:rPr>
      </w:pPr>
    </w:p>
    <w:p w14:paraId="0CFF1870" w14:textId="77777777" w:rsidR="00B00C82" w:rsidRPr="00515B4B" w:rsidRDefault="00B00C82" w:rsidP="00515B4B">
      <w:pPr>
        <w:rPr>
          <w:rFonts w:ascii="Trebuchet MS" w:hAnsi="Trebuchet MS"/>
          <w:b/>
          <w:bCs/>
          <w:smallCaps/>
        </w:rPr>
      </w:pPr>
    </w:p>
    <w:p w14:paraId="31593C2F" w14:textId="77777777" w:rsidR="00B00C82" w:rsidRPr="00515B4B" w:rsidRDefault="00B00C82" w:rsidP="00515B4B">
      <w:pPr>
        <w:rPr>
          <w:rFonts w:ascii="Trebuchet MS" w:hAnsi="Trebuchet MS"/>
          <w:b/>
          <w:bCs/>
          <w:smallCaps/>
        </w:rPr>
      </w:pPr>
      <w:r w:rsidRPr="00515B4B">
        <w:rPr>
          <w:rFonts w:ascii="Trebuchet MS" w:hAnsi="Trebuchet MS"/>
          <w:b/>
          <w:bCs/>
          <w:smallCaps/>
        </w:rPr>
        <w:t>FORMULARZ CENOWY</w:t>
      </w:r>
    </w:p>
    <w:p w14:paraId="4525C627" w14:textId="4F7BE25E" w:rsidR="00B00C82" w:rsidRPr="00515B4B" w:rsidRDefault="0050018A" w:rsidP="00515B4B">
      <w:pPr>
        <w:rPr>
          <w:rFonts w:ascii="Trebuchet MS" w:hAnsi="Trebuchet MS"/>
          <w:b/>
          <w:i/>
        </w:rPr>
      </w:pPr>
      <w:r w:rsidRPr="00515B4B">
        <w:rPr>
          <w:rFonts w:ascii="Trebuchet MS" w:hAnsi="Trebuchet MS"/>
          <w:b/>
          <w:i/>
        </w:rPr>
        <w:t>W</w:t>
      </w:r>
      <w:r w:rsidR="0080260E" w:rsidRPr="00515B4B">
        <w:rPr>
          <w:rFonts w:ascii="Trebuchet MS" w:hAnsi="Trebuchet MS"/>
          <w:b/>
          <w:i/>
        </w:rPr>
        <w:t>ykonanie i d</w:t>
      </w:r>
      <w:r w:rsidR="004263F9" w:rsidRPr="00515B4B">
        <w:rPr>
          <w:rFonts w:ascii="Trebuchet MS" w:hAnsi="Trebuchet MS"/>
          <w:b/>
          <w:i/>
        </w:rPr>
        <w:t>o</w:t>
      </w:r>
      <w:r w:rsidR="0080260E" w:rsidRPr="00515B4B">
        <w:rPr>
          <w:rFonts w:ascii="Trebuchet MS" w:hAnsi="Trebuchet MS"/>
          <w:b/>
          <w:i/>
        </w:rPr>
        <w:t>staw</w:t>
      </w:r>
      <w:r w:rsidRPr="00515B4B">
        <w:rPr>
          <w:rFonts w:ascii="Trebuchet MS" w:hAnsi="Trebuchet MS"/>
          <w:b/>
          <w:i/>
        </w:rPr>
        <w:t>a</w:t>
      </w:r>
      <w:r w:rsidR="0080260E" w:rsidRPr="00515B4B">
        <w:rPr>
          <w:rFonts w:ascii="Trebuchet MS" w:hAnsi="Trebuchet MS"/>
          <w:b/>
          <w:i/>
        </w:rPr>
        <w:t xml:space="preserve"> pieczęci biurowych dla Lubelskiej Agencji Wspierania Przedsiębiorczości w Lublinie</w:t>
      </w:r>
      <w:r w:rsidR="009A0592">
        <w:rPr>
          <w:rFonts w:ascii="Trebuchet MS" w:hAnsi="Trebuchet MS"/>
          <w:b/>
          <w:i/>
        </w:rPr>
        <w:t xml:space="preserve"> w </w:t>
      </w:r>
      <w:r w:rsidR="005C1458">
        <w:rPr>
          <w:rFonts w:ascii="Trebuchet MS" w:hAnsi="Trebuchet MS"/>
          <w:b/>
          <w:i/>
        </w:rPr>
        <w:t>2024 roku</w:t>
      </w:r>
    </w:p>
    <w:p w14:paraId="552F961E" w14:textId="77777777" w:rsidR="00B00C82" w:rsidRPr="00515B4B" w:rsidRDefault="00B00C82" w:rsidP="00515B4B">
      <w:pPr>
        <w:spacing w:line="276" w:lineRule="auto"/>
        <w:rPr>
          <w:rFonts w:ascii="Trebuchet MS" w:hAnsi="Trebuchet MS"/>
          <w:b/>
          <w:i/>
        </w:rPr>
      </w:pPr>
    </w:p>
    <w:p w14:paraId="1D9ECF79" w14:textId="77777777" w:rsidR="00B00C82" w:rsidRPr="00515B4B" w:rsidRDefault="00B00C82" w:rsidP="00515B4B">
      <w:pPr>
        <w:tabs>
          <w:tab w:val="left" w:leader="dot" w:pos="1843"/>
          <w:tab w:val="left" w:leader="dot" w:pos="9072"/>
        </w:tabs>
        <w:spacing w:line="480" w:lineRule="auto"/>
        <w:rPr>
          <w:rFonts w:ascii="Trebuchet MS" w:hAnsi="Trebuchet MS"/>
          <w:b/>
        </w:rPr>
      </w:pPr>
      <w:r w:rsidRPr="00515B4B">
        <w:rPr>
          <w:rFonts w:ascii="Trebuchet MS" w:hAnsi="Trebuchet MS"/>
          <w:b/>
        </w:rPr>
        <w:t>Nazwa Wykonawcy</w:t>
      </w:r>
      <w:r w:rsidRPr="00515B4B">
        <w:rPr>
          <w:rFonts w:ascii="Trebuchet MS" w:hAnsi="Trebuchet MS"/>
          <w:b/>
        </w:rPr>
        <w:tab/>
      </w:r>
      <w:r w:rsidRPr="00515B4B">
        <w:rPr>
          <w:rFonts w:ascii="Trebuchet MS" w:hAnsi="Trebuchet MS"/>
          <w:b/>
        </w:rPr>
        <w:tab/>
      </w:r>
    </w:p>
    <w:p w14:paraId="708A0EE0" w14:textId="77777777" w:rsidR="00B00C82" w:rsidRPr="00515B4B" w:rsidRDefault="00B00C82" w:rsidP="00515B4B">
      <w:pPr>
        <w:tabs>
          <w:tab w:val="left" w:pos="2127"/>
          <w:tab w:val="left" w:leader="dot" w:pos="9072"/>
        </w:tabs>
        <w:spacing w:line="480" w:lineRule="auto"/>
        <w:rPr>
          <w:rFonts w:ascii="Trebuchet MS" w:hAnsi="Trebuchet MS"/>
          <w:b/>
        </w:rPr>
      </w:pPr>
      <w:r w:rsidRPr="00515B4B">
        <w:rPr>
          <w:rFonts w:ascii="Trebuchet MS" w:hAnsi="Trebuchet MS"/>
          <w:b/>
        </w:rPr>
        <w:t>Adres siedziby Wykonawcy</w:t>
      </w:r>
      <w:r w:rsidRPr="00515B4B">
        <w:rPr>
          <w:rFonts w:ascii="Trebuchet MS" w:hAnsi="Trebuchet MS"/>
          <w:b/>
        </w:rPr>
        <w:tab/>
      </w:r>
      <w:r w:rsidRPr="00515B4B">
        <w:rPr>
          <w:rFonts w:ascii="Trebuchet MS" w:hAnsi="Trebuchet MS"/>
          <w:b/>
        </w:rPr>
        <w:tab/>
      </w:r>
    </w:p>
    <w:p w14:paraId="7B6990DF" w14:textId="77777777" w:rsidR="00B00C82" w:rsidRPr="00515B4B" w:rsidRDefault="00B00C82" w:rsidP="00515B4B">
      <w:pPr>
        <w:tabs>
          <w:tab w:val="left" w:leader="dot" w:pos="9072"/>
        </w:tabs>
        <w:spacing w:line="480" w:lineRule="auto"/>
        <w:rPr>
          <w:rFonts w:ascii="Trebuchet MS" w:hAnsi="Trebuchet MS"/>
          <w:b/>
        </w:rPr>
      </w:pPr>
      <w:r w:rsidRPr="00515B4B">
        <w:rPr>
          <w:rFonts w:ascii="Trebuchet MS" w:hAnsi="Trebuchet MS"/>
          <w:b/>
        </w:rPr>
        <w:t>Tel. ………………………………………</w:t>
      </w:r>
    </w:p>
    <w:p w14:paraId="1BE7B1A0" w14:textId="77777777" w:rsidR="00B00C82" w:rsidRPr="00515B4B" w:rsidRDefault="00B00C82" w:rsidP="00515B4B">
      <w:pPr>
        <w:tabs>
          <w:tab w:val="left" w:leader="dot" w:pos="9072"/>
        </w:tabs>
        <w:spacing w:line="480" w:lineRule="auto"/>
        <w:rPr>
          <w:rFonts w:ascii="Trebuchet MS" w:hAnsi="Trebuchet MS"/>
          <w:b/>
        </w:rPr>
      </w:pPr>
      <w:r w:rsidRPr="00515B4B">
        <w:rPr>
          <w:rFonts w:ascii="Trebuchet MS" w:hAnsi="Trebuchet MS"/>
          <w:b/>
        </w:rPr>
        <w:t>E-mail ……………………………………</w:t>
      </w:r>
    </w:p>
    <w:p w14:paraId="22960F48" w14:textId="77777777" w:rsidR="00AF23F1" w:rsidRPr="00515B4B" w:rsidRDefault="00647CA2" w:rsidP="00515B4B">
      <w:pPr>
        <w:tabs>
          <w:tab w:val="left" w:pos="4020"/>
          <w:tab w:val="left" w:leader="dot" w:pos="8505"/>
        </w:tabs>
        <w:spacing w:line="480" w:lineRule="auto"/>
        <w:rPr>
          <w:rFonts w:ascii="Trebuchet MS" w:hAnsi="Trebuchet MS"/>
          <w:b/>
          <w:bCs/>
          <w:i/>
        </w:rPr>
      </w:pPr>
      <w:r w:rsidRPr="00515B4B">
        <w:rPr>
          <w:rFonts w:ascii="Trebuchet MS" w:hAnsi="Trebuchet MS"/>
          <w:b/>
          <w:bCs/>
          <w:i/>
        </w:rPr>
        <w:t>Cena obudów (automatów samotuszujących)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67"/>
      </w:tblGrid>
      <w:tr w:rsidR="00AF23F1" w:rsidRPr="00515B4B" w14:paraId="6A44EE23" w14:textId="77777777" w:rsidTr="00AF23F1">
        <w:trPr>
          <w:trHeight w:val="419"/>
        </w:trPr>
        <w:tc>
          <w:tcPr>
            <w:tcW w:w="675" w:type="dxa"/>
          </w:tcPr>
          <w:p w14:paraId="71D513EC" w14:textId="77777777" w:rsidR="00AF23F1" w:rsidRPr="00515B4B" w:rsidRDefault="00AF23F1" w:rsidP="00515B4B">
            <w:pPr>
              <w:tabs>
                <w:tab w:val="left" w:pos="4020"/>
                <w:tab w:val="left" w:leader="dot" w:pos="8505"/>
              </w:tabs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166A2B9D" w14:textId="77777777" w:rsidR="00AF23F1" w:rsidRPr="00515B4B" w:rsidRDefault="00AF23F1" w:rsidP="00515B4B">
            <w:pPr>
              <w:tabs>
                <w:tab w:val="left" w:pos="4020"/>
                <w:tab w:val="left" w:leader="dot" w:pos="8505"/>
              </w:tabs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>Rodzaj obudowy (producent/model wymiary pola pieczątki)</w:t>
            </w:r>
          </w:p>
        </w:tc>
        <w:tc>
          <w:tcPr>
            <w:tcW w:w="4567" w:type="dxa"/>
          </w:tcPr>
          <w:p w14:paraId="0217E8A7" w14:textId="77777777" w:rsidR="00AF23F1" w:rsidRPr="00515B4B" w:rsidRDefault="00AF23F1" w:rsidP="00515B4B">
            <w:pPr>
              <w:tabs>
                <w:tab w:val="left" w:pos="4020"/>
                <w:tab w:val="left" w:leader="dot" w:pos="8505"/>
              </w:tabs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>Cena brutto</w:t>
            </w:r>
          </w:p>
        </w:tc>
      </w:tr>
      <w:tr w:rsidR="00AF23F1" w:rsidRPr="00515B4B" w14:paraId="4F117B1A" w14:textId="77777777" w:rsidTr="00AF23F1">
        <w:tc>
          <w:tcPr>
            <w:tcW w:w="675" w:type="dxa"/>
          </w:tcPr>
          <w:p w14:paraId="717099A5" w14:textId="77777777" w:rsidR="00AF23F1" w:rsidRPr="00515B4B" w:rsidRDefault="00B3489B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1.</w:t>
            </w:r>
          </w:p>
        </w:tc>
        <w:tc>
          <w:tcPr>
            <w:tcW w:w="4111" w:type="dxa"/>
          </w:tcPr>
          <w:p w14:paraId="07C33320" w14:textId="77777777" w:rsidR="00B3489B" w:rsidRPr="00515B4B" w:rsidRDefault="00B3489B" w:rsidP="00515B4B">
            <w:pPr>
              <w:tabs>
                <w:tab w:val="left" w:pos="4020"/>
                <w:tab w:val="left" w:leader="dot" w:pos="8505"/>
              </w:tabs>
              <w:spacing w:line="276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Producent/model:</w:t>
            </w:r>
          </w:p>
          <w:p w14:paraId="668D008E" w14:textId="77777777" w:rsidR="00B3489B" w:rsidRPr="00515B4B" w:rsidRDefault="00B3489B" w:rsidP="00515B4B">
            <w:pPr>
              <w:tabs>
                <w:tab w:val="left" w:pos="4020"/>
                <w:tab w:val="left" w:leader="dot" w:pos="8505"/>
              </w:tabs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……………</w:t>
            </w:r>
            <w:r w:rsidR="007D3DB4" w:rsidRPr="00515B4B">
              <w:rPr>
                <w:rFonts w:ascii="Trebuchet MS" w:hAnsi="Trebuchet MS"/>
                <w:bCs/>
              </w:rPr>
              <w:t>……………………..</w:t>
            </w:r>
            <w:r w:rsidR="00A95EC3" w:rsidRPr="00515B4B">
              <w:rPr>
                <w:rStyle w:val="Odwoanieprzypisudolnego"/>
                <w:rFonts w:ascii="Trebuchet MS" w:hAnsi="Trebuchet MS"/>
                <w:bCs/>
              </w:rPr>
              <w:footnoteReference w:id="1"/>
            </w:r>
          </w:p>
          <w:p w14:paraId="4A5B2EB0" w14:textId="77777777" w:rsidR="00AF23F1" w:rsidRPr="00515B4B" w:rsidRDefault="007D3DB4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Wymiary pola pieczątki 38x14 mm</w:t>
            </w:r>
          </w:p>
        </w:tc>
        <w:tc>
          <w:tcPr>
            <w:tcW w:w="4567" w:type="dxa"/>
          </w:tcPr>
          <w:p w14:paraId="271AED61" w14:textId="77777777" w:rsidR="00AF23F1" w:rsidRPr="00515B4B" w:rsidRDefault="00AF23F1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</w:p>
        </w:tc>
      </w:tr>
      <w:tr w:rsidR="00AF23F1" w:rsidRPr="00515B4B" w14:paraId="3FAEA431" w14:textId="77777777" w:rsidTr="00AF23F1">
        <w:tc>
          <w:tcPr>
            <w:tcW w:w="675" w:type="dxa"/>
          </w:tcPr>
          <w:p w14:paraId="6CAC7E9E" w14:textId="77777777" w:rsidR="00AF23F1" w:rsidRPr="00515B4B" w:rsidRDefault="00B3489B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2.</w:t>
            </w:r>
          </w:p>
        </w:tc>
        <w:tc>
          <w:tcPr>
            <w:tcW w:w="4111" w:type="dxa"/>
          </w:tcPr>
          <w:p w14:paraId="30825C00" w14:textId="77777777" w:rsidR="008A611F" w:rsidRPr="00515B4B" w:rsidRDefault="008A611F" w:rsidP="00515B4B">
            <w:pPr>
              <w:tabs>
                <w:tab w:val="left" w:pos="4020"/>
                <w:tab w:val="left" w:leader="dot" w:pos="8505"/>
              </w:tabs>
              <w:spacing w:line="276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Producent/model:</w:t>
            </w:r>
          </w:p>
          <w:p w14:paraId="1410355C" w14:textId="77777777" w:rsidR="008A611F" w:rsidRPr="00515B4B" w:rsidRDefault="008A611F" w:rsidP="00515B4B">
            <w:pPr>
              <w:tabs>
                <w:tab w:val="left" w:pos="4020"/>
                <w:tab w:val="left" w:leader="dot" w:pos="8505"/>
              </w:tabs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…………………………………..</w:t>
            </w:r>
            <w:r w:rsidR="00A95EC3" w:rsidRPr="00515B4B">
              <w:rPr>
                <w:rStyle w:val="Odwoanieprzypisudolnego"/>
                <w:rFonts w:ascii="Trebuchet MS" w:hAnsi="Trebuchet MS"/>
                <w:bCs/>
              </w:rPr>
              <w:footnoteReference w:id="2"/>
            </w:r>
          </w:p>
          <w:p w14:paraId="4CDBB73B" w14:textId="77777777" w:rsidR="00AF23F1" w:rsidRPr="00515B4B" w:rsidRDefault="008A611F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Wymiary pola pieczątki 47x18 mm</w:t>
            </w:r>
          </w:p>
        </w:tc>
        <w:tc>
          <w:tcPr>
            <w:tcW w:w="4567" w:type="dxa"/>
          </w:tcPr>
          <w:p w14:paraId="24111DBD" w14:textId="77777777" w:rsidR="00AF23F1" w:rsidRPr="00515B4B" w:rsidRDefault="00AF23F1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</w:p>
        </w:tc>
      </w:tr>
      <w:tr w:rsidR="00AF23F1" w:rsidRPr="00515B4B" w14:paraId="13215E12" w14:textId="77777777" w:rsidTr="00AF23F1">
        <w:tc>
          <w:tcPr>
            <w:tcW w:w="675" w:type="dxa"/>
          </w:tcPr>
          <w:p w14:paraId="29DDBF0C" w14:textId="77777777" w:rsidR="00AF23F1" w:rsidRPr="00515B4B" w:rsidRDefault="00B3489B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3.</w:t>
            </w:r>
          </w:p>
        </w:tc>
        <w:tc>
          <w:tcPr>
            <w:tcW w:w="4111" w:type="dxa"/>
          </w:tcPr>
          <w:p w14:paraId="3AF701A2" w14:textId="77777777" w:rsidR="008A611F" w:rsidRPr="00515B4B" w:rsidRDefault="008A611F" w:rsidP="00515B4B">
            <w:pPr>
              <w:tabs>
                <w:tab w:val="left" w:pos="4020"/>
                <w:tab w:val="left" w:leader="dot" w:pos="8505"/>
              </w:tabs>
              <w:spacing w:line="276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Producent/model:</w:t>
            </w:r>
          </w:p>
          <w:p w14:paraId="31066843" w14:textId="77777777" w:rsidR="008A611F" w:rsidRPr="00515B4B" w:rsidRDefault="008A611F" w:rsidP="00515B4B">
            <w:pPr>
              <w:tabs>
                <w:tab w:val="left" w:pos="4020"/>
                <w:tab w:val="left" w:leader="dot" w:pos="8505"/>
              </w:tabs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…………………………………..</w:t>
            </w:r>
            <w:r w:rsidR="00A95EC3" w:rsidRPr="00515B4B">
              <w:rPr>
                <w:rStyle w:val="Odwoanieprzypisudolnego"/>
                <w:rFonts w:ascii="Trebuchet MS" w:hAnsi="Trebuchet MS"/>
                <w:bCs/>
              </w:rPr>
              <w:footnoteReference w:id="3"/>
            </w:r>
          </w:p>
          <w:p w14:paraId="5DDAA5F5" w14:textId="77777777" w:rsidR="00AF23F1" w:rsidRPr="00515B4B" w:rsidRDefault="008A611F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Wymiary pola pieczątki 58x23 mm</w:t>
            </w:r>
          </w:p>
        </w:tc>
        <w:tc>
          <w:tcPr>
            <w:tcW w:w="4567" w:type="dxa"/>
          </w:tcPr>
          <w:p w14:paraId="281D9D1E" w14:textId="77777777" w:rsidR="00AF23F1" w:rsidRPr="00515B4B" w:rsidRDefault="00AF23F1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</w:p>
        </w:tc>
      </w:tr>
    </w:tbl>
    <w:p w14:paraId="2360DC4D" w14:textId="77777777" w:rsidR="007149C7" w:rsidRPr="00515B4B" w:rsidRDefault="007149C7" w:rsidP="00515B4B">
      <w:pPr>
        <w:tabs>
          <w:tab w:val="left" w:pos="4020"/>
          <w:tab w:val="left" w:leader="dot" w:pos="8505"/>
        </w:tabs>
        <w:spacing w:line="480" w:lineRule="auto"/>
        <w:rPr>
          <w:rFonts w:ascii="Trebuchet MS" w:hAnsi="Trebuchet MS"/>
          <w:b/>
          <w:bCs/>
          <w:i/>
        </w:rPr>
      </w:pPr>
    </w:p>
    <w:p w14:paraId="022287AC" w14:textId="0F35F0BB" w:rsidR="00A95EC3" w:rsidRPr="00515B4B" w:rsidRDefault="00A95EC3" w:rsidP="00515B4B">
      <w:pPr>
        <w:tabs>
          <w:tab w:val="left" w:pos="4020"/>
          <w:tab w:val="left" w:leader="dot" w:pos="8505"/>
        </w:tabs>
        <w:spacing w:line="480" w:lineRule="auto"/>
        <w:rPr>
          <w:rFonts w:ascii="Trebuchet MS" w:hAnsi="Trebuchet MS"/>
          <w:b/>
          <w:bCs/>
          <w:i/>
        </w:rPr>
      </w:pPr>
      <w:r w:rsidRPr="00515B4B">
        <w:rPr>
          <w:rFonts w:ascii="Trebuchet MS" w:hAnsi="Trebuchet MS"/>
          <w:b/>
          <w:bCs/>
          <w:i/>
        </w:rPr>
        <w:t>Cena 1 wiersza pieczątki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6"/>
        <w:gridCol w:w="4677"/>
      </w:tblGrid>
      <w:tr w:rsidR="00647CA2" w:rsidRPr="00515B4B" w14:paraId="363F02EB" w14:textId="77777777" w:rsidTr="00647CA2">
        <w:tc>
          <w:tcPr>
            <w:tcW w:w="4676" w:type="dxa"/>
          </w:tcPr>
          <w:p w14:paraId="01BB8EA1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 xml:space="preserve">1 wiersz na płytce stempla </w:t>
            </w:r>
          </w:p>
        </w:tc>
        <w:tc>
          <w:tcPr>
            <w:tcW w:w="4677" w:type="dxa"/>
          </w:tcPr>
          <w:p w14:paraId="135B725D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>Cena brutto</w:t>
            </w:r>
          </w:p>
        </w:tc>
      </w:tr>
      <w:tr w:rsidR="00647CA2" w:rsidRPr="00515B4B" w14:paraId="63891B8E" w14:textId="77777777" w:rsidTr="00647CA2">
        <w:tc>
          <w:tcPr>
            <w:tcW w:w="4676" w:type="dxa"/>
          </w:tcPr>
          <w:p w14:paraId="2A5FB8E0" w14:textId="77777777" w:rsidR="007B2678" w:rsidRPr="00515B4B" w:rsidRDefault="007B2678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/>
                <w:bCs/>
              </w:rPr>
            </w:pPr>
          </w:p>
          <w:p w14:paraId="35441FEC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>…………………………</w:t>
            </w:r>
          </w:p>
        </w:tc>
        <w:tc>
          <w:tcPr>
            <w:tcW w:w="4677" w:type="dxa"/>
          </w:tcPr>
          <w:p w14:paraId="11898391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/>
                <w:bCs/>
              </w:rPr>
            </w:pPr>
          </w:p>
        </w:tc>
      </w:tr>
    </w:tbl>
    <w:p w14:paraId="0C8E10CF" w14:textId="29D0A7B1" w:rsidR="00A95EC3" w:rsidRPr="00515B4B" w:rsidRDefault="00647CA2" w:rsidP="00515B4B">
      <w:pPr>
        <w:tabs>
          <w:tab w:val="left" w:pos="4020"/>
          <w:tab w:val="left" w:leader="dot" w:pos="8505"/>
        </w:tabs>
        <w:spacing w:line="480" w:lineRule="auto"/>
        <w:rPr>
          <w:rFonts w:ascii="Trebuchet MS" w:hAnsi="Trebuchet MS"/>
          <w:b/>
          <w:bCs/>
          <w:i/>
        </w:rPr>
      </w:pPr>
      <w:r w:rsidRPr="00515B4B">
        <w:rPr>
          <w:rFonts w:ascii="Trebuchet MS" w:hAnsi="Trebuchet MS"/>
          <w:b/>
          <w:bCs/>
          <w:i/>
        </w:rPr>
        <w:lastRenderedPageBreak/>
        <w:t xml:space="preserve">Cena </w:t>
      </w:r>
      <w:r w:rsidR="00C803EF" w:rsidRPr="00515B4B">
        <w:rPr>
          <w:rFonts w:ascii="Trebuchet MS" w:hAnsi="Trebuchet MS"/>
          <w:b/>
          <w:bCs/>
          <w:i/>
        </w:rPr>
        <w:t>płytek stempli</w:t>
      </w:r>
      <w:r w:rsidR="006127CA" w:rsidRPr="00515B4B">
        <w:rPr>
          <w:rFonts w:ascii="Trebuchet MS" w:hAnsi="Trebuchet MS"/>
          <w:b/>
          <w:bCs/>
          <w:i/>
        </w:rPr>
        <w:t xml:space="preserve"> (gumek)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425"/>
      </w:tblGrid>
      <w:tr w:rsidR="00647CA2" w:rsidRPr="00515B4B" w14:paraId="3AE3A73D" w14:textId="77777777" w:rsidTr="00C803EF">
        <w:trPr>
          <w:trHeight w:val="419"/>
        </w:trPr>
        <w:tc>
          <w:tcPr>
            <w:tcW w:w="675" w:type="dxa"/>
          </w:tcPr>
          <w:p w14:paraId="412779FD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227FBFDF" w14:textId="640E1157" w:rsidR="00647CA2" w:rsidRPr="00515B4B" w:rsidRDefault="00C803EF" w:rsidP="00515B4B">
            <w:pPr>
              <w:tabs>
                <w:tab w:val="left" w:pos="4020"/>
                <w:tab w:val="left" w:leader="dot" w:pos="8505"/>
              </w:tabs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 xml:space="preserve">Płytka stempla </w:t>
            </w:r>
            <w:r w:rsidR="00647CA2" w:rsidRPr="00515B4B">
              <w:rPr>
                <w:rFonts w:ascii="Trebuchet MS" w:hAnsi="Trebuchet MS"/>
                <w:b/>
                <w:bCs/>
              </w:rPr>
              <w:t xml:space="preserve">rozmiar </w:t>
            </w:r>
          </w:p>
        </w:tc>
        <w:tc>
          <w:tcPr>
            <w:tcW w:w="4425" w:type="dxa"/>
          </w:tcPr>
          <w:p w14:paraId="19F08323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>Cena brutto</w:t>
            </w:r>
          </w:p>
        </w:tc>
      </w:tr>
      <w:tr w:rsidR="00647CA2" w:rsidRPr="00515B4B" w14:paraId="78DB61AA" w14:textId="77777777" w:rsidTr="00C803EF">
        <w:tc>
          <w:tcPr>
            <w:tcW w:w="675" w:type="dxa"/>
          </w:tcPr>
          <w:p w14:paraId="4A939A9D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1.</w:t>
            </w:r>
          </w:p>
        </w:tc>
        <w:tc>
          <w:tcPr>
            <w:tcW w:w="4253" w:type="dxa"/>
          </w:tcPr>
          <w:p w14:paraId="1B9F4F81" w14:textId="67E06656" w:rsidR="00647CA2" w:rsidRPr="00515B4B" w:rsidRDefault="00C803EF" w:rsidP="00515B4B">
            <w:pPr>
              <w:tabs>
                <w:tab w:val="left" w:pos="4020"/>
                <w:tab w:val="left" w:leader="dot" w:pos="8505"/>
              </w:tabs>
              <w:spacing w:line="36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Płytka stempla</w:t>
            </w:r>
            <w:r w:rsidR="00647CA2" w:rsidRPr="00515B4B">
              <w:rPr>
                <w:rFonts w:ascii="Trebuchet MS" w:hAnsi="Trebuchet MS"/>
                <w:bCs/>
              </w:rPr>
              <w:t xml:space="preserve"> do pieczątki o wymiarach pola </w:t>
            </w:r>
            <w:r w:rsidR="00E2418D" w:rsidRPr="00515B4B">
              <w:rPr>
                <w:rFonts w:ascii="Trebuchet MS" w:hAnsi="Trebuchet MS"/>
                <w:bCs/>
              </w:rPr>
              <w:t xml:space="preserve">pieczątki </w:t>
            </w:r>
            <w:r w:rsidR="00647CA2" w:rsidRPr="00515B4B">
              <w:rPr>
                <w:rFonts w:ascii="Trebuchet MS" w:hAnsi="Trebuchet MS"/>
                <w:bCs/>
              </w:rPr>
              <w:t xml:space="preserve"> </w:t>
            </w:r>
            <w:r w:rsidR="00647CA2" w:rsidRPr="00515B4B">
              <w:rPr>
                <w:rFonts w:ascii="Trebuchet MS" w:hAnsi="Trebuchet MS"/>
                <w:b/>
                <w:bCs/>
              </w:rPr>
              <w:t>38x14 mm</w:t>
            </w:r>
          </w:p>
        </w:tc>
        <w:tc>
          <w:tcPr>
            <w:tcW w:w="4425" w:type="dxa"/>
          </w:tcPr>
          <w:p w14:paraId="49B9D2DE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</w:p>
        </w:tc>
      </w:tr>
      <w:tr w:rsidR="00647CA2" w:rsidRPr="00515B4B" w14:paraId="2BB8C310" w14:textId="77777777" w:rsidTr="00C803EF">
        <w:tc>
          <w:tcPr>
            <w:tcW w:w="675" w:type="dxa"/>
          </w:tcPr>
          <w:p w14:paraId="133EC0DB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2.</w:t>
            </w:r>
          </w:p>
        </w:tc>
        <w:tc>
          <w:tcPr>
            <w:tcW w:w="4253" w:type="dxa"/>
          </w:tcPr>
          <w:p w14:paraId="69793C0A" w14:textId="45FDEEF5" w:rsidR="00647CA2" w:rsidRPr="00515B4B" w:rsidRDefault="00C803EF" w:rsidP="00515B4B">
            <w:pPr>
              <w:tabs>
                <w:tab w:val="left" w:pos="4020"/>
                <w:tab w:val="left" w:leader="dot" w:pos="8505"/>
              </w:tabs>
              <w:spacing w:line="36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Płytka stempla</w:t>
            </w:r>
            <w:r w:rsidR="00647CA2" w:rsidRPr="00515B4B">
              <w:rPr>
                <w:rFonts w:ascii="Trebuchet MS" w:hAnsi="Trebuchet MS"/>
                <w:bCs/>
              </w:rPr>
              <w:t xml:space="preserve"> do pieczątki o wymiarach pola  </w:t>
            </w:r>
            <w:r w:rsidR="00E2418D" w:rsidRPr="00515B4B">
              <w:rPr>
                <w:rFonts w:ascii="Trebuchet MS" w:hAnsi="Trebuchet MS"/>
                <w:bCs/>
              </w:rPr>
              <w:t>pieczątki</w:t>
            </w:r>
            <w:r w:rsidR="00E2418D" w:rsidRPr="00515B4B">
              <w:rPr>
                <w:rFonts w:ascii="Trebuchet MS" w:hAnsi="Trebuchet MS"/>
                <w:b/>
                <w:bCs/>
              </w:rPr>
              <w:t xml:space="preserve">  </w:t>
            </w:r>
            <w:r w:rsidR="00647CA2" w:rsidRPr="00515B4B">
              <w:rPr>
                <w:rFonts w:ascii="Trebuchet MS" w:hAnsi="Trebuchet MS"/>
                <w:b/>
                <w:bCs/>
              </w:rPr>
              <w:t>47x18 mm</w:t>
            </w:r>
          </w:p>
        </w:tc>
        <w:tc>
          <w:tcPr>
            <w:tcW w:w="4425" w:type="dxa"/>
          </w:tcPr>
          <w:p w14:paraId="6B014B75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</w:p>
        </w:tc>
      </w:tr>
      <w:tr w:rsidR="00647CA2" w:rsidRPr="00515B4B" w14:paraId="5C0153CA" w14:textId="77777777" w:rsidTr="00C803EF">
        <w:tc>
          <w:tcPr>
            <w:tcW w:w="675" w:type="dxa"/>
          </w:tcPr>
          <w:p w14:paraId="6A200484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3.</w:t>
            </w:r>
          </w:p>
        </w:tc>
        <w:tc>
          <w:tcPr>
            <w:tcW w:w="4253" w:type="dxa"/>
          </w:tcPr>
          <w:p w14:paraId="695A35A2" w14:textId="653F41BF" w:rsidR="00647CA2" w:rsidRPr="00515B4B" w:rsidRDefault="00C803EF" w:rsidP="00515B4B">
            <w:pPr>
              <w:tabs>
                <w:tab w:val="left" w:pos="4020"/>
                <w:tab w:val="left" w:leader="dot" w:pos="8505"/>
              </w:tabs>
              <w:spacing w:line="360" w:lineRule="auto"/>
              <w:rPr>
                <w:rFonts w:ascii="Trebuchet MS" w:hAnsi="Trebuchet MS"/>
                <w:bCs/>
              </w:rPr>
            </w:pPr>
            <w:r w:rsidRPr="00515B4B">
              <w:rPr>
                <w:rFonts w:ascii="Trebuchet MS" w:hAnsi="Trebuchet MS"/>
                <w:bCs/>
              </w:rPr>
              <w:t>Płytka stempla</w:t>
            </w:r>
            <w:r w:rsidR="00647CA2" w:rsidRPr="00515B4B">
              <w:rPr>
                <w:rFonts w:ascii="Trebuchet MS" w:hAnsi="Trebuchet MS"/>
                <w:bCs/>
              </w:rPr>
              <w:t xml:space="preserve"> do pieczątki o wymiarach pola  </w:t>
            </w:r>
            <w:r w:rsidR="00E2418D" w:rsidRPr="00515B4B">
              <w:rPr>
                <w:rFonts w:ascii="Trebuchet MS" w:hAnsi="Trebuchet MS"/>
                <w:bCs/>
              </w:rPr>
              <w:t xml:space="preserve">pieczątki  </w:t>
            </w:r>
            <w:r w:rsidR="00647CA2" w:rsidRPr="00515B4B">
              <w:rPr>
                <w:rFonts w:ascii="Trebuchet MS" w:hAnsi="Trebuchet MS"/>
                <w:b/>
                <w:bCs/>
              </w:rPr>
              <w:t>58x23 mm</w:t>
            </w:r>
          </w:p>
        </w:tc>
        <w:tc>
          <w:tcPr>
            <w:tcW w:w="4425" w:type="dxa"/>
          </w:tcPr>
          <w:p w14:paraId="44C88774" w14:textId="77777777" w:rsidR="00647CA2" w:rsidRPr="00515B4B" w:rsidRDefault="00647CA2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Cs/>
              </w:rPr>
            </w:pPr>
          </w:p>
        </w:tc>
      </w:tr>
    </w:tbl>
    <w:p w14:paraId="39F866BE" w14:textId="77777777" w:rsidR="00A95EC3" w:rsidRPr="00515B4B" w:rsidRDefault="00A95EC3" w:rsidP="00515B4B">
      <w:pPr>
        <w:tabs>
          <w:tab w:val="left" w:pos="4020"/>
          <w:tab w:val="left" w:leader="dot" w:pos="8505"/>
        </w:tabs>
        <w:spacing w:line="480" w:lineRule="auto"/>
        <w:rPr>
          <w:rFonts w:ascii="Trebuchet MS" w:hAnsi="Trebuchet MS"/>
          <w:bCs/>
        </w:rPr>
      </w:pPr>
    </w:p>
    <w:p w14:paraId="098A5241" w14:textId="75E003F1" w:rsidR="00CD44E0" w:rsidRPr="00515B4B" w:rsidRDefault="00AF0470" w:rsidP="00515B4B">
      <w:pPr>
        <w:tabs>
          <w:tab w:val="left" w:pos="4020"/>
          <w:tab w:val="left" w:leader="dot" w:pos="8505"/>
        </w:tabs>
        <w:spacing w:line="480" w:lineRule="auto"/>
        <w:rPr>
          <w:rFonts w:ascii="Trebuchet MS" w:hAnsi="Trebuchet MS"/>
          <w:b/>
          <w:bCs/>
          <w:i/>
          <w:iCs/>
        </w:rPr>
      </w:pPr>
      <w:r w:rsidRPr="00515B4B">
        <w:rPr>
          <w:rFonts w:ascii="Trebuchet MS" w:hAnsi="Trebuchet MS"/>
          <w:b/>
          <w:bCs/>
          <w:i/>
          <w:iCs/>
        </w:rPr>
        <w:t xml:space="preserve">Tusz do </w:t>
      </w:r>
      <w:r w:rsidR="00D47286" w:rsidRPr="00515B4B">
        <w:rPr>
          <w:rFonts w:ascii="Trebuchet MS" w:hAnsi="Trebuchet MS"/>
          <w:b/>
          <w:bCs/>
          <w:i/>
          <w:iCs/>
        </w:rPr>
        <w:t>pieczątek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425"/>
      </w:tblGrid>
      <w:tr w:rsidR="00AF0470" w:rsidRPr="00515B4B" w14:paraId="13564B2B" w14:textId="77777777" w:rsidTr="00AF0470">
        <w:tc>
          <w:tcPr>
            <w:tcW w:w="675" w:type="dxa"/>
          </w:tcPr>
          <w:p w14:paraId="24FB2070" w14:textId="5B07F9DE" w:rsidR="00AF0470" w:rsidRPr="00515B4B" w:rsidRDefault="00AF0470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>Lp.</w:t>
            </w:r>
          </w:p>
        </w:tc>
        <w:tc>
          <w:tcPr>
            <w:tcW w:w="4253" w:type="dxa"/>
          </w:tcPr>
          <w:p w14:paraId="51183C28" w14:textId="4EF6F2EB" w:rsidR="00AF0470" w:rsidRPr="00515B4B" w:rsidRDefault="00AF0470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>Nazwa tuszu do pieczątek</w:t>
            </w:r>
          </w:p>
        </w:tc>
        <w:tc>
          <w:tcPr>
            <w:tcW w:w="4425" w:type="dxa"/>
          </w:tcPr>
          <w:p w14:paraId="29C8B1B6" w14:textId="7CF85A6A" w:rsidR="00AF0470" w:rsidRPr="00515B4B" w:rsidRDefault="00AF0470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  <w:b/>
                <w:bCs/>
              </w:rPr>
            </w:pPr>
            <w:r w:rsidRPr="00515B4B">
              <w:rPr>
                <w:rFonts w:ascii="Trebuchet MS" w:hAnsi="Trebuchet MS"/>
                <w:b/>
                <w:bCs/>
              </w:rPr>
              <w:t>Cena brutto za 1 opakowanie</w:t>
            </w:r>
          </w:p>
        </w:tc>
      </w:tr>
      <w:tr w:rsidR="00AF0470" w:rsidRPr="00515B4B" w14:paraId="13842A0B" w14:textId="77777777" w:rsidTr="00AF0470">
        <w:tc>
          <w:tcPr>
            <w:tcW w:w="675" w:type="dxa"/>
          </w:tcPr>
          <w:p w14:paraId="708E5F00" w14:textId="3FD86FD0" w:rsidR="00AF0470" w:rsidRPr="00515B4B" w:rsidRDefault="00AF0470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</w:rPr>
            </w:pPr>
            <w:r w:rsidRPr="00515B4B">
              <w:rPr>
                <w:rFonts w:ascii="Trebuchet MS" w:hAnsi="Trebuchet MS"/>
              </w:rPr>
              <w:t>1.</w:t>
            </w:r>
          </w:p>
        </w:tc>
        <w:tc>
          <w:tcPr>
            <w:tcW w:w="4253" w:type="dxa"/>
          </w:tcPr>
          <w:p w14:paraId="20DF6D8D" w14:textId="77777777" w:rsidR="00AF0470" w:rsidRPr="00515B4B" w:rsidRDefault="00AF0470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4425" w:type="dxa"/>
          </w:tcPr>
          <w:p w14:paraId="367A7917" w14:textId="77777777" w:rsidR="00AF0470" w:rsidRPr="00515B4B" w:rsidRDefault="00AF0470" w:rsidP="00515B4B">
            <w:pPr>
              <w:tabs>
                <w:tab w:val="left" w:pos="4020"/>
                <w:tab w:val="left" w:leader="dot" w:pos="8505"/>
              </w:tabs>
              <w:spacing w:line="480" w:lineRule="auto"/>
              <w:rPr>
                <w:rFonts w:ascii="Trebuchet MS" w:hAnsi="Trebuchet MS"/>
              </w:rPr>
            </w:pPr>
          </w:p>
        </w:tc>
      </w:tr>
    </w:tbl>
    <w:p w14:paraId="6828CE4B" w14:textId="77777777" w:rsidR="00AF0470" w:rsidRPr="00515B4B" w:rsidRDefault="00AF0470" w:rsidP="00515B4B">
      <w:pPr>
        <w:tabs>
          <w:tab w:val="left" w:pos="4020"/>
          <w:tab w:val="left" w:leader="dot" w:pos="8505"/>
        </w:tabs>
        <w:spacing w:line="480" w:lineRule="auto"/>
        <w:rPr>
          <w:rFonts w:ascii="Trebuchet MS" w:hAnsi="Trebuchet MS"/>
          <w:b/>
          <w:bCs/>
        </w:rPr>
      </w:pPr>
    </w:p>
    <w:p w14:paraId="5DCD8E3A" w14:textId="77777777" w:rsidR="00536EF8" w:rsidRPr="00515B4B" w:rsidRDefault="00536EF8" w:rsidP="00515B4B">
      <w:pPr>
        <w:suppressAutoHyphens w:val="0"/>
        <w:autoSpaceDE/>
        <w:spacing w:line="276" w:lineRule="auto"/>
        <w:rPr>
          <w:rFonts w:ascii="Trebuchet MS" w:eastAsiaTheme="minorHAnsi" w:hAnsi="Trebuchet MS"/>
          <w:sz w:val="18"/>
          <w:szCs w:val="18"/>
          <w:lang w:eastAsia="en-US"/>
        </w:rPr>
      </w:pPr>
      <w:r w:rsidRPr="00515B4B">
        <w:rPr>
          <w:rFonts w:ascii="Trebuchet MS" w:eastAsiaTheme="minorHAnsi" w:hAnsi="Trebuchet MS"/>
          <w:sz w:val="18"/>
          <w:szCs w:val="18"/>
          <w:lang w:eastAsia="en-US"/>
        </w:rPr>
        <w:t xml:space="preserve">Jednocześnie oświadczam/-my, że: </w:t>
      </w:r>
    </w:p>
    <w:p w14:paraId="31D62F39" w14:textId="77777777" w:rsidR="00536EF8" w:rsidRPr="00515B4B" w:rsidRDefault="00536EF8" w:rsidP="00515B4B">
      <w:pPr>
        <w:numPr>
          <w:ilvl w:val="0"/>
          <w:numId w:val="19"/>
        </w:numPr>
        <w:suppressAutoHyphens w:val="0"/>
        <w:autoSpaceDE/>
        <w:spacing w:line="276" w:lineRule="auto"/>
        <w:contextualSpacing/>
        <w:rPr>
          <w:rFonts w:ascii="Trebuchet MS" w:eastAsiaTheme="minorHAnsi" w:hAnsi="Trebuchet MS"/>
          <w:sz w:val="18"/>
          <w:szCs w:val="18"/>
          <w:lang w:eastAsia="en-US"/>
        </w:rPr>
      </w:pPr>
      <w:r w:rsidRPr="00515B4B">
        <w:rPr>
          <w:rFonts w:ascii="Trebuchet MS" w:eastAsiaTheme="minorHAnsi" w:hAnsi="Trebuchet MS"/>
          <w:sz w:val="18"/>
          <w:szCs w:val="18"/>
          <w:lang w:eastAsia="en-US"/>
        </w:rPr>
        <w:t>akceptuję/-my zaproszenie do składania ofert, opis przedmiotu zamówienia i wzór umowy przekazane przez Zamawiającego, nie wnosimy zastrzeżeń i w przypadku udzielenia mi/nam zamówienia, wykonam/-my je na warunkach, w miejscu i terminie określonych w tych dokumentach;</w:t>
      </w:r>
    </w:p>
    <w:p w14:paraId="00DE639F" w14:textId="77777777" w:rsidR="00536EF8" w:rsidRPr="00515B4B" w:rsidRDefault="00536EF8" w:rsidP="00515B4B">
      <w:pPr>
        <w:numPr>
          <w:ilvl w:val="0"/>
          <w:numId w:val="19"/>
        </w:numPr>
        <w:suppressAutoHyphens w:val="0"/>
        <w:autoSpaceDE/>
        <w:spacing w:line="276" w:lineRule="auto"/>
        <w:contextualSpacing/>
        <w:rPr>
          <w:rFonts w:ascii="Trebuchet MS" w:eastAsiaTheme="minorHAnsi" w:hAnsi="Trebuchet MS" w:cs="Calibri"/>
          <w:sz w:val="16"/>
          <w:szCs w:val="16"/>
          <w:lang w:eastAsia="en-US"/>
        </w:rPr>
      </w:pPr>
      <w:r w:rsidRPr="00515B4B">
        <w:rPr>
          <w:rFonts w:ascii="Trebuchet MS" w:eastAsiaTheme="minorHAnsi" w:hAnsi="Trebuchet MS"/>
          <w:sz w:val="18"/>
          <w:szCs w:val="18"/>
          <w:lang w:eastAsia="en-US"/>
        </w:rPr>
        <w:t>cena zawiera wszystkie składniki niezbędne do wykonania przedmiotu zamówienia.</w:t>
      </w:r>
    </w:p>
    <w:p w14:paraId="6EA069EE" w14:textId="77777777" w:rsidR="00536EF8" w:rsidRPr="00515B4B" w:rsidRDefault="00536EF8" w:rsidP="00515B4B">
      <w:pPr>
        <w:numPr>
          <w:ilvl w:val="0"/>
          <w:numId w:val="19"/>
        </w:numPr>
        <w:tabs>
          <w:tab w:val="left" w:pos="4020"/>
          <w:tab w:val="left" w:leader="dot" w:pos="8505"/>
        </w:tabs>
        <w:suppressAutoHyphens w:val="0"/>
        <w:autoSpaceDE/>
        <w:spacing w:line="276" w:lineRule="auto"/>
        <w:contextualSpacing/>
        <w:rPr>
          <w:rFonts w:ascii="Trebuchet MS" w:hAnsi="Trebuchet MS"/>
          <w:sz w:val="18"/>
          <w:szCs w:val="18"/>
          <w:lang w:eastAsia="pl-PL"/>
        </w:rPr>
      </w:pPr>
      <w:r w:rsidRPr="00515B4B">
        <w:rPr>
          <w:rFonts w:ascii="Trebuchet MS" w:hAnsi="Trebuchet MS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515B4B">
        <w:rPr>
          <w:rFonts w:ascii="Trebuchet MS" w:hAnsi="Trebuchet MS"/>
          <w:sz w:val="18"/>
          <w:szCs w:val="18"/>
          <w:vertAlign w:val="superscript"/>
          <w:lang w:eastAsia="pl-PL"/>
        </w:rPr>
        <w:footnoteReference w:id="4"/>
      </w:r>
      <w:r w:rsidRPr="00515B4B">
        <w:rPr>
          <w:rFonts w:ascii="Trebuchet MS" w:hAnsi="Trebuchet MS"/>
          <w:sz w:val="18"/>
          <w:szCs w:val="18"/>
          <w:lang w:eastAsia="pl-PL"/>
        </w:rPr>
        <w:t xml:space="preserve">. </w:t>
      </w:r>
    </w:p>
    <w:p w14:paraId="1B0CBEE2" w14:textId="77777777" w:rsidR="00536EF8" w:rsidRPr="00515B4B" w:rsidRDefault="00536EF8" w:rsidP="00515B4B">
      <w:pPr>
        <w:suppressAutoHyphens w:val="0"/>
        <w:autoSpaceDE/>
        <w:rPr>
          <w:rFonts w:ascii="Trebuchet MS" w:hAnsi="Trebuchet MS"/>
          <w:sz w:val="20"/>
          <w:szCs w:val="20"/>
          <w:lang w:eastAsia="pl-PL"/>
        </w:rPr>
      </w:pPr>
    </w:p>
    <w:p w14:paraId="270A657D" w14:textId="77777777" w:rsidR="00536EF8" w:rsidRPr="00515B4B" w:rsidRDefault="00536EF8" w:rsidP="00515B4B">
      <w:pPr>
        <w:suppressAutoHyphens w:val="0"/>
        <w:autoSpaceDE/>
        <w:rPr>
          <w:rFonts w:ascii="Trebuchet MS" w:hAnsi="Trebuchet MS"/>
          <w:sz w:val="20"/>
          <w:szCs w:val="20"/>
          <w:lang w:eastAsia="pl-PL"/>
        </w:rPr>
      </w:pPr>
    </w:p>
    <w:p w14:paraId="504046C6" w14:textId="77777777" w:rsidR="00536EF8" w:rsidRPr="00515B4B" w:rsidRDefault="00536EF8" w:rsidP="00515B4B">
      <w:pPr>
        <w:suppressAutoHyphens w:val="0"/>
        <w:autoSpaceDE/>
        <w:rPr>
          <w:rFonts w:ascii="Trebuchet MS" w:hAnsi="Trebuchet MS"/>
          <w:sz w:val="20"/>
          <w:szCs w:val="20"/>
          <w:lang w:eastAsia="pl-PL"/>
        </w:rPr>
      </w:pPr>
    </w:p>
    <w:p w14:paraId="620D7553" w14:textId="2E32B961" w:rsidR="00536EF8" w:rsidRPr="00515B4B" w:rsidRDefault="00536EF8" w:rsidP="00926254">
      <w:pPr>
        <w:suppressAutoHyphens w:val="0"/>
        <w:autoSpaceDE/>
        <w:rPr>
          <w:rFonts w:ascii="Trebuchet MS" w:hAnsi="Trebuchet MS"/>
          <w:sz w:val="18"/>
          <w:szCs w:val="18"/>
          <w:lang w:eastAsia="pl-PL"/>
        </w:rPr>
      </w:pPr>
      <w:r w:rsidRPr="00515B4B">
        <w:rPr>
          <w:rFonts w:ascii="Trebuchet MS" w:hAnsi="Trebuchet MS"/>
          <w:sz w:val="20"/>
          <w:szCs w:val="20"/>
          <w:lang w:eastAsia="pl-PL"/>
        </w:rPr>
        <w:t>..........................dnia...........................202</w:t>
      </w:r>
      <w:r w:rsidR="00926254">
        <w:rPr>
          <w:rFonts w:ascii="Trebuchet MS" w:hAnsi="Trebuchet MS"/>
          <w:sz w:val="20"/>
          <w:szCs w:val="20"/>
          <w:lang w:eastAsia="pl-PL"/>
        </w:rPr>
        <w:t>3</w:t>
      </w:r>
      <w:r w:rsidRPr="00515B4B">
        <w:rPr>
          <w:rFonts w:ascii="Trebuchet MS" w:hAnsi="Trebuchet MS"/>
          <w:sz w:val="20"/>
          <w:szCs w:val="20"/>
          <w:lang w:eastAsia="pl-PL"/>
        </w:rPr>
        <w:t xml:space="preserve"> r.  </w:t>
      </w:r>
      <w:r w:rsidR="007C6EED">
        <w:rPr>
          <w:rFonts w:ascii="Trebuchet MS" w:hAnsi="Trebuchet MS"/>
          <w:sz w:val="20"/>
          <w:szCs w:val="20"/>
          <w:lang w:eastAsia="pl-PL"/>
        </w:rPr>
        <w:t xml:space="preserve">        …………………………………………………..……….</w:t>
      </w:r>
      <w:r w:rsidRPr="00515B4B">
        <w:rPr>
          <w:rFonts w:ascii="Trebuchet MS" w:hAnsi="Trebuchet MS"/>
          <w:sz w:val="20"/>
          <w:szCs w:val="20"/>
          <w:lang w:eastAsia="pl-PL"/>
        </w:rPr>
        <w:t xml:space="preserve">                                              </w:t>
      </w:r>
    </w:p>
    <w:p w14:paraId="4E2AFFCC" w14:textId="52FDF164" w:rsidR="00536EF8" w:rsidRPr="00515B4B" w:rsidRDefault="00536EF8" w:rsidP="00515B4B">
      <w:pPr>
        <w:suppressAutoHyphens w:val="0"/>
        <w:autoSpaceDE/>
        <w:ind w:left="4248" w:firstLine="708"/>
        <w:rPr>
          <w:rFonts w:ascii="Trebuchet MS" w:hAnsi="Trebuchet MS"/>
          <w:sz w:val="18"/>
          <w:szCs w:val="18"/>
          <w:lang w:eastAsia="pl-PL"/>
        </w:rPr>
      </w:pPr>
      <w:r w:rsidRPr="00515B4B">
        <w:rPr>
          <w:rFonts w:ascii="Trebuchet MS" w:hAnsi="Trebuchet MS"/>
          <w:sz w:val="16"/>
          <w:szCs w:val="16"/>
          <w:lang w:eastAsia="pl-PL"/>
        </w:rPr>
        <w:t xml:space="preserve">         (podpis i pieczątka imienna osoby upoważnionej do                      </w:t>
      </w:r>
    </w:p>
    <w:p w14:paraId="1EEAF6D9" w14:textId="29995BC5" w:rsidR="00B00C82" w:rsidRPr="00515B4B" w:rsidRDefault="00536EF8" w:rsidP="00515B4B">
      <w:pPr>
        <w:spacing w:line="276" w:lineRule="auto"/>
        <w:rPr>
          <w:rFonts w:ascii="Trebuchet MS" w:hAnsi="Trebuchet MS"/>
        </w:rPr>
      </w:pPr>
      <w:r w:rsidRPr="00515B4B">
        <w:rPr>
          <w:rFonts w:ascii="Trebuchet MS" w:hAnsi="Trebuchet MS"/>
          <w:sz w:val="16"/>
          <w:szCs w:val="16"/>
          <w:lang w:eastAsia="pl-PL"/>
        </w:rPr>
        <w:t xml:space="preserve"> </w:t>
      </w:r>
      <w:r w:rsidRPr="00515B4B">
        <w:rPr>
          <w:rFonts w:ascii="Trebuchet MS" w:hAnsi="Trebuchet MS"/>
          <w:sz w:val="16"/>
          <w:szCs w:val="16"/>
          <w:lang w:eastAsia="pl-PL"/>
        </w:rPr>
        <w:tab/>
      </w:r>
      <w:r w:rsidRPr="00515B4B">
        <w:rPr>
          <w:rFonts w:ascii="Trebuchet MS" w:hAnsi="Trebuchet MS"/>
          <w:sz w:val="16"/>
          <w:szCs w:val="16"/>
          <w:lang w:eastAsia="pl-PL"/>
        </w:rPr>
        <w:tab/>
      </w:r>
      <w:r w:rsidRPr="00515B4B">
        <w:rPr>
          <w:rFonts w:ascii="Trebuchet MS" w:hAnsi="Trebuchet MS"/>
          <w:sz w:val="16"/>
          <w:szCs w:val="16"/>
          <w:lang w:eastAsia="pl-PL"/>
        </w:rPr>
        <w:tab/>
      </w:r>
      <w:r w:rsidRPr="00515B4B">
        <w:rPr>
          <w:rFonts w:ascii="Trebuchet MS" w:hAnsi="Trebuchet MS"/>
          <w:sz w:val="16"/>
          <w:szCs w:val="16"/>
          <w:lang w:eastAsia="pl-PL"/>
        </w:rPr>
        <w:tab/>
      </w:r>
      <w:r w:rsidRPr="00515B4B">
        <w:rPr>
          <w:rFonts w:ascii="Trebuchet MS" w:hAnsi="Trebuchet MS"/>
          <w:sz w:val="16"/>
          <w:szCs w:val="16"/>
          <w:lang w:eastAsia="pl-PL"/>
        </w:rPr>
        <w:tab/>
        <w:t xml:space="preserve">   </w:t>
      </w:r>
      <w:r w:rsidRPr="00515B4B">
        <w:rPr>
          <w:rFonts w:ascii="Trebuchet MS" w:hAnsi="Trebuchet MS"/>
          <w:sz w:val="16"/>
          <w:szCs w:val="16"/>
          <w:lang w:eastAsia="pl-PL"/>
        </w:rPr>
        <w:tab/>
      </w:r>
      <w:r w:rsidRPr="00515B4B">
        <w:rPr>
          <w:rFonts w:ascii="Trebuchet MS" w:hAnsi="Trebuchet MS"/>
          <w:sz w:val="16"/>
          <w:szCs w:val="16"/>
          <w:lang w:eastAsia="pl-PL"/>
        </w:rPr>
        <w:tab/>
        <w:t xml:space="preserve">           składania oświadczeń woli w imieniu wykonawcy)</w:t>
      </w:r>
      <w:r w:rsidRPr="00515B4B">
        <w:rPr>
          <w:rFonts w:ascii="Trebuchet MS" w:hAnsi="Trebuchet MS"/>
          <w:b/>
          <w:sz w:val="20"/>
          <w:szCs w:val="20"/>
          <w:lang w:eastAsia="pl-PL"/>
        </w:rPr>
        <w:tab/>
      </w:r>
      <w:r w:rsidRPr="00515B4B">
        <w:rPr>
          <w:rFonts w:ascii="Trebuchet MS" w:hAnsi="Trebuchet MS"/>
          <w:b/>
          <w:sz w:val="20"/>
          <w:szCs w:val="20"/>
          <w:lang w:eastAsia="pl-PL"/>
        </w:rPr>
        <w:tab/>
      </w:r>
    </w:p>
    <w:p w14:paraId="41434192" w14:textId="77777777" w:rsidR="00A961AF" w:rsidRPr="00515B4B" w:rsidRDefault="00A961AF" w:rsidP="00515B4B">
      <w:pPr>
        <w:rPr>
          <w:rFonts w:ascii="Trebuchet MS" w:hAnsi="Trebuchet MS"/>
          <w:sz w:val="22"/>
          <w:szCs w:val="22"/>
        </w:rPr>
      </w:pPr>
    </w:p>
    <w:sectPr w:rsidR="00A961AF" w:rsidRPr="00515B4B" w:rsidSect="00791846">
      <w:headerReference w:type="default" r:id="rId8"/>
      <w:footerReference w:type="default" r:id="rId9"/>
      <w:pgSz w:w="11906" w:h="16838"/>
      <w:pgMar w:top="1985" w:right="1417" w:bottom="1701" w:left="1276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46C8" w14:textId="77777777" w:rsidR="00C731DC" w:rsidRDefault="00C731DC" w:rsidP="00EE7D7D">
      <w:r>
        <w:separator/>
      </w:r>
    </w:p>
  </w:endnote>
  <w:endnote w:type="continuationSeparator" w:id="0">
    <w:p w14:paraId="69BB9C65" w14:textId="77777777" w:rsidR="00C731DC" w:rsidRDefault="00C731DC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AB5D" w14:textId="25943253" w:rsidR="00EE7D7D" w:rsidRPr="007B2678" w:rsidRDefault="00791846" w:rsidP="007B2678">
    <w:pPr>
      <w:pStyle w:val="Stopka"/>
    </w:pPr>
    <w:r>
      <w:rPr>
        <w:noProof/>
      </w:rPr>
      <w:drawing>
        <wp:inline distT="0" distB="0" distL="0" distR="0" wp14:anchorId="415B618F" wp14:editId="69BA88C2">
          <wp:extent cx="5764530" cy="606425"/>
          <wp:effectExtent l="0" t="0" r="7620" b="3175"/>
          <wp:docPr id="2044755159" name="Obraz 2044755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3107" w14:textId="77777777" w:rsidR="00C731DC" w:rsidRDefault="00C731DC" w:rsidP="00EE7D7D">
      <w:r>
        <w:separator/>
      </w:r>
    </w:p>
  </w:footnote>
  <w:footnote w:type="continuationSeparator" w:id="0">
    <w:p w14:paraId="530ECA8B" w14:textId="77777777" w:rsidR="00C731DC" w:rsidRDefault="00C731DC" w:rsidP="00EE7D7D">
      <w:r>
        <w:continuationSeparator/>
      </w:r>
    </w:p>
  </w:footnote>
  <w:footnote w:id="1">
    <w:p w14:paraId="1FBE1F3B" w14:textId="77777777" w:rsidR="00A95EC3" w:rsidRPr="007C6EED" w:rsidRDefault="00A95EC3">
      <w:pPr>
        <w:pStyle w:val="Tekstprzypisudolnego"/>
        <w:rPr>
          <w:rFonts w:ascii="Trebuchet MS" w:hAnsi="Trebuchet MS"/>
          <w:sz w:val="16"/>
          <w:szCs w:val="16"/>
        </w:rPr>
      </w:pPr>
      <w:r w:rsidRPr="007C6EED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7C6EED">
        <w:rPr>
          <w:rFonts w:ascii="Trebuchet MS" w:hAnsi="Trebuchet MS"/>
          <w:sz w:val="16"/>
          <w:szCs w:val="16"/>
        </w:rPr>
        <w:t xml:space="preserve"> Proszę wpisać nazwę producenta i model oferowanej obudowy</w:t>
      </w:r>
    </w:p>
  </w:footnote>
  <w:footnote w:id="2">
    <w:p w14:paraId="5BC0D34E" w14:textId="77777777" w:rsidR="00A95EC3" w:rsidRPr="007C6EED" w:rsidRDefault="00A95EC3">
      <w:pPr>
        <w:pStyle w:val="Tekstprzypisudolnego"/>
        <w:rPr>
          <w:rFonts w:ascii="Trebuchet MS" w:hAnsi="Trebuchet MS"/>
          <w:sz w:val="16"/>
          <w:szCs w:val="16"/>
        </w:rPr>
      </w:pPr>
      <w:r w:rsidRPr="007C6EED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7C6EED">
        <w:rPr>
          <w:rFonts w:ascii="Trebuchet MS" w:hAnsi="Trebuchet MS"/>
          <w:sz w:val="16"/>
          <w:szCs w:val="16"/>
        </w:rPr>
        <w:t xml:space="preserve"> Proszę wpisać nazwę producenta i model oferowanej obudowy</w:t>
      </w:r>
    </w:p>
  </w:footnote>
  <w:footnote w:id="3">
    <w:p w14:paraId="0F772C02" w14:textId="77777777" w:rsidR="00A95EC3" w:rsidRDefault="00A95EC3">
      <w:pPr>
        <w:pStyle w:val="Tekstprzypisudolnego"/>
      </w:pPr>
      <w:r w:rsidRPr="007C6EED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7C6EED">
        <w:rPr>
          <w:rFonts w:ascii="Trebuchet MS" w:hAnsi="Trebuchet MS"/>
          <w:sz w:val="16"/>
          <w:szCs w:val="16"/>
        </w:rPr>
        <w:t xml:space="preserve"> Proszę wpisać nazwę producenta i model oferowanej obudowy</w:t>
      </w:r>
    </w:p>
  </w:footnote>
  <w:footnote w:id="4">
    <w:p w14:paraId="4A0F5B43" w14:textId="77777777" w:rsidR="00536EF8" w:rsidRPr="00515B4B" w:rsidRDefault="00536EF8" w:rsidP="00536EF8">
      <w:pPr>
        <w:pStyle w:val="Tekstprzypisudolnego"/>
        <w:rPr>
          <w:rFonts w:ascii="Trebuchet MS" w:hAnsi="Trebuchet MS"/>
        </w:rPr>
      </w:pPr>
      <w:r w:rsidRPr="00515B4B">
        <w:rPr>
          <w:rStyle w:val="Odwoanieprzypisudolnego"/>
          <w:rFonts w:ascii="Trebuchet MS" w:hAnsi="Trebuchet MS"/>
        </w:rPr>
        <w:footnoteRef/>
      </w:r>
      <w:r w:rsidRPr="00515B4B">
        <w:rPr>
          <w:rFonts w:ascii="Trebuchet MS" w:hAnsi="Trebuchet MS"/>
        </w:rPr>
        <w:t xml:space="preserve"> </w:t>
      </w:r>
      <w:r w:rsidRPr="00515B4B">
        <w:rPr>
          <w:rFonts w:ascii="Trebuchet MS" w:hAnsi="Trebuchet MS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D14F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4616C6D" wp14:editId="78893C14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477671665" name="Obraz 1477671665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7E0562B7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2FA90E54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5D3D8E93" w14:textId="77777777" w:rsidR="00896C63" w:rsidRDefault="00896C63" w:rsidP="00896C63">
    <w:pPr>
      <w:jc w:val="right"/>
      <w:rPr>
        <w:rFonts w:ascii="Arial" w:hAnsi="Arial" w:cs="Arial"/>
        <w:sz w:val="16"/>
        <w:szCs w:val="22"/>
        <w:lang w:val="de-DE" w:eastAsia="en-US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 w:rsidRPr="00AF7BF0">
      <w:rPr>
        <w:rFonts w:ascii="Arial" w:hAnsi="Arial" w:cs="Arial"/>
        <w:sz w:val="16"/>
        <w:lang w:val="de-DE"/>
      </w:rPr>
      <w:t xml:space="preserve">: </w:t>
    </w:r>
    <w:hyperlink r:id="rId2" w:history="1">
      <w:r w:rsidRPr="00AF7BF0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1D937260" w14:textId="77777777" w:rsidR="00896C63" w:rsidRDefault="00896C63" w:rsidP="00896C63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www.funduszeue.lubelskie.pl</w:t>
    </w:r>
  </w:p>
  <w:p w14:paraId="3C977F9A" w14:textId="77777777" w:rsidR="00896C63" w:rsidRDefault="00896C63" w:rsidP="00896C63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14:paraId="38FD2A75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3D2CB18" wp14:editId="08C62D1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F0A7C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DB"/>
    <w:multiLevelType w:val="hybridMultilevel"/>
    <w:tmpl w:val="24589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1B1A"/>
    <w:multiLevelType w:val="hybridMultilevel"/>
    <w:tmpl w:val="1D4EB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0AA9"/>
    <w:multiLevelType w:val="hybridMultilevel"/>
    <w:tmpl w:val="166C81B4"/>
    <w:lvl w:ilvl="0" w:tplc="5F942D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76E2"/>
    <w:multiLevelType w:val="hybridMultilevel"/>
    <w:tmpl w:val="106C3CB4"/>
    <w:lvl w:ilvl="0" w:tplc="2BBE7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4BC"/>
    <w:multiLevelType w:val="hybridMultilevel"/>
    <w:tmpl w:val="BD42042C"/>
    <w:lvl w:ilvl="0" w:tplc="658E50F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45E7D"/>
    <w:multiLevelType w:val="hybridMultilevel"/>
    <w:tmpl w:val="4878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3DEF"/>
    <w:multiLevelType w:val="hybridMultilevel"/>
    <w:tmpl w:val="0D4C69DA"/>
    <w:lvl w:ilvl="0" w:tplc="6DF6F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136"/>
    <w:multiLevelType w:val="hybridMultilevel"/>
    <w:tmpl w:val="7CF65908"/>
    <w:lvl w:ilvl="0" w:tplc="E4FE6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B0AD3"/>
    <w:multiLevelType w:val="hybridMultilevel"/>
    <w:tmpl w:val="A3521CCC"/>
    <w:lvl w:ilvl="0" w:tplc="4140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6F65"/>
    <w:multiLevelType w:val="hybridMultilevel"/>
    <w:tmpl w:val="2BAE2BDE"/>
    <w:lvl w:ilvl="0" w:tplc="5F6AE7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34A03FE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2946DBA0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7D76B01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</w:lvl>
    <w:lvl w:ilvl="4" w:tplc="5C22F2DC">
      <w:start w:val="6"/>
      <w:numFmt w:val="decimal"/>
      <w:lvlText w:val="%5."/>
      <w:lvlJc w:val="left"/>
      <w:pPr>
        <w:tabs>
          <w:tab w:val="num" w:pos="360"/>
        </w:tabs>
        <w:ind w:left="35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5413B"/>
    <w:multiLevelType w:val="hybridMultilevel"/>
    <w:tmpl w:val="277C2EAE"/>
    <w:lvl w:ilvl="0" w:tplc="7362D59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457E3"/>
    <w:multiLevelType w:val="hybridMultilevel"/>
    <w:tmpl w:val="5786331E"/>
    <w:lvl w:ilvl="0" w:tplc="649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B1D0D"/>
    <w:multiLevelType w:val="hybridMultilevel"/>
    <w:tmpl w:val="302C5264"/>
    <w:lvl w:ilvl="0" w:tplc="46D0E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E6A52"/>
    <w:multiLevelType w:val="hybridMultilevel"/>
    <w:tmpl w:val="BE80C3A4"/>
    <w:lvl w:ilvl="0" w:tplc="F6C20D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4041E"/>
    <w:multiLevelType w:val="hybridMultilevel"/>
    <w:tmpl w:val="55E823AE"/>
    <w:lvl w:ilvl="0" w:tplc="3DBA8176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4E66D25"/>
    <w:multiLevelType w:val="hybridMultilevel"/>
    <w:tmpl w:val="DBC8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0867"/>
    <w:multiLevelType w:val="hybridMultilevel"/>
    <w:tmpl w:val="CF2421AE"/>
    <w:lvl w:ilvl="0" w:tplc="244845B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7A420C01"/>
    <w:multiLevelType w:val="hybridMultilevel"/>
    <w:tmpl w:val="FC46D0B8"/>
    <w:lvl w:ilvl="0" w:tplc="F3B044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66805005">
    <w:abstractNumId w:val="16"/>
  </w:num>
  <w:num w:numId="2" w16cid:durableId="1877083256">
    <w:abstractNumId w:val="3"/>
  </w:num>
  <w:num w:numId="3" w16cid:durableId="1953979240">
    <w:abstractNumId w:val="1"/>
  </w:num>
  <w:num w:numId="4" w16cid:durableId="1029530142">
    <w:abstractNumId w:val="0"/>
  </w:num>
  <w:num w:numId="5" w16cid:durableId="1081373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44943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53447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8503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97541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19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945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11090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91387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68458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5427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5455977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70244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4231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88670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6138B"/>
    <w:rsid w:val="00067EE1"/>
    <w:rsid w:val="000B5C1D"/>
    <w:rsid w:val="000C690B"/>
    <w:rsid w:val="000E6894"/>
    <w:rsid w:val="00114145"/>
    <w:rsid w:val="001218D1"/>
    <w:rsid w:val="00152326"/>
    <w:rsid w:val="001614DC"/>
    <w:rsid w:val="001673C6"/>
    <w:rsid w:val="0018641A"/>
    <w:rsid w:val="00195544"/>
    <w:rsid w:val="001B0397"/>
    <w:rsid w:val="001F0253"/>
    <w:rsid w:val="001F35A7"/>
    <w:rsid w:val="001F4ACF"/>
    <w:rsid w:val="00201C46"/>
    <w:rsid w:val="00231B70"/>
    <w:rsid w:val="002508E1"/>
    <w:rsid w:val="00280CAF"/>
    <w:rsid w:val="00290344"/>
    <w:rsid w:val="002B3E6A"/>
    <w:rsid w:val="002C325D"/>
    <w:rsid w:val="002D18BF"/>
    <w:rsid w:val="002D3074"/>
    <w:rsid w:val="002E3600"/>
    <w:rsid w:val="002E3830"/>
    <w:rsid w:val="002F144E"/>
    <w:rsid w:val="00315648"/>
    <w:rsid w:val="00361792"/>
    <w:rsid w:val="0039116A"/>
    <w:rsid w:val="00394D8B"/>
    <w:rsid w:val="003A7690"/>
    <w:rsid w:val="003C07F5"/>
    <w:rsid w:val="004263F9"/>
    <w:rsid w:val="00452C36"/>
    <w:rsid w:val="00470F19"/>
    <w:rsid w:val="00477970"/>
    <w:rsid w:val="0048751A"/>
    <w:rsid w:val="0050018A"/>
    <w:rsid w:val="00515B4B"/>
    <w:rsid w:val="00517B7C"/>
    <w:rsid w:val="00536EF8"/>
    <w:rsid w:val="00565991"/>
    <w:rsid w:val="00575FA3"/>
    <w:rsid w:val="005C1458"/>
    <w:rsid w:val="005E4B4E"/>
    <w:rsid w:val="00601613"/>
    <w:rsid w:val="00607BD0"/>
    <w:rsid w:val="006101A2"/>
    <w:rsid w:val="006127CA"/>
    <w:rsid w:val="006349A5"/>
    <w:rsid w:val="00647CA2"/>
    <w:rsid w:val="006808DF"/>
    <w:rsid w:val="00700FAA"/>
    <w:rsid w:val="007124AE"/>
    <w:rsid w:val="007149C7"/>
    <w:rsid w:val="00716A80"/>
    <w:rsid w:val="00731E38"/>
    <w:rsid w:val="00737280"/>
    <w:rsid w:val="00756FD3"/>
    <w:rsid w:val="00791846"/>
    <w:rsid w:val="007B2678"/>
    <w:rsid w:val="007C28A6"/>
    <w:rsid w:val="007C6EED"/>
    <w:rsid w:val="007D3DB4"/>
    <w:rsid w:val="007E72B4"/>
    <w:rsid w:val="007E7D09"/>
    <w:rsid w:val="0080260E"/>
    <w:rsid w:val="00802DEB"/>
    <w:rsid w:val="00806BF1"/>
    <w:rsid w:val="008249BC"/>
    <w:rsid w:val="00896C63"/>
    <w:rsid w:val="008A1738"/>
    <w:rsid w:val="008A611F"/>
    <w:rsid w:val="008C3B28"/>
    <w:rsid w:val="0092620B"/>
    <w:rsid w:val="00926254"/>
    <w:rsid w:val="009324B4"/>
    <w:rsid w:val="009350A3"/>
    <w:rsid w:val="0093719D"/>
    <w:rsid w:val="00955D02"/>
    <w:rsid w:val="00962B33"/>
    <w:rsid w:val="009826C8"/>
    <w:rsid w:val="009853F2"/>
    <w:rsid w:val="009A0592"/>
    <w:rsid w:val="009A4125"/>
    <w:rsid w:val="009B3C25"/>
    <w:rsid w:val="009B67C6"/>
    <w:rsid w:val="009F7D2D"/>
    <w:rsid w:val="00A95EC3"/>
    <w:rsid w:val="00A961AF"/>
    <w:rsid w:val="00AC004E"/>
    <w:rsid w:val="00AE22A2"/>
    <w:rsid w:val="00AF0470"/>
    <w:rsid w:val="00AF23F1"/>
    <w:rsid w:val="00AF7BF0"/>
    <w:rsid w:val="00B00C82"/>
    <w:rsid w:val="00B3489B"/>
    <w:rsid w:val="00B54C3F"/>
    <w:rsid w:val="00B64179"/>
    <w:rsid w:val="00B83E56"/>
    <w:rsid w:val="00B95767"/>
    <w:rsid w:val="00B97AA4"/>
    <w:rsid w:val="00BF373B"/>
    <w:rsid w:val="00BF3C2A"/>
    <w:rsid w:val="00C05320"/>
    <w:rsid w:val="00C27FBE"/>
    <w:rsid w:val="00C53036"/>
    <w:rsid w:val="00C64274"/>
    <w:rsid w:val="00C731DC"/>
    <w:rsid w:val="00C803EF"/>
    <w:rsid w:val="00C8314E"/>
    <w:rsid w:val="00C844BD"/>
    <w:rsid w:val="00CA2E49"/>
    <w:rsid w:val="00CD44E0"/>
    <w:rsid w:val="00CE100E"/>
    <w:rsid w:val="00D47286"/>
    <w:rsid w:val="00D64BFF"/>
    <w:rsid w:val="00D94538"/>
    <w:rsid w:val="00DD45B2"/>
    <w:rsid w:val="00DF347C"/>
    <w:rsid w:val="00E2418D"/>
    <w:rsid w:val="00E54A78"/>
    <w:rsid w:val="00E65710"/>
    <w:rsid w:val="00E66468"/>
    <w:rsid w:val="00E97E37"/>
    <w:rsid w:val="00EB3F36"/>
    <w:rsid w:val="00EC7C85"/>
    <w:rsid w:val="00ED624D"/>
    <w:rsid w:val="00EE19E2"/>
    <w:rsid w:val="00EE7D7D"/>
    <w:rsid w:val="00EF533A"/>
    <w:rsid w:val="00EF700B"/>
    <w:rsid w:val="00F03423"/>
    <w:rsid w:val="00F233A0"/>
    <w:rsid w:val="00F6400E"/>
    <w:rsid w:val="00F657BB"/>
    <w:rsid w:val="00FC6971"/>
    <w:rsid w:val="00FE38F4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71BB7E"/>
  <w15:docId w15:val="{6AD79084-8E7E-462F-BD51-DFE27960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3F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54C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C82"/>
    <w:pPr>
      <w:suppressAutoHyphens w:val="0"/>
      <w:autoSpaceDE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C8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00C82"/>
    <w:rPr>
      <w:vertAlign w:val="superscript"/>
    </w:rPr>
  </w:style>
  <w:style w:type="table" w:styleId="Tabela-Siatka">
    <w:name w:val="Table Grid"/>
    <w:basedOn w:val="Standardowy"/>
    <w:uiPriority w:val="59"/>
    <w:rsid w:val="0036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E49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972F-95BD-4CEF-90F4-BEF28B3E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69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59</cp:revision>
  <cp:lastPrinted>2021-11-29T11:03:00Z</cp:lastPrinted>
  <dcterms:created xsi:type="dcterms:W3CDTF">2015-12-10T15:29:00Z</dcterms:created>
  <dcterms:modified xsi:type="dcterms:W3CDTF">2023-12-01T09:23:00Z</dcterms:modified>
</cp:coreProperties>
</file>