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148" w14:textId="6932A60D" w:rsidR="00905439" w:rsidRPr="00D95E78" w:rsidRDefault="00D95E78" w:rsidP="00905439">
      <w:pPr>
        <w:keepNext/>
        <w:spacing w:line="276" w:lineRule="auto"/>
        <w:rPr>
          <w:bCs/>
          <w:i/>
          <w:color w:val="000000" w:themeColor="text1"/>
          <w:sz w:val="18"/>
          <w:szCs w:val="18"/>
        </w:rPr>
      </w:pPr>
      <w:r w:rsidRPr="00D95E78">
        <w:rPr>
          <w:bCs/>
          <w:i/>
          <w:color w:val="000000" w:themeColor="text1"/>
          <w:sz w:val="18"/>
          <w:szCs w:val="18"/>
        </w:rPr>
        <w:t>RPO.IV.KK.2621/</w:t>
      </w:r>
      <w:r w:rsidR="004A1444">
        <w:rPr>
          <w:bCs/>
          <w:i/>
          <w:color w:val="000000" w:themeColor="text1"/>
          <w:sz w:val="18"/>
          <w:szCs w:val="18"/>
        </w:rPr>
        <w:t>28</w:t>
      </w:r>
      <w:r w:rsidRPr="00D95E78">
        <w:rPr>
          <w:bCs/>
          <w:i/>
          <w:color w:val="000000" w:themeColor="text1"/>
          <w:sz w:val="18"/>
          <w:szCs w:val="18"/>
        </w:rPr>
        <w:t>/202</w:t>
      </w:r>
      <w:r w:rsidR="004A1444">
        <w:rPr>
          <w:bCs/>
          <w:i/>
          <w:color w:val="000000" w:themeColor="text1"/>
          <w:sz w:val="18"/>
          <w:szCs w:val="18"/>
        </w:rPr>
        <w:t>2</w:t>
      </w:r>
    </w:p>
    <w:p w14:paraId="64CFF194" w14:textId="2FB39F91" w:rsidR="00D95E78" w:rsidRPr="00D95E78" w:rsidRDefault="00D95E78" w:rsidP="00D95E78">
      <w:pPr>
        <w:spacing w:line="360" w:lineRule="auto"/>
        <w:jc w:val="right"/>
        <w:rPr>
          <w:i/>
          <w:iCs/>
          <w:sz w:val="20"/>
          <w:szCs w:val="20"/>
        </w:rPr>
      </w:pPr>
      <w:r w:rsidRPr="00D95E78">
        <w:rPr>
          <w:i/>
          <w:iCs/>
          <w:sz w:val="20"/>
          <w:szCs w:val="20"/>
        </w:rPr>
        <w:t>Załącznik nr 2 do Zaproszenia do składania ofert – Formularz cenowy</w:t>
      </w:r>
    </w:p>
    <w:p w14:paraId="431523FA" w14:textId="77777777" w:rsidR="00D95E78" w:rsidRPr="00D95E78" w:rsidRDefault="00D95E78" w:rsidP="00905439">
      <w:pPr>
        <w:keepNext/>
        <w:spacing w:line="276" w:lineRule="auto"/>
        <w:rPr>
          <w:bCs/>
          <w:iCs/>
          <w:color w:val="000000" w:themeColor="text1"/>
          <w:sz w:val="18"/>
          <w:szCs w:val="18"/>
        </w:rPr>
      </w:pPr>
    </w:p>
    <w:p w14:paraId="5B43DA95" w14:textId="27FD867D" w:rsidR="00905439" w:rsidRPr="00D95E78" w:rsidRDefault="00905439" w:rsidP="00D95E78">
      <w:pPr>
        <w:keepNext/>
        <w:spacing w:line="276" w:lineRule="auto"/>
        <w:jc w:val="right"/>
        <w:rPr>
          <w:bCs/>
          <w:iCs/>
          <w:color w:val="000000" w:themeColor="text1"/>
        </w:rPr>
      </w:pPr>
      <w:r w:rsidRPr="00D95E78">
        <w:rPr>
          <w:bCs/>
          <w:iCs/>
          <w:color w:val="000000" w:themeColor="text1"/>
        </w:rPr>
        <w:tab/>
      </w:r>
      <w:r w:rsidRPr="00D95E78">
        <w:rPr>
          <w:bCs/>
          <w:iCs/>
          <w:color w:val="000000" w:themeColor="text1"/>
        </w:rPr>
        <w:tab/>
      </w:r>
      <w:r w:rsidRPr="00D95E78">
        <w:rPr>
          <w:bCs/>
          <w:iCs/>
          <w:color w:val="000000" w:themeColor="text1"/>
        </w:rPr>
        <w:tab/>
      </w:r>
      <w:r w:rsidRPr="00D95E78">
        <w:rPr>
          <w:bCs/>
          <w:iCs/>
          <w:color w:val="000000" w:themeColor="text1"/>
        </w:rPr>
        <w:tab/>
      </w:r>
      <w:r w:rsidRPr="00D95E78">
        <w:rPr>
          <w:bCs/>
          <w:iCs/>
          <w:color w:val="000000" w:themeColor="text1"/>
        </w:rPr>
        <w:tab/>
      </w:r>
      <w:r w:rsidRPr="00D95E78">
        <w:rPr>
          <w:bCs/>
          <w:iCs/>
          <w:color w:val="000000" w:themeColor="text1"/>
        </w:rPr>
        <w:tab/>
      </w:r>
      <w:r w:rsidRPr="00D95E78">
        <w:rPr>
          <w:bCs/>
          <w:iCs/>
          <w:color w:val="000000" w:themeColor="text1"/>
        </w:rPr>
        <w:tab/>
      </w:r>
    </w:p>
    <w:p w14:paraId="4700D414" w14:textId="143DB20A" w:rsidR="00905439" w:rsidRPr="00D95E78" w:rsidRDefault="00905439" w:rsidP="00905439">
      <w:pPr>
        <w:pStyle w:val="Nagwek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5E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Formularz </w:t>
      </w:r>
      <w:r w:rsidR="00214B2F" w:rsidRPr="00D95E78">
        <w:rPr>
          <w:rFonts w:ascii="Times New Roman" w:hAnsi="Times New Roman" w:cs="Times New Roman"/>
          <w:b/>
          <w:color w:val="auto"/>
          <w:sz w:val="28"/>
          <w:szCs w:val="28"/>
        </w:rPr>
        <w:t>ofertowy</w:t>
      </w:r>
    </w:p>
    <w:p w14:paraId="05D4F04A" w14:textId="77777777" w:rsidR="00905439" w:rsidRPr="00D95E78" w:rsidRDefault="00905439" w:rsidP="00905439"/>
    <w:p w14:paraId="5513055F" w14:textId="685F0280" w:rsidR="00905439" w:rsidRPr="00D95E78" w:rsidRDefault="00905439" w:rsidP="00905439">
      <w:pPr>
        <w:tabs>
          <w:tab w:val="left" w:pos="426"/>
        </w:tabs>
        <w:spacing w:line="276" w:lineRule="auto"/>
        <w:jc w:val="center"/>
        <w:rPr>
          <w:b/>
        </w:rPr>
      </w:pPr>
      <w:r w:rsidRPr="00D95E78">
        <w:rPr>
          <w:b/>
        </w:rPr>
        <w:t>Usługa wykonania fotografii na potrzeby promocji efektów działań wdrażanych przez Lubelską Agencję Wspierania Przedsiębiorczości w Lublinie w ramach Regionalnego Programu Operacyjnego Województwa Lubelskiego w 202</w:t>
      </w:r>
      <w:r w:rsidR="007D49AF">
        <w:rPr>
          <w:b/>
        </w:rPr>
        <w:t>2</w:t>
      </w:r>
      <w:r w:rsidRPr="00D95E78">
        <w:rPr>
          <w:b/>
        </w:rPr>
        <w:t xml:space="preserve"> roku</w:t>
      </w:r>
    </w:p>
    <w:p w14:paraId="55C1FA15" w14:textId="77777777" w:rsidR="00905439" w:rsidRPr="00D95E78" w:rsidRDefault="00905439" w:rsidP="00905439"/>
    <w:p w14:paraId="0DA3D90A" w14:textId="77777777" w:rsidR="00905439" w:rsidRPr="00D95E78" w:rsidRDefault="00905439" w:rsidP="00905439"/>
    <w:p w14:paraId="61CA0D34" w14:textId="77777777" w:rsidR="00905439" w:rsidRPr="00D95E78" w:rsidRDefault="00905439" w:rsidP="00905439"/>
    <w:p w14:paraId="1F69630D" w14:textId="77777777" w:rsidR="00905439" w:rsidRPr="00D95E78" w:rsidRDefault="00905439" w:rsidP="00905439"/>
    <w:p w14:paraId="2909B76D" w14:textId="716AF57C" w:rsidR="00905439" w:rsidRPr="00D95E78" w:rsidRDefault="00905439" w:rsidP="00905439">
      <w:pPr>
        <w:jc w:val="both"/>
      </w:pPr>
      <w:r w:rsidRPr="00D95E78">
        <w:t>Nazwa Wykonawcy</w:t>
      </w:r>
      <w:r w:rsidRPr="00D95E78">
        <w:tab/>
        <w:t>…………………………………………………………………………...</w:t>
      </w:r>
      <w:r w:rsidR="002E426C" w:rsidRPr="00D95E78">
        <w:t>...</w:t>
      </w:r>
    </w:p>
    <w:p w14:paraId="74CE91EF" w14:textId="77777777" w:rsidR="00905439" w:rsidRPr="00D95E78" w:rsidRDefault="00905439" w:rsidP="00905439">
      <w:pPr>
        <w:jc w:val="both"/>
      </w:pPr>
    </w:p>
    <w:p w14:paraId="33C166A6" w14:textId="37CA4672" w:rsidR="00905439" w:rsidRPr="00D95E78" w:rsidRDefault="00905439" w:rsidP="00905439">
      <w:pPr>
        <w:jc w:val="both"/>
      </w:pPr>
      <w:r w:rsidRPr="00D95E78">
        <w:t>Adres Wykonawcy</w:t>
      </w:r>
      <w:r w:rsidRPr="00D95E78">
        <w:tab/>
        <w:t>…………………………………………………………………………</w:t>
      </w:r>
      <w:r w:rsidR="002E426C" w:rsidRPr="00D95E78">
        <w:t>….</w:t>
      </w:r>
      <w:r w:rsidRPr="00D95E78">
        <w:t>.</w:t>
      </w:r>
    </w:p>
    <w:p w14:paraId="1D8BCCA4" w14:textId="77777777" w:rsidR="00905439" w:rsidRPr="00D95E78" w:rsidRDefault="00905439" w:rsidP="00905439">
      <w:pPr>
        <w:jc w:val="both"/>
      </w:pPr>
    </w:p>
    <w:p w14:paraId="17367D5B" w14:textId="04BEF3F3" w:rsidR="00905439" w:rsidRPr="00D95E78" w:rsidRDefault="00905439" w:rsidP="00905439">
      <w:pPr>
        <w:jc w:val="both"/>
      </w:pPr>
      <w:r w:rsidRPr="00D95E78">
        <w:t>…………………………………………………………………………………………………</w:t>
      </w:r>
      <w:r w:rsidR="002E426C" w:rsidRPr="00D95E78">
        <w:t>….</w:t>
      </w:r>
    </w:p>
    <w:p w14:paraId="2073D45E" w14:textId="77777777" w:rsidR="00905439" w:rsidRPr="00D95E78" w:rsidRDefault="00905439" w:rsidP="00905439">
      <w:pPr>
        <w:jc w:val="both"/>
      </w:pPr>
    </w:p>
    <w:p w14:paraId="16A6D87E" w14:textId="161D0476" w:rsidR="00905439" w:rsidRPr="00D95E78" w:rsidRDefault="00905439" w:rsidP="00905439">
      <w:pPr>
        <w:jc w:val="both"/>
      </w:pPr>
      <w:r w:rsidRPr="00D95E78">
        <w:t>tel./fax:</w:t>
      </w:r>
      <w:r w:rsidRPr="00D95E78">
        <w:tab/>
        <w:t>…………………………………………………………………………………</w:t>
      </w:r>
      <w:r w:rsidR="002E426C" w:rsidRPr="00D95E78">
        <w:t>….</w:t>
      </w:r>
    </w:p>
    <w:p w14:paraId="19CC120C" w14:textId="77777777" w:rsidR="00905439" w:rsidRPr="00D95E78" w:rsidRDefault="00905439" w:rsidP="00905439">
      <w:pPr>
        <w:jc w:val="both"/>
      </w:pPr>
    </w:p>
    <w:p w14:paraId="44DD19A5" w14:textId="69779A06" w:rsidR="00905439" w:rsidRPr="00D95E78" w:rsidRDefault="00905439" w:rsidP="00905439">
      <w:pPr>
        <w:jc w:val="both"/>
      </w:pPr>
      <w:r w:rsidRPr="00D95E78">
        <w:t>e-mail</w:t>
      </w:r>
      <w:r w:rsidR="002E426C" w:rsidRPr="00D95E78">
        <w:t xml:space="preserve"> </w:t>
      </w:r>
      <w:r w:rsidRPr="00D95E78">
        <w:tab/>
      </w:r>
      <w:r w:rsidR="007D49AF">
        <w:t xml:space="preserve">            </w:t>
      </w:r>
      <w:r w:rsidRPr="00D95E78">
        <w:t>…………………………………………………………………………………</w:t>
      </w:r>
      <w:r w:rsidR="002E426C" w:rsidRPr="00D95E78">
        <w:t>…</w:t>
      </w:r>
      <w:r w:rsidRPr="00D95E78">
        <w:t>.</w:t>
      </w:r>
      <w:r w:rsidRPr="00D95E78">
        <w:tab/>
      </w:r>
    </w:p>
    <w:p w14:paraId="712DAD20" w14:textId="77777777" w:rsidR="00905439" w:rsidRPr="00D95E78" w:rsidRDefault="00905439" w:rsidP="00905439">
      <w:pPr>
        <w:jc w:val="both"/>
      </w:pPr>
    </w:p>
    <w:p w14:paraId="00578AD5" w14:textId="77777777" w:rsidR="00905439" w:rsidRPr="00D95E78" w:rsidRDefault="00905439" w:rsidP="00905439"/>
    <w:p w14:paraId="3975B790" w14:textId="77777777" w:rsidR="00905439" w:rsidRPr="00D95E78" w:rsidRDefault="00905439" w:rsidP="00905439">
      <w:pPr>
        <w:pStyle w:val="Tekstpodstawowy"/>
        <w:rPr>
          <w:sz w:val="24"/>
          <w:szCs w:val="24"/>
        </w:rPr>
      </w:pPr>
    </w:p>
    <w:p w14:paraId="740FF344" w14:textId="38AB2231" w:rsidR="00905439" w:rsidRPr="00D95E78" w:rsidRDefault="00905439" w:rsidP="00905439">
      <w:pPr>
        <w:spacing w:after="240"/>
        <w:jc w:val="both"/>
      </w:pPr>
      <w:r w:rsidRPr="00D95E78">
        <w:rPr>
          <w:b/>
        </w:rPr>
        <w:t>Cena netto/brutto oferty*</w:t>
      </w:r>
      <w:r w:rsidRPr="00D95E78">
        <w:t xml:space="preserve"> wynosi………………….……/………………………………zł</w:t>
      </w:r>
      <w:r w:rsidR="002E426C" w:rsidRPr="00D95E78">
        <w:t>,</w:t>
      </w:r>
      <w:r w:rsidRPr="00D95E78">
        <w:t xml:space="preserve"> w</w:t>
      </w:r>
      <w:r w:rsidR="002E426C" w:rsidRPr="00D95E78">
        <w:t> </w:t>
      </w:r>
      <w:r w:rsidRPr="00D95E78">
        <w:t>tym:</w:t>
      </w:r>
    </w:p>
    <w:p w14:paraId="22F46BC5" w14:textId="77777777" w:rsidR="00905439" w:rsidRPr="00D95E78" w:rsidRDefault="00905439" w:rsidP="00905439">
      <w:pPr>
        <w:numPr>
          <w:ilvl w:val="0"/>
          <w:numId w:val="24"/>
        </w:numPr>
        <w:spacing w:after="240"/>
        <w:jc w:val="both"/>
      </w:pPr>
      <w:r w:rsidRPr="00D95E78">
        <w:t>……..……/……………..- cena netto/brutto jednej sesji standardowej</w:t>
      </w:r>
    </w:p>
    <w:p w14:paraId="15D725FB" w14:textId="77777777" w:rsidR="00905439" w:rsidRPr="00D95E78" w:rsidRDefault="00905439" w:rsidP="00905439">
      <w:pPr>
        <w:numPr>
          <w:ilvl w:val="0"/>
          <w:numId w:val="24"/>
        </w:numPr>
        <w:spacing w:after="240"/>
        <w:jc w:val="both"/>
      </w:pPr>
      <w:r w:rsidRPr="00D95E78">
        <w:t>…..………/……………..- cena netto/brutto jednej sesji z lotu ptaka</w:t>
      </w:r>
    </w:p>
    <w:p w14:paraId="79D8D79C" w14:textId="77777777" w:rsidR="00905439" w:rsidRPr="00D95E78" w:rsidRDefault="00905439" w:rsidP="00905439"/>
    <w:p w14:paraId="0ED47C2D" w14:textId="77777777" w:rsidR="00905439" w:rsidRPr="00D95E78" w:rsidRDefault="00905439" w:rsidP="00905439">
      <w:pPr>
        <w:jc w:val="both"/>
      </w:pPr>
      <w:r w:rsidRPr="00D95E78">
        <w:t>*Cena brutto oferty jest ceną obejmującą wszystkie koszty i składniki związane z realizacją usługi tj. maksymalnie 15 sesji fotograficznych (10 sesji standardowych oraz 5 sesji z lotu ptaka).</w:t>
      </w:r>
    </w:p>
    <w:p w14:paraId="08AC919C" w14:textId="77777777" w:rsidR="00905439" w:rsidRPr="00D95E78" w:rsidRDefault="00905439" w:rsidP="00905439">
      <w:pPr>
        <w:spacing w:line="276" w:lineRule="auto"/>
        <w:jc w:val="both"/>
      </w:pPr>
    </w:p>
    <w:p w14:paraId="5F5AB72E" w14:textId="552567FC" w:rsidR="00905439" w:rsidRPr="00D95E78" w:rsidRDefault="00905439" w:rsidP="00905439">
      <w:pPr>
        <w:tabs>
          <w:tab w:val="left" w:pos="284"/>
        </w:tabs>
        <w:suppressAutoHyphens/>
        <w:spacing w:line="276" w:lineRule="auto"/>
        <w:jc w:val="both"/>
        <w:rPr>
          <w:color w:val="000000" w:themeColor="text1"/>
        </w:rPr>
      </w:pPr>
    </w:p>
    <w:p w14:paraId="171310EE" w14:textId="77777777" w:rsidR="00905439" w:rsidRPr="00D95E78" w:rsidRDefault="00905439" w:rsidP="00905439">
      <w:pPr>
        <w:tabs>
          <w:tab w:val="left" w:pos="284"/>
        </w:tabs>
        <w:suppressAutoHyphens/>
        <w:spacing w:line="276" w:lineRule="auto"/>
        <w:jc w:val="both"/>
        <w:rPr>
          <w:color w:val="000000" w:themeColor="text1"/>
        </w:rPr>
      </w:pPr>
    </w:p>
    <w:p w14:paraId="363251AE" w14:textId="77777777" w:rsidR="00905439" w:rsidRPr="00D95E78" w:rsidRDefault="00905439" w:rsidP="00905439">
      <w:pPr>
        <w:tabs>
          <w:tab w:val="center" w:pos="900"/>
          <w:tab w:val="center" w:pos="5400"/>
        </w:tabs>
        <w:spacing w:line="276" w:lineRule="auto"/>
        <w:rPr>
          <w:color w:val="000000" w:themeColor="text1"/>
        </w:rPr>
      </w:pPr>
    </w:p>
    <w:p w14:paraId="5D85065F" w14:textId="74F9C6E0" w:rsidR="00905439" w:rsidRPr="00D95E78" w:rsidRDefault="00905439" w:rsidP="00905439">
      <w:pPr>
        <w:spacing w:before="120" w:after="120" w:line="276" w:lineRule="auto"/>
        <w:ind w:firstLine="708"/>
        <w:jc w:val="both"/>
        <w:rPr>
          <w:bCs/>
          <w:i/>
          <w:color w:val="000000" w:themeColor="text1"/>
        </w:rPr>
      </w:pPr>
      <w:r w:rsidRPr="00D95E78">
        <w:rPr>
          <w:bCs/>
          <w:i/>
          <w:color w:val="000000" w:themeColor="text1"/>
        </w:rPr>
        <w:t xml:space="preserve"> </w:t>
      </w:r>
      <w:r w:rsidR="002E426C" w:rsidRPr="00D95E78">
        <w:rPr>
          <w:bCs/>
          <w:i/>
          <w:color w:val="000000" w:themeColor="text1"/>
        </w:rPr>
        <w:t xml:space="preserve"> </w:t>
      </w:r>
      <w:r w:rsidRPr="00D95E78">
        <w:rPr>
          <w:bCs/>
          <w:i/>
          <w:color w:val="000000" w:themeColor="text1"/>
        </w:rPr>
        <w:t xml:space="preserve">.......................           </w:t>
      </w:r>
      <w:r w:rsidRPr="00D95E78">
        <w:rPr>
          <w:bCs/>
          <w:i/>
          <w:color w:val="000000" w:themeColor="text1"/>
        </w:rPr>
        <w:tab/>
        <w:t xml:space="preserve">                       ......................................................                    </w:t>
      </w:r>
    </w:p>
    <w:p w14:paraId="535264A5" w14:textId="72640C55" w:rsidR="00905439" w:rsidRPr="00D95E78" w:rsidRDefault="002E426C" w:rsidP="00905439">
      <w:pPr>
        <w:tabs>
          <w:tab w:val="center" w:pos="1560"/>
          <w:tab w:val="center" w:pos="5400"/>
        </w:tabs>
        <w:spacing w:line="276" w:lineRule="auto"/>
        <w:rPr>
          <w:bCs/>
          <w:i/>
          <w:color w:val="000000" w:themeColor="text1"/>
          <w:sz w:val="20"/>
          <w:szCs w:val="20"/>
        </w:rPr>
      </w:pPr>
      <w:r w:rsidRPr="00D95E78">
        <w:rPr>
          <w:bCs/>
          <w:i/>
          <w:color w:val="000000" w:themeColor="text1"/>
        </w:rPr>
        <w:t xml:space="preserve">             </w:t>
      </w:r>
      <w:r w:rsidR="00905439" w:rsidRPr="00D95E78">
        <w:rPr>
          <w:bCs/>
          <w:i/>
          <w:color w:val="000000" w:themeColor="text1"/>
        </w:rPr>
        <w:t xml:space="preserve"> </w:t>
      </w:r>
      <w:r w:rsidR="00905439" w:rsidRPr="00D95E78">
        <w:rPr>
          <w:bCs/>
          <w:i/>
          <w:color w:val="000000" w:themeColor="text1"/>
          <w:sz w:val="20"/>
          <w:szCs w:val="20"/>
        </w:rPr>
        <w:t>(miejsce, data)</w:t>
      </w:r>
      <w:r w:rsidR="00905439" w:rsidRPr="00D95E78">
        <w:rPr>
          <w:bCs/>
          <w:i/>
          <w:color w:val="000000" w:themeColor="text1"/>
          <w:sz w:val="16"/>
          <w:szCs w:val="16"/>
        </w:rPr>
        <w:tab/>
        <w:t xml:space="preserve">                                                   </w:t>
      </w:r>
      <w:r w:rsidRPr="00D95E78">
        <w:rPr>
          <w:bCs/>
          <w:i/>
          <w:color w:val="000000" w:themeColor="text1"/>
          <w:sz w:val="16"/>
          <w:szCs w:val="16"/>
        </w:rPr>
        <w:t xml:space="preserve">  </w:t>
      </w:r>
      <w:r w:rsidR="00905439" w:rsidRPr="00D95E78">
        <w:rPr>
          <w:bCs/>
          <w:i/>
          <w:color w:val="000000" w:themeColor="text1"/>
          <w:sz w:val="16"/>
          <w:szCs w:val="16"/>
        </w:rPr>
        <w:t>(</w:t>
      </w:r>
      <w:r w:rsidR="00905439" w:rsidRPr="00D95E78">
        <w:rPr>
          <w:bCs/>
          <w:i/>
          <w:color w:val="000000" w:themeColor="text1"/>
          <w:sz w:val="20"/>
          <w:szCs w:val="20"/>
        </w:rPr>
        <w:t xml:space="preserve">podpis/podpisy osoby/osób uprawnionych/upoważnionych </w:t>
      </w:r>
    </w:p>
    <w:p w14:paraId="1AEBEAA1" w14:textId="77777777" w:rsidR="00905439" w:rsidRPr="00D95E78" w:rsidRDefault="00905439" w:rsidP="00905439">
      <w:pPr>
        <w:tabs>
          <w:tab w:val="center" w:pos="900"/>
          <w:tab w:val="center" w:pos="5400"/>
        </w:tabs>
        <w:spacing w:line="276" w:lineRule="auto"/>
        <w:rPr>
          <w:color w:val="000000" w:themeColor="text1"/>
          <w:sz w:val="20"/>
          <w:szCs w:val="20"/>
        </w:rPr>
      </w:pPr>
      <w:r w:rsidRPr="00D95E78">
        <w:rPr>
          <w:bCs/>
          <w:i/>
          <w:color w:val="000000" w:themeColor="text1"/>
          <w:sz w:val="20"/>
          <w:szCs w:val="20"/>
        </w:rPr>
        <w:tab/>
      </w:r>
      <w:r w:rsidRPr="00D95E78">
        <w:rPr>
          <w:bCs/>
          <w:i/>
          <w:color w:val="000000" w:themeColor="text1"/>
          <w:sz w:val="20"/>
          <w:szCs w:val="20"/>
        </w:rPr>
        <w:tab/>
      </w:r>
      <w:r w:rsidRPr="00D95E78">
        <w:rPr>
          <w:bCs/>
          <w:i/>
          <w:color w:val="000000" w:themeColor="text1"/>
          <w:sz w:val="20"/>
          <w:szCs w:val="20"/>
        </w:rPr>
        <w:tab/>
        <w:t xml:space="preserve"> do reprezentowania wykonawcy)</w:t>
      </w:r>
      <w:r w:rsidRPr="00D95E78">
        <w:rPr>
          <w:color w:val="000000" w:themeColor="text1"/>
          <w:sz w:val="20"/>
          <w:szCs w:val="20"/>
        </w:rPr>
        <w:t xml:space="preserve"> </w:t>
      </w:r>
    </w:p>
    <w:p w14:paraId="350F2602" w14:textId="77777777" w:rsidR="0086603B" w:rsidRPr="00D95E78" w:rsidRDefault="0086603B" w:rsidP="00905439"/>
    <w:sectPr w:rsidR="0086603B" w:rsidRPr="00D95E78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97D1" w14:textId="77777777" w:rsidR="00ED222F" w:rsidRDefault="00ED222F" w:rsidP="00EE7D7D">
      <w:r>
        <w:separator/>
      </w:r>
    </w:p>
  </w:endnote>
  <w:endnote w:type="continuationSeparator" w:id="0">
    <w:p w14:paraId="00FA821D" w14:textId="77777777" w:rsidR="00ED222F" w:rsidRDefault="00ED222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5683" w14:textId="678CB902" w:rsidR="001C6BD7" w:rsidRPr="00EE7D7D" w:rsidRDefault="001C6BD7" w:rsidP="00692575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4459" w14:textId="77777777" w:rsidR="00ED222F" w:rsidRDefault="00ED222F" w:rsidP="00EE7D7D">
      <w:r>
        <w:separator/>
      </w:r>
    </w:p>
  </w:footnote>
  <w:footnote w:type="continuationSeparator" w:id="0">
    <w:p w14:paraId="74044C15" w14:textId="77777777" w:rsidR="00ED222F" w:rsidRDefault="00ED222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833" w14:textId="77777777" w:rsidR="001C6BD7" w:rsidRDefault="001C6BD7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1051460" wp14:editId="5AEB734D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14:paraId="049EC64A" w14:textId="77777777" w:rsidR="001C6BD7" w:rsidRDefault="001C6BD7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A29BECD" w14:textId="77777777" w:rsidR="001C6BD7" w:rsidRPr="00607BD0" w:rsidRDefault="001C6BD7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0E89A7FA" w14:textId="77777777" w:rsidR="001C6BD7" w:rsidRDefault="001C6BD7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r w:rsidR="00655393">
      <w:rPr>
        <w:rStyle w:val="Hipercze"/>
        <w:rFonts w:ascii="Arial" w:hAnsi="Arial" w:cs="Arial"/>
        <w:sz w:val="16"/>
        <w:lang w:val="de-DE"/>
      </w:rPr>
      <w:t>lawp@lubelskie.pl</w:t>
    </w:r>
  </w:p>
  <w:p w14:paraId="51FDCBB4" w14:textId="77777777" w:rsidR="001C6BD7" w:rsidRDefault="001C6BD7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14:paraId="107CA6D7" w14:textId="77777777" w:rsidR="001C6BD7" w:rsidRDefault="001C6BD7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14:paraId="19192F8B" w14:textId="77777777" w:rsidR="001C6BD7" w:rsidRPr="00CE100E" w:rsidRDefault="00124523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5B3354E" wp14:editId="1710AD22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B441F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F6"/>
    <w:multiLevelType w:val="multilevel"/>
    <w:tmpl w:val="0D94684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71C"/>
    <w:multiLevelType w:val="hybridMultilevel"/>
    <w:tmpl w:val="DDCC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CD2"/>
    <w:multiLevelType w:val="multilevel"/>
    <w:tmpl w:val="DDC0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A4946DD"/>
    <w:multiLevelType w:val="hybridMultilevel"/>
    <w:tmpl w:val="A7DA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453FD"/>
    <w:multiLevelType w:val="hybridMultilevel"/>
    <w:tmpl w:val="CFB03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853AE2"/>
    <w:multiLevelType w:val="hybridMultilevel"/>
    <w:tmpl w:val="55D68CDC"/>
    <w:lvl w:ilvl="0" w:tplc="690EB9D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8F6BD7"/>
    <w:multiLevelType w:val="hybridMultilevel"/>
    <w:tmpl w:val="E32EE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309"/>
    <w:multiLevelType w:val="hybridMultilevel"/>
    <w:tmpl w:val="A5760A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A03D4C"/>
    <w:multiLevelType w:val="hybridMultilevel"/>
    <w:tmpl w:val="38D0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660"/>
    <w:multiLevelType w:val="hybridMultilevel"/>
    <w:tmpl w:val="679E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181"/>
    <w:multiLevelType w:val="hybridMultilevel"/>
    <w:tmpl w:val="29C6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64BC"/>
    <w:multiLevelType w:val="hybridMultilevel"/>
    <w:tmpl w:val="2BE8C8DA"/>
    <w:lvl w:ilvl="0" w:tplc="BC4E77B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A52EC"/>
    <w:multiLevelType w:val="hybridMultilevel"/>
    <w:tmpl w:val="CC0C5F94"/>
    <w:lvl w:ilvl="0" w:tplc="0AC21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4C8"/>
    <w:multiLevelType w:val="hybridMultilevel"/>
    <w:tmpl w:val="E2F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735F"/>
    <w:multiLevelType w:val="hybridMultilevel"/>
    <w:tmpl w:val="EC16A584"/>
    <w:lvl w:ilvl="0" w:tplc="C7D49B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084037"/>
    <w:multiLevelType w:val="hybridMultilevel"/>
    <w:tmpl w:val="38D0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67B7"/>
    <w:multiLevelType w:val="hybridMultilevel"/>
    <w:tmpl w:val="34A6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5413B"/>
    <w:multiLevelType w:val="hybridMultilevel"/>
    <w:tmpl w:val="277C2EAE"/>
    <w:lvl w:ilvl="0" w:tplc="7362D5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2C1530"/>
    <w:multiLevelType w:val="hybridMultilevel"/>
    <w:tmpl w:val="F104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7C1B"/>
    <w:multiLevelType w:val="hybridMultilevel"/>
    <w:tmpl w:val="892C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57E3"/>
    <w:multiLevelType w:val="hybridMultilevel"/>
    <w:tmpl w:val="5786331E"/>
    <w:lvl w:ilvl="0" w:tplc="649E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0085"/>
    <w:multiLevelType w:val="hybridMultilevel"/>
    <w:tmpl w:val="57943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4041E"/>
    <w:multiLevelType w:val="hybridMultilevel"/>
    <w:tmpl w:val="55E823AE"/>
    <w:lvl w:ilvl="0" w:tplc="3DBA8176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AF0867"/>
    <w:multiLevelType w:val="hybridMultilevel"/>
    <w:tmpl w:val="CF2421AE"/>
    <w:lvl w:ilvl="0" w:tplc="24484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3"/>
  </w:num>
  <w:num w:numId="5">
    <w:abstractNumId w:val="20"/>
  </w:num>
  <w:num w:numId="6">
    <w:abstractNumId w:val="14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 w:numId="14">
    <w:abstractNumId w:val="2"/>
  </w:num>
  <w:num w:numId="15">
    <w:abstractNumId w:val="21"/>
  </w:num>
  <w:num w:numId="16">
    <w:abstractNumId w:val="3"/>
  </w:num>
  <w:num w:numId="17">
    <w:abstractNumId w:val="9"/>
  </w:num>
  <w:num w:numId="18">
    <w:abstractNumId w:val="12"/>
  </w:num>
  <w:num w:numId="19">
    <w:abstractNumId w:val="15"/>
  </w:num>
  <w:num w:numId="20">
    <w:abstractNumId w:val="13"/>
  </w:num>
  <w:num w:numId="21">
    <w:abstractNumId w:val="18"/>
  </w:num>
  <w:num w:numId="22">
    <w:abstractNumId w:val="16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2366"/>
    <w:rsid w:val="000049A5"/>
    <w:rsid w:val="00006613"/>
    <w:rsid w:val="00017E61"/>
    <w:rsid w:val="000251A3"/>
    <w:rsid w:val="0006138B"/>
    <w:rsid w:val="00062A35"/>
    <w:rsid w:val="00067EE1"/>
    <w:rsid w:val="00077F9C"/>
    <w:rsid w:val="00084A16"/>
    <w:rsid w:val="000C255F"/>
    <w:rsid w:val="000C690B"/>
    <w:rsid w:val="000D2D84"/>
    <w:rsid w:val="000F557E"/>
    <w:rsid w:val="000F5B6C"/>
    <w:rsid w:val="000F612D"/>
    <w:rsid w:val="0010038D"/>
    <w:rsid w:val="00114145"/>
    <w:rsid w:val="001218D1"/>
    <w:rsid w:val="00124523"/>
    <w:rsid w:val="001673C6"/>
    <w:rsid w:val="00182B91"/>
    <w:rsid w:val="0018641A"/>
    <w:rsid w:val="0019199C"/>
    <w:rsid w:val="00196981"/>
    <w:rsid w:val="001B4F31"/>
    <w:rsid w:val="001B76F9"/>
    <w:rsid w:val="001C3C81"/>
    <w:rsid w:val="001C6BD7"/>
    <w:rsid w:val="001C7788"/>
    <w:rsid w:val="001D414A"/>
    <w:rsid w:val="001F33E2"/>
    <w:rsid w:val="001F35A7"/>
    <w:rsid w:val="001F3AC0"/>
    <w:rsid w:val="0020556D"/>
    <w:rsid w:val="00210D66"/>
    <w:rsid w:val="00214B2F"/>
    <w:rsid w:val="00216B60"/>
    <w:rsid w:val="00227464"/>
    <w:rsid w:val="002508E1"/>
    <w:rsid w:val="002540A7"/>
    <w:rsid w:val="00280CAF"/>
    <w:rsid w:val="0028525D"/>
    <w:rsid w:val="00294F63"/>
    <w:rsid w:val="002A1557"/>
    <w:rsid w:val="002B3E6A"/>
    <w:rsid w:val="002C325D"/>
    <w:rsid w:val="002D18BF"/>
    <w:rsid w:val="002E0DB9"/>
    <w:rsid w:val="002E3600"/>
    <w:rsid w:val="002E426C"/>
    <w:rsid w:val="002F045C"/>
    <w:rsid w:val="002F5D20"/>
    <w:rsid w:val="00310F1F"/>
    <w:rsid w:val="00315648"/>
    <w:rsid w:val="00315FCA"/>
    <w:rsid w:val="003226F8"/>
    <w:rsid w:val="00342B5C"/>
    <w:rsid w:val="003813B1"/>
    <w:rsid w:val="0038376F"/>
    <w:rsid w:val="0039116A"/>
    <w:rsid w:val="00393038"/>
    <w:rsid w:val="003A502A"/>
    <w:rsid w:val="003A7690"/>
    <w:rsid w:val="003C02E8"/>
    <w:rsid w:val="003D4483"/>
    <w:rsid w:val="003F1BEA"/>
    <w:rsid w:val="00403729"/>
    <w:rsid w:val="00404BD2"/>
    <w:rsid w:val="004138E4"/>
    <w:rsid w:val="00424117"/>
    <w:rsid w:val="0043690F"/>
    <w:rsid w:val="004528E4"/>
    <w:rsid w:val="00465B3F"/>
    <w:rsid w:val="00470F19"/>
    <w:rsid w:val="0048751A"/>
    <w:rsid w:val="00493C43"/>
    <w:rsid w:val="00494FBA"/>
    <w:rsid w:val="004A1444"/>
    <w:rsid w:val="004B752D"/>
    <w:rsid w:val="004D2ED6"/>
    <w:rsid w:val="004E7067"/>
    <w:rsid w:val="004E744A"/>
    <w:rsid w:val="004E75FD"/>
    <w:rsid w:val="004F0B5C"/>
    <w:rsid w:val="00526E80"/>
    <w:rsid w:val="00527B8E"/>
    <w:rsid w:val="00551B9D"/>
    <w:rsid w:val="00561403"/>
    <w:rsid w:val="005801B7"/>
    <w:rsid w:val="005839CB"/>
    <w:rsid w:val="005869CF"/>
    <w:rsid w:val="005905FA"/>
    <w:rsid w:val="005A6D1B"/>
    <w:rsid w:val="005B0315"/>
    <w:rsid w:val="005C36C3"/>
    <w:rsid w:val="005E24E0"/>
    <w:rsid w:val="005E4B4E"/>
    <w:rsid w:val="005F0821"/>
    <w:rsid w:val="005F45DF"/>
    <w:rsid w:val="00601613"/>
    <w:rsid w:val="00607BD0"/>
    <w:rsid w:val="006101A2"/>
    <w:rsid w:val="006227C3"/>
    <w:rsid w:val="006258B7"/>
    <w:rsid w:val="006424BF"/>
    <w:rsid w:val="00644DA1"/>
    <w:rsid w:val="00655393"/>
    <w:rsid w:val="0065725B"/>
    <w:rsid w:val="006808DF"/>
    <w:rsid w:val="00692575"/>
    <w:rsid w:val="006C480E"/>
    <w:rsid w:val="007125FB"/>
    <w:rsid w:val="00716A80"/>
    <w:rsid w:val="00722115"/>
    <w:rsid w:val="0072495D"/>
    <w:rsid w:val="00727377"/>
    <w:rsid w:val="00737280"/>
    <w:rsid w:val="00751DD0"/>
    <w:rsid w:val="00756FD3"/>
    <w:rsid w:val="00761BEA"/>
    <w:rsid w:val="00772586"/>
    <w:rsid w:val="007922AA"/>
    <w:rsid w:val="00796C14"/>
    <w:rsid w:val="00797E37"/>
    <w:rsid w:val="007A46D1"/>
    <w:rsid w:val="007C28A6"/>
    <w:rsid w:val="007C4AB6"/>
    <w:rsid w:val="007D1B5C"/>
    <w:rsid w:val="007D49AF"/>
    <w:rsid w:val="007F0905"/>
    <w:rsid w:val="008236A2"/>
    <w:rsid w:val="008249BC"/>
    <w:rsid w:val="00834DBE"/>
    <w:rsid w:val="008376EE"/>
    <w:rsid w:val="00840D24"/>
    <w:rsid w:val="00861029"/>
    <w:rsid w:val="008622AE"/>
    <w:rsid w:val="00865375"/>
    <w:rsid w:val="0086603B"/>
    <w:rsid w:val="008935DF"/>
    <w:rsid w:val="008A6A95"/>
    <w:rsid w:val="008C0EA3"/>
    <w:rsid w:val="00905439"/>
    <w:rsid w:val="009405EC"/>
    <w:rsid w:val="0095145D"/>
    <w:rsid w:val="00955D02"/>
    <w:rsid w:val="009660D1"/>
    <w:rsid w:val="00981113"/>
    <w:rsid w:val="009853F2"/>
    <w:rsid w:val="009A45EF"/>
    <w:rsid w:val="009B3C25"/>
    <w:rsid w:val="009B67C6"/>
    <w:rsid w:val="009C06E6"/>
    <w:rsid w:val="009C6A18"/>
    <w:rsid w:val="009D7247"/>
    <w:rsid w:val="009E1FAF"/>
    <w:rsid w:val="009F0FA1"/>
    <w:rsid w:val="009F492D"/>
    <w:rsid w:val="009F4A66"/>
    <w:rsid w:val="009F7D2D"/>
    <w:rsid w:val="00A02645"/>
    <w:rsid w:val="00A24F11"/>
    <w:rsid w:val="00A322BE"/>
    <w:rsid w:val="00A33DBB"/>
    <w:rsid w:val="00A4420F"/>
    <w:rsid w:val="00A57D35"/>
    <w:rsid w:val="00A607E5"/>
    <w:rsid w:val="00A86FAB"/>
    <w:rsid w:val="00AA1570"/>
    <w:rsid w:val="00AC004E"/>
    <w:rsid w:val="00AD14F1"/>
    <w:rsid w:val="00AE22A2"/>
    <w:rsid w:val="00AE4EC5"/>
    <w:rsid w:val="00B04974"/>
    <w:rsid w:val="00B16F6E"/>
    <w:rsid w:val="00B2505D"/>
    <w:rsid w:val="00B25518"/>
    <w:rsid w:val="00B3234E"/>
    <w:rsid w:val="00B3247B"/>
    <w:rsid w:val="00B57FCF"/>
    <w:rsid w:val="00B90E0E"/>
    <w:rsid w:val="00B95767"/>
    <w:rsid w:val="00B97AA4"/>
    <w:rsid w:val="00BB5146"/>
    <w:rsid w:val="00BC21EB"/>
    <w:rsid w:val="00BC6A72"/>
    <w:rsid w:val="00BD084C"/>
    <w:rsid w:val="00BF373B"/>
    <w:rsid w:val="00C05320"/>
    <w:rsid w:val="00C1772F"/>
    <w:rsid w:val="00C27FBE"/>
    <w:rsid w:val="00C33CEB"/>
    <w:rsid w:val="00C50CA8"/>
    <w:rsid w:val="00C53036"/>
    <w:rsid w:val="00C64274"/>
    <w:rsid w:val="00C760F3"/>
    <w:rsid w:val="00C81439"/>
    <w:rsid w:val="00C87FDA"/>
    <w:rsid w:val="00CA2260"/>
    <w:rsid w:val="00CB734D"/>
    <w:rsid w:val="00CD0FFE"/>
    <w:rsid w:val="00CD64A5"/>
    <w:rsid w:val="00CE100E"/>
    <w:rsid w:val="00CE4659"/>
    <w:rsid w:val="00D6444D"/>
    <w:rsid w:val="00D77BDE"/>
    <w:rsid w:val="00D87D0C"/>
    <w:rsid w:val="00D95E78"/>
    <w:rsid w:val="00D961E5"/>
    <w:rsid w:val="00DC2879"/>
    <w:rsid w:val="00DC7FF4"/>
    <w:rsid w:val="00DD45B2"/>
    <w:rsid w:val="00DF114D"/>
    <w:rsid w:val="00DF3B50"/>
    <w:rsid w:val="00DF7B37"/>
    <w:rsid w:val="00E032E3"/>
    <w:rsid w:val="00E12633"/>
    <w:rsid w:val="00E1278F"/>
    <w:rsid w:val="00E3472C"/>
    <w:rsid w:val="00E42E06"/>
    <w:rsid w:val="00E43ECD"/>
    <w:rsid w:val="00E43FA9"/>
    <w:rsid w:val="00E54A78"/>
    <w:rsid w:val="00E60D0D"/>
    <w:rsid w:val="00E66468"/>
    <w:rsid w:val="00E97E37"/>
    <w:rsid w:val="00EA4E34"/>
    <w:rsid w:val="00EB3F36"/>
    <w:rsid w:val="00EB5E49"/>
    <w:rsid w:val="00EC7C85"/>
    <w:rsid w:val="00ED222F"/>
    <w:rsid w:val="00EE7D7D"/>
    <w:rsid w:val="00EF516D"/>
    <w:rsid w:val="00EF700B"/>
    <w:rsid w:val="00F03E5C"/>
    <w:rsid w:val="00F14B2A"/>
    <w:rsid w:val="00F2188C"/>
    <w:rsid w:val="00F233A0"/>
    <w:rsid w:val="00F4721A"/>
    <w:rsid w:val="00F4736E"/>
    <w:rsid w:val="00F6400E"/>
    <w:rsid w:val="00F8299A"/>
    <w:rsid w:val="00F84B7E"/>
    <w:rsid w:val="00F87450"/>
    <w:rsid w:val="00F97263"/>
    <w:rsid w:val="00FB4DDD"/>
    <w:rsid w:val="00FE2BEF"/>
    <w:rsid w:val="00FE39C1"/>
    <w:rsid w:val="00FF2495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7EE79"/>
  <w15:docId w15:val="{728BFA12-A19A-48F7-874C-F3A437F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03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E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0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D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DA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6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64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D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DB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DB9"/>
    <w:rPr>
      <w:vertAlign w:val="superscript"/>
    </w:rPr>
  </w:style>
  <w:style w:type="table" w:styleId="Tabela-Siatka">
    <w:name w:val="Table Grid"/>
    <w:basedOn w:val="Standardowy"/>
    <w:uiPriority w:val="59"/>
    <w:rsid w:val="00E43E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3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43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4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764-9436-445B-89B0-3F4A4CA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306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39</cp:revision>
  <cp:lastPrinted>2021-01-15T09:17:00Z</cp:lastPrinted>
  <dcterms:created xsi:type="dcterms:W3CDTF">2020-02-26T09:04:00Z</dcterms:created>
  <dcterms:modified xsi:type="dcterms:W3CDTF">2022-04-06T11:14:00Z</dcterms:modified>
</cp:coreProperties>
</file>