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357030">
        <w:rPr>
          <w:sz w:val="20"/>
          <w:szCs w:val="20"/>
        </w:rPr>
        <w:t>3</w:t>
      </w:r>
      <w:r w:rsidR="008C153A">
        <w:rPr>
          <w:sz w:val="20"/>
          <w:szCs w:val="20"/>
        </w:rPr>
        <w:t>8</w:t>
      </w:r>
      <w:r w:rsidR="00216B57">
        <w:rPr>
          <w:sz w:val="20"/>
          <w:szCs w:val="20"/>
        </w:rPr>
        <w:t>/1</w:t>
      </w:r>
      <w:r w:rsidR="00357030">
        <w:rPr>
          <w:sz w:val="20"/>
          <w:szCs w:val="20"/>
        </w:rPr>
        <w:t>8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</w:t>
      </w:r>
      <w:r w:rsidR="00357030">
        <w:rPr>
          <w:bCs/>
        </w:rPr>
        <w:t>7</w:t>
      </w:r>
      <w:r>
        <w:rPr>
          <w:bCs/>
        </w:rPr>
        <w:t xml:space="preserve"> r., poz. </w:t>
      </w:r>
      <w:r w:rsidR="00357030">
        <w:rPr>
          <w:bCs/>
        </w:rPr>
        <w:t>1579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357030" w:rsidRPr="00AE2786" w:rsidRDefault="00357030" w:rsidP="00357030">
      <w:pPr>
        <w:spacing w:line="276" w:lineRule="auto"/>
        <w:jc w:val="center"/>
        <w:rPr>
          <w:b/>
          <w:i/>
          <w:color w:val="000000"/>
        </w:rPr>
      </w:pPr>
      <w:r w:rsidRPr="00AE2786">
        <w:rPr>
          <w:b/>
          <w:bCs/>
          <w:i/>
        </w:rPr>
        <w:t xml:space="preserve">na </w:t>
      </w:r>
      <w:r w:rsidRPr="00AE2786">
        <w:rPr>
          <w:b/>
          <w:i/>
          <w:color w:val="000000"/>
        </w:rPr>
        <w:t xml:space="preserve">usługę  zamieszczenia artykułów sponsorowanych w prasie w wersji papierowej oraz na ich portalach internetowych </w:t>
      </w: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D4808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2D4808">
        <w:rPr>
          <w:b/>
          <w:bCs/>
        </w:rPr>
        <w:t xml:space="preserve">Cena </w:t>
      </w:r>
      <w:r w:rsidR="00A47739">
        <w:rPr>
          <w:b/>
          <w:bCs/>
        </w:rPr>
        <w:t xml:space="preserve">całkowita </w:t>
      </w:r>
      <w:r w:rsidRPr="002D4808">
        <w:rPr>
          <w:b/>
          <w:bCs/>
        </w:rPr>
        <w:t>oferty brutto wynosi: …</w:t>
      </w:r>
      <w:r w:rsidR="00357030">
        <w:rPr>
          <w:b/>
          <w:bCs/>
        </w:rPr>
        <w:t>….</w:t>
      </w:r>
      <w:r w:rsidRPr="002D4808">
        <w:rPr>
          <w:b/>
          <w:bCs/>
        </w:rPr>
        <w:t>…………..… PLN</w:t>
      </w:r>
    </w:p>
    <w:p w:rsidR="00FC334C" w:rsidRDefault="00FC334C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(słownie: …………………………………………………………..PLN).</w:t>
      </w:r>
    </w:p>
    <w:p w:rsidR="00357030" w:rsidRDefault="00357030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Stawka VAT: ………………………………………………… %</w:t>
      </w:r>
    </w:p>
    <w:p w:rsidR="001A719A" w:rsidRDefault="001A719A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1A719A" w:rsidRDefault="001A719A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216B57" w:rsidRDefault="00F42092" w:rsidP="00F42092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F42092">
        <w:rPr>
          <w:b/>
          <w:bCs/>
        </w:rPr>
        <w:t>Tytuły prasowe, w których zostaną zamieszone artykułu sponsorowane:</w:t>
      </w:r>
    </w:p>
    <w:p w:rsidR="00F42092" w:rsidRPr="00F42092" w:rsidRDefault="00F42092" w:rsidP="00F4209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9"/>
        <w:gridCol w:w="3394"/>
      </w:tblGrid>
      <w:tr w:rsidR="00F42092" w:rsidTr="001A719A">
        <w:tc>
          <w:tcPr>
            <w:tcW w:w="570" w:type="dxa"/>
          </w:tcPr>
          <w:p w:rsidR="00F42092" w:rsidRDefault="00F42092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39" w:type="dxa"/>
          </w:tcPr>
          <w:p w:rsidR="00F42092" w:rsidRDefault="00163B47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Rodzaj tytułu prasowego </w:t>
            </w:r>
            <w:r w:rsidR="00C35251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3394" w:type="dxa"/>
          </w:tcPr>
          <w:p w:rsidR="00F42092" w:rsidRDefault="00964CB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Tytuły gazet</w:t>
            </w:r>
          </w:p>
        </w:tc>
      </w:tr>
      <w:tr w:rsidR="00ED2037" w:rsidTr="001A719A">
        <w:trPr>
          <w:trHeight w:val="300"/>
        </w:trPr>
        <w:tc>
          <w:tcPr>
            <w:tcW w:w="570" w:type="dxa"/>
            <w:vMerge w:val="restart"/>
          </w:tcPr>
          <w:p w:rsidR="00ED2037" w:rsidRDefault="00ED203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39" w:type="dxa"/>
            <w:vMerge w:val="restart"/>
          </w:tcPr>
          <w:p w:rsidR="00ED2037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Dziennik o zasięgu regionalnym</w:t>
            </w:r>
          </w:p>
        </w:tc>
        <w:tc>
          <w:tcPr>
            <w:tcW w:w="3394" w:type="dxa"/>
          </w:tcPr>
          <w:p w:rsidR="00ED2037" w:rsidRDefault="004D4BC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6420AE" w:rsidRDefault="006420A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4BC5" w:rsidTr="001A719A">
        <w:trPr>
          <w:trHeight w:val="702"/>
        </w:trPr>
        <w:tc>
          <w:tcPr>
            <w:tcW w:w="570" w:type="dxa"/>
            <w:vMerge/>
          </w:tcPr>
          <w:p w:rsidR="004D4BC5" w:rsidRDefault="004D4BC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239" w:type="dxa"/>
            <w:vMerge/>
          </w:tcPr>
          <w:p w:rsidR="004D4BC5" w:rsidRDefault="004D4BC5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394" w:type="dxa"/>
          </w:tcPr>
          <w:p w:rsidR="004D4BC5" w:rsidRDefault="004D4BC5" w:rsidP="001E729E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1E729E" w:rsidTr="001A719A">
        <w:trPr>
          <w:trHeight w:val="630"/>
        </w:trPr>
        <w:tc>
          <w:tcPr>
            <w:tcW w:w="570" w:type="dxa"/>
            <w:vMerge w:val="restart"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39" w:type="dxa"/>
            <w:vMerge w:val="restart"/>
          </w:tcPr>
          <w:p w:rsidR="00163B47" w:rsidRPr="00163B47" w:rsidRDefault="00163B47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</w:rPr>
            </w:pPr>
            <w:r w:rsidRPr="00163B47">
              <w:rPr>
                <w:b/>
              </w:rPr>
              <w:t xml:space="preserve">Prasa o zasięgu lokalnym </w:t>
            </w:r>
          </w:p>
          <w:p w:rsidR="001E729E" w:rsidRDefault="00163B47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 w:rsidRPr="00163B47">
              <w:rPr>
                <w:b/>
              </w:rPr>
              <w:t>(tygodniki/dwutygodniki)</w:t>
            </w:r>
          </w:p>
        </w:tc>
        <w:tc>
          <w:tcPr>
            <w:tcW w:w="3394" w:type="dxa"/>
          </w:tcPr>
          <w:p w:rsidR="001E729E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E729E" w:rsidTr="001A719A">
        <w:trPr>
          <w:trHeight w:val="408"/>
        </w:trPr>
        <w:tc>
          <w:tcPr>
            <w:tcW w:w="570" w:type="dxa"/>
            <w:vMerge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239" w:type="dxa"/>
            <w:vMerge/>
          </w:tcPr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394" w:type="dxa"/>
          </w:tcPr>
          <w:p w:rsidR="001E729E" w:rsidRDefault="00163B47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1E729E" w:rsidRDefault="001E729E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F42092" w:rsidRPr="00F42092" w:rsidRDefault="00F42092" w:rsidP="00F4209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lastRenderedPageBreak/>
        <w:t>Jednocześnie oświadczam</w:t>
      </w:r>
      <w:r w:rsidR="00714911" w:rsidRPr="00010833">
        <w:rPr>
          <w:b/>
          <w:bCs/>
          <w:sz w:val="20"/>
          <w:szCs w:val="20"/>
        </w:rPr>
        <w:t>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357030">
        <w:rPr>
          <w:sz w:val="20"/>
          <w:szCs w:val="20"/>
          <w:lang w:eastAsia="pl-PL"/>
        </w:rPr>
        <w:t>3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 xml:space="preserve">w załączonym opisie przedmiotu zamówienia;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 xml:space="preserve">i realizacji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2B61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1A1B794" wp14:editId="540C738B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  <w:footnote w:id="1">
    <w:p w:rsidR="00C35251" w:rsidRDefault="00C35251">
      <w:pPr>
        <w:pStyle w:val="Tekstprzypisudolnego"/>
      </w:pPr>
      <w:r>
        <w:rPr>
          <w:rStyle w:val="Odwoanieprzypisudolnego"/>
        </w:rPr>
        <w:footnoteRef/>
      </w:r>
      <w:r>
        <w:t xml:space="preserve"> Zgodnie z Opisem przedmiotu zamówienia- Załącznik nr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28BD04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0833"/>
    <w:rsid w:val="0006138B"/>
    <w:rsid w:val="00067EE1"/>
    <w:rsid w:val="00093805"/>
    <w:rsid w:val="000B5C1D"/>
    <w:rsid w:val="000C690B"/>
    <w:rsid w:val="00101A12"/>
    <w:rsid w:val="00104B4C"/>
    <w:rsid w:val="00114145"/>
    <w:rsid w:val="001218D1"/>
    <w:rsid w:val="00163B47"/>
    <w:rsid w:val="001673C6"/>
    <w:rsid w:val="0018641A"/>
    <w:rsid w:val="00192E67"/>
    <w:rsid w:val="001A719A"/>
    <w:rsid w:val="001E729E"/>
    <w:rsid w:val="001F1EFE"/>
    <w:rsid w:val="001F35A7"/>
    <w:rsid w:val="001F389A"/>
    <w:rsid w:val="00216B57"/>
    <w:rsid w:val="00241C2B"/>
    <w:rsid w:val="002508E1"/>
    <w:rsid w:val="00280CAF"/>
    <w:rsid w:val="002B3E6A"/>
    <w:rsid w:val="002B61FE"/>
    <w:rsid w:val="002C325D"/>
    <w:rsid w:val="002D18BF"/>
    <w:rsid w:val="002D4808"/>
    <w:rsid w:val="002E3600"/>
    <w:rsid w:val="003109E5"/>
    <w:rsid w:val="00315648"/>
    <w:rsid w:val="00315B87"/>
    <w:rsid w:val="00335868"/>
    <w:rsid w:val="00357030"/>
    <w:rsid w:val="0039116A"/>
    <w:rsid w:val="003A7690"/>
    <w:rsid w:val="003D559C"/>
    <w:rsid w:val="0041510E"/>
    <w:rsid w:val="00422B1B"/>
    <w:rsid w:val="00455F60"/>
    <w:rsid w:val="00470F19"/>
    <w:rsid w:val="004737CC"/>
    <w:rsid w:val="0048751A"/>
    <w:rsid w:val="004D4BC5"/>
    <w:rsid w:val="005438A6"/>
    <w:rsid w:val="00555817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C153A"/>
    <w:rsid w:val="008E6056"/>
    <w:rsid w:val="008F2C34"/>
    <w:rsid w:val="00955D02"/>
    <w:rsid w:val="00964CB5"/>
    <w:rsid w:val="00971AC7"/>
    <w:rsid w:val="009853F2"/>
    <w:rsid w:val="009A2A17"/>
    <w:rsid w:val="009B3C25"/>
    <w:rsid w:val="009B67C6"/>
    <w:rsid w:val="009F7D2D"/>
    <w:rsid w:val="00A203FC"/>
    <w:rsid w:val="00A47739"/>
    <w:rsid w:val="00A83526"/>
    <w:rsid w:val="00A850EE"/>
    <w:rsid w:val="00AB6641"/>
    <w:rsid w:val="00AC004E"/>
    <w:rsid w:val="00AC6438"/>
    <w:rsid w:val="00AE22A2"/>
    <w:rsid w:val="00B85BD4"/>
    <w:rsid w:val="00B95767"/>
    <w:rsid w:val="00B97AA4"/>
    <w:rsid w:val="00BB23B3"/>
    <w:rsid w:val="00BE4A0C"/>
    <w:rsid w:val="00BF373B"/>
    <w:rsid w:val="00C05320"/>
    <w:rsid w:val="00C27FBE"/>
    <w:rsid w:val="00C35251"/>
    <w:rsid w:val="00C53036"/>
    <w:rsid w:val="00C64274"/>
    <w:rsid w:val="00C93B46"/>
    <w:rsid w:val="00CD456F"/>
    <w:rsid w:val="00CE100E"/>
    <w:rsid w:val="00D2675C"/>
    <w:rsid w:val="00D8685F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700B"/>
    <w:rsid w:val="00F233A0"/>
    <w:rsid w:val="00F42092"/>
    <w:rsid w:val="00F6400E"/>
    <w:rsid w:val="00F96F15"/>
    <w:rsid w:val="00FA66C9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A76AB"/>
  <w15:docId w15:val="{7E1DAF7F-3DE7-4DD1-835A-3A09CF6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9270-CF0A-45E4-8672-43E62ED9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6</cp:revision>
  <cp:lastPrinted>2016-04-29T10:29:00Z</cp:lastPrinted>
  <dcterms:created xsi:type="dcterms:W3CDTF">2018-04-11T05:51:00Z</dcterms:created>
  <dcterms:modified xsi:type="dcterms:W3CDTF">2018-04-12T07:41:00Z</dcterms:modified>
</cp:coreProperties>
</file>