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795" w:rsidRPr="00504E38" w:rsidRDefault="00902795" w:rsidP="00902795">
      <w:pPr>
        <w:tabs>
          <w:tab w:val="left" w:pos="29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i/>
          <w:sz w:val="20"/>
          <w:szCs w:val="20"/>
        </w:rPr>
      </w:pPr>
      <w:r w:rsidRPr="00504E38">
        <w:rPr>
          <w:i/>
          <w:sz w:val="20"/>
          <w:szCs w:val="20"/>
        </w:rPr>
        <w:t>OAK.KCB.2621/</w:t>
      </w:r>
      <w:r w:rsidR="00AA5BB4">
        <w:rPr>
          <w:i/>
          <w:sz w:val="20"/>
          <w:szCs w:val="20"/>
        </w:rPr>
        <w:t>1</w:t>
      </w:r>
      <w:r w:rsidR="00AF1D0D">
        <w:rPr>
          <w:i/>
          <w:sz w:val="20"/>
          <w:szCs w:val="20"/>
        </w:rPr>
        <w:t>5</w:t>
      </w:r>
      <w:r w:rsidR="00902866">
        <w:rPr>
          <w:i/>
          <w:sz w:val="20"/>
          <w:szCs w:val="20"/>
        </w:rPr>
        <w:t>8</w:t>
      </w:r>
      <w:r w:rsidRPr="00504E38">
        <w:rPr>
          <w:i/>
          <w:sz w:val="20"/>
          <w:szCs w:val="20"/>
        </w:rPr>
        <w:t>/1</w:t>
      </w:r>
      <w:r w:rsidR="007210F7">
        <w:rPr>
          <w:i/>
          <w:sz w:val="20"/>
          <w:szCs w:val="20"/>
        </w:rPr>
        <w:t>7</w:t>
      </w:r>
      <w:r w:rsidRPr="00504E38">
        <w:rPr>
          <w:i/>
          <w:sz w:val="20"/>
          <w:szCs w:val="20"/>
        </w:rPr>
        <w:tab/>
      </w:r>
    </w:p>
    <w:p w:rsidR="00504E38" w:rsidRDefault="00D27D85" w:rsidP="00784E40">
      <w:pPr>
        <w:tabs>
          <w:tab w:val="left" w:pos="2970"/>
        </w:tabs>
        <w:autoSpaceDE w:val="0"/>
        <w:autoSpaceDN w:val="0"/>
        <w:adjustRightInd w:val="0"/>
        <w:ind w:left="0" w:firstLine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Załącznik nr </w:t>
      </w:r>
      <w:r w:rsidR="00D9529F">
        <w:rPr>
          <w:i/>
          <w:sz w:val="20"/>
          <w:szCs w:val="20"/>
        </w:rPr>
        <w:t xml:space="preserve">2 </w:t>
      </w:r>
      <w:r w:rsidR="00504E38" w:rsidRPr="00504E38">
        <w:rPr>
          <w:i/>
          <w:sz w:val="20"/>
          <w:szCs w:val="20"/>
        </w:rPr>
        <w:t>do Zaproszenia do składania ofert-</w:t>
      </w:r>
    </w:p>
    <w:p w:rsidR="00504E38" w:rsidRDefault="00504E38" w:rsidP="00784E40">
      <w:pPr>
        <w:tabs>
          <w:tab w:val="left" w:pos="2970"/>
        </w:tabs>
        <w:autoSpaceDE w:val="0"/>
        <w:autoSpaceDN w:val="0"/>
        <w:adjustRightInd w:val="0"/>
        <w:ind w:left="0" w:firstLine="0"/>
        <w:jc w:val="right"/>
        <w:rPr>
          <w:i/>
          <w:sz w:val="20"/>
          <w:szCs w:val="20"/>
        </w:rPr>
      </w:pPr>
      <w:r w:rsidRPr="00504E38">
        <w:rPr>
          <w:i/>
          <w:sz w:val="20"/>
          <w:szCs w:val="20"/>
        </w:rPr>
        <w:t xml:space="preserve"> Formularz cenowy</w:t>
      </w:r>
    </w:p>
    <w:p w:rsidR="00AF1D0D" w:rsidRDefault="00AF1D0D" w:rsidP="00784E40">
      <w:pPr>
        <w:tabs>
          <w:tab w:val="left" w:pos="2970"/>
        </w:tabs>
        <w:autoSpaceDE w:val="0"/>
        <w:autoSpaceDN w:val="0"/>
        <w:adjustRightInd w:val="0"/>
        <w:ind w:left="0" w:firstLine="0"/>
        <w:jc w:val="right"/>
        <w:rPr>
          <w:i/>
          <w:sz w:val="20"/>
          <w:szCs w:val="20"/>
        </w:rPr>
      </w:pPr>
    </w:p>
    <w:p w:rsidR="00AF1D0D" w:rsidRPr="00504E38" w:rsidRDefault="00AF1D0D" w:rsidP="00784E40">
      <w:pPr>
        <w:tabs>
          <w:tab w:val="left" w:pos="2970"/>
        </w:tabs>
        <w:autoSpaceDE w:val="0"/>
        <w:autoSpaceDN w:val="0"/>
        <w:adjustRightInd w:val="0"/>
        <w:ind w:left="0" w:firstLine="0"/>
        <w:jc w:val="right"/>
        <w:rPr>
          <w:i/>
          <w:sz w:val="20"/>
          <w:szCs w:val="20"/>
        </w:rPr>
      </w:pPr>
    </w:p>
    <w:p w:rsidR="00902795" w:rsidRDefault="00902795" w:rsidP="00902795">
      <w:pPr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</w:rPr>
      </w:pPr>
    </w:p>
    <w:p w:rsidR="00902795" w:rsidRDefault="00902795" w:rsidP="00902795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cenowy</w:t>
      </w:r>
    </w:p>
    <w:p w:rsidR="00504E38" w:rsidRDefault="00504E38" w:rsidP="00504E38">
      <w:pPr>
        <w:jc w:val="center"/>
        <w:rPr>
          <w:bCs/>
        </w:rPr>
      </w:pPr>
      <w:r w:rsidRPr="00E42B67">
        <w:rPr>
          <w:bCs/>
        </w:rPr>
        <w:t>w postępowaniu prowadzonym na podstawie art. 4 pkt 8 ustawy z dnia 29 stycznia 2004 r. Prawo zamówień publ</w:t>
      </w:r>
      <w:r w:rsidR="00567684">
        <w:rPr>
          <w:bCs/>
        </w:rPr>
        <w:t>icznych (Dz. U. z 2017</w:t>
      </w:r>
      <w:r>
        <w:rPr>
          <w:bCs/>
        </w:rPr>
        <w:t xml:space="preserve"> r., poz. </w:t>
      </w:r>
      <w:r w:rsidR="00567684">
        <w:rPr>
          <w:bCs/>
        </w:rPr>
        <w:t>1579</w:t>
      </w:r>
      <w:r w:rsidR="00AF1D0D">
        <w:rPr>
          <w:bCs/>
        </w:rPr>
        <w:t xml:space="preserve"> z późn. zm.</w:t>
      </w:r>
      <w:r w:rsidR="00567684">
        <w:rPr>
          <w:bCs/>
        </w:rPr>
        <w:t>)</w:t>
      </w:r>
    </w:p>
    <w:p w:rsidR="000B579C" w:rsidRPr="000B579C" w:rsidRDefault="000B579C" w:rsidP="000B579C">
      <w:pPr>
        <w:ind w:left="0"/>
        <w:jc w:val="center"/>
        <w:rPr>
          <w:b/>
          <w:i/>
        </w:rPr>
      </w:pPr>
      <w:bookmarkStart w:id="0" w:name="_GoBack"/>
      <w:r w:rsidRPr="000B579C">
        <w:rPr>
          <w:b/>
          <w:i/>
        </w:rPr>
        <w:t>na świadczenie usług telekomunikacyjnych telefonii stacjonarnej na potrzeby LAWP w Lublinie</w:t>
      </w:r>
      <w:bookmarkEnd w:id="0"/>
    </w:p>
    <w:p w:rsidR="000B579C" w:rsidRDefault="000B579C" w:rsidP="00504E38">
      <w:pPr>
        <w:jc w:val="center"/>
        <w:rPr>
          <w:b/>
          <w:sz w:val="22"/>
          <w:szCs w:val="22"/>
        </w:rPr>
      </w:pPr>
    </w:p>
    <w:p w:rsidR="007F424C" w:rsidRDefault="007F424C" w:rsidP="007F424C">
      <w:pPr>
        <w:spacing w:after="200" w:line="276" w:lineRule="auto"/>
        <w:ind w:left="0" w:firstLine="0"/>
      </w:pPr>
    </w:p>
    <w:p w:rsidR="007F424C" w:rsidRDefault="007F424C" w:rsidP="007F424C">
      <w:pPr>
        <w:spacing w:after="200"/>
        <w:ind w:left="0" w:firstLine="0"/>
        <w:rPr>
          <w:b/>
        </w:rPr>
      </w:pPr>
      <w:r>
        <w:rPr>
          <w:b/>
        </w:rPr>
        <w:t>Nazwa Firmy…………………………………………………………………………………</w:t>
      </w:r>
    </w:p>
    <w:p w:rsidR="007F424C" w:rsidRDefault="007F424C" w:rsidP="007F424C">
      <w:pPr>
        <w:spacing w:after="200"/>
        <w:ind w:left="0" w:firstLine="0"/>
        <w:rPr>
          <w:b/>
        </w:rPr>
      </w:pPr>
      <w:r>
        <w:rPr>
          <w:b/>
        </w:rPr>
        <w:t>Adres/siedziba Firmy…………………………………………………………………………</w:t>
      </w:r>
    </w:p>
    <w:p w:rsidR="007F424C" w:rsidRDefault="007F424C" w:rsidP="007F424C">
      <w:pPr>
        <w:spacing w:after="200"/>
        <w:ind w:left="0" w:firstLine="0"/>
        <w:rPr>
          <w:b/>
        </w:rPr>
      </w:pPr>
      <w:r>
        <w:rPr>
          <w:b/>
        </w:rPr>
        <w:t>Tel. ………………………………………………….</w:t>
      </w:r>
    </w:p>
    <w:p w:rsidR="007F424C" w:rsidRDefault="007F424C" w:rsidP="007F424C">
      <w:pPr>
        <w:spacing w:after="200"/>
        <w:ind w:left="0" w:firstLine="0"/>
        <w:rPr>
          <w:b/>
        </w:rPr>
      </w:pPr>
      <w:r>
        <w:rPr>
          <w:b/>
        </w:rPr>
        <w:t>e-mail: ……………………………………………...</w:t>
      </w:r>
    </w:p>
    <w:p w:rsidR="00902866" w:rsidRDefault="00902866" w:rsidP="00902866">
      <w:pPr>
        <w:jc w:val="both"/>
      </w:pPr>
    </w:p>
    <w:p w:rsidR="00902866" w:rsidRDefault="00902866" w:rsidP="00902866">
      <w:pPr>
        <w:jc w:val="both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761"/>
        <w:gridCol w:w="1488"/>
        <w:gridCol w:w="1794"/>
        <w:gridCol w:w="2097"/>
      </w:tblGrid>
      <w:tr w:rsidR="00902866" w:rsidTr="00A3402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66" w:rsidRDefault="00902866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66" w:rsidRDefault="00902866">
            <w:pPr>
              <w:jc w:val="center"/>
              <w:rPr>
                <w:b/>
              </w:rPr>
            </w:pPr>
            <w:r>
              <w:rPr>
                <w:b/>
              </w:rPr>
              <w:t>Nazwa usługi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66" w:rsidRDefault="00902866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66" w:rsidRDefault="00902866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66" w:rsidRDefault="00902866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7D03CF" w:rsidRPr="007D03CF" w:rsidRDefault="007D03CF">
            <w:pPr>
              <w:jc w:val="center"/>
              <w:rPr>
                <w:b/>
                <w:sz w:val="20"/>
                <w:szCs w:val="20"/>
              </w:rPr>
            </w:pPr>
            <w:r w:rsidRPr="007D03CF">
              <w:rPr>
                <w:b/>
                <w:sz w:val="20"/>
                <w:szCs w:val="20"/>
              </w:rPr>
              <w:t>(kol. 3 x kol.5)</w:t>
            </w:r>
          </w:p>
          <w:p w:rsidR="00902866" w:rsidRDefault="00902866">
            <w:pPr>
              <w:jc w:val="center"/>
              <w:rPr>
                <w:b/>
              </w:rPr>
            </w:pPr>
          </w:p>
        </w:tc>
      </w:tr>
      <w:tr w:rsidR="00902866" w:rsidTr="00A3402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66" w:rsidRDefault="00902866">
            <w:pPr>
              <w:jc w:val="center"/>
            </w:pPr>
            <w:r>
              <w:t>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66" w:rsidRDefault="00902866">
            <w:pPr>
              <w:jc w:val="center"/>
            </w:pPr>
            <w: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66" w:rsidRDefault="00902866">
            <w:pPr>
              <w:jc w:val="center"/>
            </w:pPr>
            <w:r>
              <w:t>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66" w:rsidRDefault="00902866">
            <w:pPr>
              <w:jc w:val="center"/>
            </w:pPr>
            <w: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66" w:rsidRDefault="00902866">
            <w:pPr>
              <w:jc w:val="center"/>
            </w:pPr>
            <w:r>
              <w:t>5</w:t>
            </w:r>
          </w:p>
        </w:tc>
      </w:tr>
      <w:tr w:rsidR="00902866" w:rsidTr="00A3402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66" w:rsidRDefault="00902866" w:rsidP="00902866">
            <w:pPr>
              <w:numPr>
                <w:ilvl w:val="0"/>
                <w:numId w:val="7"/>
              </w:numPr>
              <w:autoSpaceDN w:val="0"/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66" w:rsidRDefault="00902866" w:rsidP="0006145C">
            <w:pPr>
              <w:ind w:left="0" w:firstLine="0"/>
              <w:jc w:val="both"/>
            </w:pPr>
            <w:r>
              <w:t>Miesięczna opłata abonamentowa za łącze stałe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BB" w:rsidRDefault="002B1AF4" w:rsidP="00B7009A">
            <w:pPr>
              <w:ind w:left="0" w:firstLine="0"/>
              <w:jc w:val="center"/>
            </w:pPr>
            <w:r>
              <w:t>24</w:t>
            </w:r>
          </w:p>
          <w:p w:rsidR="00902866" w:rsidRDefault="00B7009A" w:rsidP="00B7009A">
            <w:pPr>
              <w:ind w:left="0" w:firstLine="0"/>
              <w:jc w:val="center"/>
            </w:pPr>
            <w:r>
              <w:t xml:space="preserve"> (mies.)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66" w:rsidRDefault="00902866">
            <w:pPr>
              <w:jc w:val="right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66" w:rsidRDefault="00902866">
            <w:pPr>
              <w:jc w:val="center"/>
            </w:pPr>
          </w:p>
        </w:tc>
      </w:tr>
      <w:tr w:rsidR="00902866" w:rsidTr="00A3402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66" w:rsidRDefault="00902866" w:rsidP="00902866">
            <w:pPr>
              <w:numPr>
                <w:ilvl w:val="0"/>
                <w:numId w:val="7"/>
              </w:numPr>
              <w:autoSpaceDN w:val="0"/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66" w:rsidRDefault="00902866" w:rsidP="0006145C">
            <w:pPr>
              <w:ind w:left="0" w:firstLine="0"/>
              <w:jc w:val="both"/>
            </w:pPr>
            <w:r>
              <w:t>Miesięczna opłata abonamentowa za dzierżawę centrali telefonicznej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9A" w:rsidRDefault="002B1AF4" w:rsidP="00B7009A">
            <w:pPr>
              <w:jc w:val="center"/>
            </w:pPr>
            <w:r>
              <w:t>24</w:t>
            </w:r>
          </w:p>
          <w:p w:rsidR="00902866" w:rsidRDefault="00B7009A" w:rsidP="00B7009A">
            <w:pPr>
              <w:jc w:val="center"/>
            </w:pPr>
            <w:r>
              <w:t>(mies.)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66" w:rsidRDefault="00902866">
            <w:pPr>
              <w:jc w:val="right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66" w:rsidRDefault="00902866">
            <w:pPr>
              <w:jc w:val="center"/>
            </w:pPr>
          </w:p>
        </w:tc>
      </w:tr>
      <w:tr w:rsidR="00902866" w:rsidTr="00A3402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66" w:rsidRDefault="00902866" w:rsidP="00902866">
            <w:pPr>
              <w:numPr>
                <w:ilvl w:val="0"/>
                <w:numId w:val="7"/>
              </w:numPr>
              <w:autoSpaceDN w:val="0"/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6" w:rsidRDefault="00902866" w:rsidP="007D03CF">
            <w:pPr>
              <w:ind w:left="0" w:firstLine="0"/>
              <w:jc w:val="both"/>
            </w:pPr>
            <w:r>
              <w:t>Cena za 1 minutę połączenia lokalnego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66" w:rsidRDefault="00902866">
            <w:pPr>
              <w:jc w:val="center"/>
            </w:pPr>
            <w:r>
              <w:t>20</w:t>
            </w:r>
            <w:r w:rsidR="00544E56">
              <w:t> </w:t>
            </w:r>
            <w:r>
              <w:t>455</w:t>
            </w:r>
            <w:r w:rsidR="00544E56">
              <w:t xml:space="preserve"> minut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66" w:rsidRDefault="00902866">
            <w:pPr>
              <w:jc w:val="right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66" w:rsidRDefault="00902866">
            <w:pPr>
              <w:jc w:val="right"/>
            </w:pPr>
          </w:p>
        </w:tc>
      </w:tr>
      <w:tr w:rsidR="00902866" w:rsidTr="00A3402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66" w:rsidRDefault="00902866" w:rsidP="00902866">
            <w:pPr>
              <w:numPr>
                <w:ilvl w:val="0"/>
                <w:numId w:val="7"/>
              </w:numPr>
              <w:autoSpaceDN w:val="0"/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66" w:rsidRDefault="00902866" w:rsidP="0006145C">
            <w:pPr>
              <w:ind w:left="0" w:firstLine="0"/>
              <w:jc w:val="both"/>
            </w:pPr>
            <w:r>
              <w:t>Cena za 1 minutę połączenia międzymiastowego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66" w:rsidRDefault="00902866">
            <w:pPr>
              <w:jc w:val="center"/>
            </w:pPr>
            <w:r>
              <w:t>500</w:t>
            </w:r>
            <w:r w:rsidR="00544E56">
              <w:t xml:space="preserve"> minut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66" w:rsidRDefault="00902866">
            <w:pPr>
              <w:jc w:val="right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66" w:rsidRDefault="00902866">
            <w:pPr>
              <w:jc w:val="right"/>
            </w:pPr>
          </w:p>
        </w:tc>
      </w:tr>
      <w:tr w:rsidR="00902866" w:rsidTr="00A3402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66" w:rsidRDefault="00902866" w:rsidP="00902866">
            <w:pPr>
              <w:numPr>
                <w:ilvl w:val="0"/>
                <w:numId w:val="7"/>
              </w:numPr>
              <w:autoSpaceDN w:val="0"/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66" w:rsidRDefault="00902866" w:rsidP="0006145C">
            <w:pPr>
              <w:ind w:left="0" w:firstLine="0"/>
              <w:jc w:val="both"/>
            </w:pPr>
            <w:r>
              <w:t>Cena za 1 minutę połączenia do sieci komórkowych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66" w:rsidRDefault="00902866">
            <w:pPr>
              <w:jc w:val="center"/>
            </w:pPr>
            <w:r>
              <w:t>10  360</w:t>
            </w:r>
            <w:r w:rsidR="00544E56">
              <w:t xml:space="preserve"> minut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66" w:rsidRDefault="00902866">
            <w:pPr>
              <w:jc w:val="right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66" w:rsidRDefault="00902866">
            <w:pPr>
              <w:jc w:val="right"/>
            </w:pPr>
          </w:p>
        </w:tc>
      </w:tr>
      <w:tr w:rsidR="00544E56" w:rsidTr="00A3402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56" w:rsidRDefault="00544E56" w:rsidP="00902866">
            <w:pPr>
              <w:numPr>
                <w:ilvl w:val="0"/>
                <w:numId w:val="7"/>
              </w:numPr>
              <w:autoSpaceDN w:val="0"/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56" w:rsidRDefault="00544E56" w:rsidP="00544E56">
            <w:pPr>
              <w:ind w:left="0" w:firstLine="0"/>
              <w:jc w:val="both"/>
            </w:pPr>
            <w:r>
              <w:t>Cena brutto za 1 minutę połączenia międzynarodowe do krajów UE</w:t>
            </w:r>
          </w:p>
          <w:p w:rsidR="00544E56" w:rsidRDefault="00544E56" w:rsidP="00544E56">
            <w:pPr>
              <w:ind w:left="0" w:firstLine="0"/>
              <w:jc w:val="both"/>
            </w:pPr>
            <w:r>
              <w:tab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56" w:rsidRDefault="00BA0A2F">
            <w:pPr>
              <w:jc w:val="center"/>
            </w:pPr>
            <w:r>
              <w:t>3</w:t>
            </w:r>
            <w:r w:rsidR="00544E56">
              <w:t>0  minut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56" w:rsidRDefault="00544E56">
            <w:pPr>
              <w:jc w:val="right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56" w:rsidRDefault="00544E56">
            <w:pPr>
              <w:jc w:val="right"/>
            </w:pPr>
          </w:p>
        </w:tc>
      </w:tr>
      <w:tr w:rsidR="00544E56" w:rsidTr="00A3402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56" w:rsidRDefault="00544E56" w:rsidP="00902866">
            <w:pPr>
              <w:numPr>
                <w:ilvl w:val="0"/>
                <w:numId w:val="7"/>
              </w:numPr>
              <w:autoSpaceDN w:val="0"/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56" w:rsidRDefault="00544E56" w:rsidP="00BA0A2F">
            <w:pPr>
              <w:ind w:left="0" w:firstLine="0"/>
              <w:jc w:val="both"/>
            </w:pPr>
            <w:r>
              <w:t xml:space="preserve">Cena brutto za 1 minutę za połączenia na infolinie z prefiksem 0 80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56" w:rsidRDefault="00BA0A2F">
            <w:pPr>
              <w:jc w:val="center"/>
            </w:pPr>
            <w:r>
              <w:t>3</w:t>
            </w:r>
            <w:r w:rsidR="00544E56">
              <w:t xml:space="preserve">0 minut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56" w:rsidRDefault="00544E56">
            <w:pPr>
              <w:jc w:val="right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56" w:rsidRDefault="00544E56">
            <w:pPr>
              <w:jc w:val="right"/>
            </w:pPr>
          </w:p>
        </w:tc>
      </w:tr>
      <w:tr w:rsidR="000839FA" w:rsidTr="00A3402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FA" w:rsidRDefault="000839FA" w:rsidP="00902866">
            <w:pPr>
              <w:numPr>
                <w:ilvl w:val="0"/>
                <w:numId w:val="7"/>
              </w:numPr>
              <w:autoSpaceDN w:val="0"/>
            </w:pPr>
          </w:p>
        </w:tc>
        <w:tc>
          <w:tcPr>
            <w:tcW w:w="7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20" w:rsidRDefault="00A34020" w:rsidP="0006145C">
            <w:pPr>
              <w:ind w:left="0" w:firstLine="0"/>
              <w:jc w:val="both"/>
            </w:pPr>
            <w:r w:rsidRPr="007B060D">
              <w:rPr>
                <w:b/>
              </w:rPr>
              <w:t>Łącznie (kolumna 5, suma wier</w:t>
            </w:r>
            <w:r w:rsidR="00805441">
              <w:rPr>
                <w:b/>
              </w:rPr>
              <w:t>szy</w:t>
            </w:r>
            <w:r w:rsidRPr="007B060D">
              <w:rPr>
                <w:b/>
              </w:rPr>
              <w:t xml:space="preserve"> od 1 do </w:t>
            </w:r>
            <w:r w:rsidR="00805441">
              <w:rPr>
                <w:b/>
              </w:rPr>
              <w:t>7</w:t>
            </w:r>
            <w:r w:rsidRPr="007B060D">
              <w:rPr>
                <w:b/>
              </w:rPr>
              <w:t>):</w:t>
            </w:r>
          </w:p>
          <w:p w:rsidR="00A34020" w:rsidRDefault="00A34020" w:rsidP="0006145C">
            <w:pPr>
              <w:ind w:left="0" w:firstLine="0"/>
              <w:jc w:val="both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FA" w:rsidRPr="007B060D" w:rsidRDefault="000839FA" w:rsidP="007B060D">
            <w:pPr>
              <w:rPr>
                <w:b/>
              </w:rPr>
            </w:pPr>
          </w:p>
        </w:tc>
      </w:tr>
    </w:tbl>
    <w:p w:rsidR="00902866" w:rsidRDefault="00902866" w:rsidP="00902866">
      <w:pPr>
        <w:jc w:val="both"/>
      </w:pPr>
    </w:p>
    <w:p w:rsidR="00902866" w:rsidRDefault="00902866" w:rsidP="00902866">
      <w:pPr>
        <w:jc w:val="both"/>
      </w:pPr>
    </w:p>
    <w:p w:rsidR="00902866" w:rsidRDefault="00902866" w:rsidP="00DF138A">
      <w:pPr>
        <w:spacing w:line="480" w:lineRule="auto"/>
        <w:ind w:left="0" w:firstLine="0"/>
        <w:rPr>
          <w:b/>
        </w:rPr>
      </w:pPr>
      <w:r>
        <w:rPr>
          <w:b/>
        </w:rPr>
        <w:lastRenderedPageBreak/>
        <w:t>Nazwa producenta oraz model oferowanego systemu PABX: ………………………………………..……………..…………………………………………</w:t>
      </w:r>
    </w:p>
    <w:p w:rsidR="007F424C" w:rsidRDefault="00902866" w:rsidP="00902866">
      <w:pPr>
        <w:spacing w:after="200" w:line="276" w:lineRule="auto"/>
        <w:ind w:left="0" w:firstLine="0"/>
      </w:pPr>
      <w:r>
        <w:rPr>
          <w:b/>
        </w:rPr>
        <w:t>Nazwa producenta oraz model oferowanych aparatów systemowych: ……………………………………………………………………………………………...……</w:t>
      </w:r>
    </w:p>
    <w:p w:rsidR="00D75FDC" w:rsidRPr="00010833" w:rsidRDefault="00D75FDC" w:rsidP="00D75FDC">
      <w:pPr>
        <w:tabs>
          <w:tab w:val="left" w:pos="4020"/>
          <w:tab w:val="left" w:leader="dot" w:pos="8505"/>
        </w:tabs>
        <w:jc w:val="both"/>
        <w:rPr>
          <w:b/>
          <w:bCs/>
          <w:sz w:val="20"/>
          <w:szCs w:val="20"/>
        </w:rPr>
      </w:pPr>
      <w:r w:rsidRPr="00010833">
        <w:rPr>
          <w:b/>
          <w:bCs/>
          <w:sz w:val="20"/>
          <w:szCs w:val="20"/>
        </w:rPr>
        <w:t>Jednocześnie oświadczam/-m</w:t>
      </w:r>
      <w:r w:rsidRPr="00010833">
        <w:rPr>
          <w:bCs/>
          <w:sz w:val="20"/>
          <w:szCs w:val="20"/>
        </w:rPr>
        <w:t>y</w:t>
      </w:r>
      <w:r w:rsidRPr="00010833">
        <w:rPr>
          <w:b/>
          <w:bCs/>
          <w:sz w:val="20"/>
          <w:szCs w:val="20"/>
        </w:rPr>
        <w:t>, że:</w:t>
      </w:r>
    </w:p>
    <w:p w:rsidR="00D75FDC" w:rsidRPr="00010833" w:rsidRDefault="00D75FDC" w:rsidP="00D75FDC">
      <w:pPr>
        <w:tabs>
          <w:tab w:val="left" w:pos="4020"/>
          <w:tab w:val="left" w:leader="dot" w:pos="8505"/>
        </w:tabs>
        <w:jc w:val="both"/>
        <w:rPr>
          <w:b/>
          <w:bCs/>
          <w:sz w:val="20"/>
          <w:szCs w:val="20"/>
        </w:rPr>
      </w:pPr>
    </w:p>
    <w:p w:rsidR="00D75FDC" w:rsidRPr="004A124B" w:rsidRDefault="00D75FDC" w:rsidP="00D75FDC">
      <w:pPr>
        <w:pStyle w:val="Akapitzlist"/>
        <w:numPr>
          <w:ilvl w:val="0"/>
          <w:numId w:val="6"/>
        </w:numPr>
        <w:suppressAutoHyphens w:val="0"/>
        <w:autoSpaceDE/>
        <w:jc w:val="both"/>
        <w:rPr>
          <w:i/>
          <w:sz w:val="20"/>
          <w:szCs w:val="20"/>
          <w:lang w:eastAsia="pl-PL"/>
        </w:rPr>
      </w:pPr>
      <w:r w:rsidRPr="004A124B">
        <w:rPr>
          <w:i/>
          <w:sz w:val="20"/>
          <w:szCs w:val="20"/>
          <w:lang w:eastAsia="pl-PL"/>
        </w:rPr>
        <w:t>akceptuję/-my przekazany przez Zamawiającego szczegółowy opis przedmiotu zamówienia (stanowiący załącznik nr 1 do Zaproszenia do składania ofert) oraz wzór umowy (stanowiący załącznik nr 3 do Zaproszenia do składania ofert);</w:t>
      </w:r>
    </w:p>
    <w:p w:rsidR="00D75FDC" w:rsidRPr="004A124B" w:rsidRDefault="00D75FDC" w:rsidP="00D75FDC">
      <w:pPr>
        <w:pStyle w:val="Akapitzlist"/>
        <w:numPr>
          <w:ilvl w:val="0"/>
          <w:numId w:val="6"/>
        </w:numPr>
        <w:tabs>
          <w:tab w:val="left" w:pos="4020"/>
          <w:tab w:val="left" w:leader="dot" w:pos="8505"/>
        </w:tabs>
        <w:jc w:val="both"/>
        <w:rPr>
          <w:i/>
          <w:sz w:val="20"/>
          <w:szCs w:val="20"/>
        </w:rPr>
      </w:pPr>
      <w:r w:rsidRPr="004A124B">
        <w:rPr>
          <w:i/>
          <w:sz w:val="20"/>
          <w:szCs w:val="20"/>
        </w:rPr>
        <w:t xml:space="preserve">cena dotyczy usługi określonej w załączonym opisie przedmiotu zamówienia i zawiera wszystkie składniki jakie należy zapłacić za przedmiot zamówienia; </w:t>
      </w:r>
    </w:p>
    <w:p w:rsidR="00D75FDC" w:rsidRPr="004A124B" w:rsidRDefault="00D75FDC" w:rsidP="00D75FDC">
      <w:pPr>
        <w:pStyle w:val="Akapitzlist"/>
        <w:numPr>
          <w:ilvl w:val="0"/>
          <w:numId w:val="6"/>
        </w:numPr>
        <w:suppressAutoHyphens w:val="0"/>
        <w:autoSpaceDE/>
        <w:jc w:val="both"/>
        <w:rPr>
          <w:i/>
          <w:sz w:val="20"/>
          <w:szCs w:val="20"/>
          <w:lang w:eastAsia="pl-PL"/>
        </w:rPr>
      </w:pPr>
      <w:r w:rsidRPr="004A124B">
        <w:rPr>
          <w:i/>
          <w:sz w:val="20"/>
          <w:szCs w:val="20"/>
          <w:lang w:eastAsia="pl-PL"/>
        </w:rPr>
        <w:t>w przypadku wyboru mojej/naszej oferty zobowiązujemy się do zawarcia i realizacji umowy na warunkach określonych w Opisie przedmiotu zamówienia i we wzorze umowy.</w:t>
      </w:r>
    </w:p>
    <w:p w:rsidR="00D75FDC" w:rsidRDefault="00D75FDC" w:rsidP="00D75FDC">
      <w:pPr>
        <w:tabs>
          <w:tab w:val="left" w:pos="4020"/>
          <w:tab w:val="left" w:leader="dot" w:pos="8505"/>
        </w:tabs>
        <w:spacing w:line="276" w:lineRule="auto"/>
        <w:jc w:val="both"/>
      </w:pPr>
    </w:p>
    <w:p w:rsidR="007F424C" w:rsidRDefault="007F424C" w:rsidP="007F424C">
      <w:pPr>
        <w:spacing w:after="200" w:line="276" w:lineRule="auto"/>
        <w:ind w:left="360" w:firstLine="0"/>
        <w:contextualSpacing/>
        <w:rPr>
          <w:sz w:val="22"/>
          <w:szCs w:val="22"/>
        </w:rPr>
      </w:pPr>
    </w:p>
    <w:p w:rsidR="007F424C" w:rsidRDefault="007F424C" w:rsidP="007F424C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:rsidR="007F424C" w:rsidRDefault="007F424C" w:rsidP="007F424C">
      <w:pPr>
        <w:ind w:left="0" w:firstLine="708"/>
        <w:rPr>
          <w:sz w:val="20"/>
          <w:szCs w:val="20"/>
        </w:rPr>
      </w:pPr>
      <w:r>
        <w:rPr>
          <w:sz w:val="20"/>
          <w:szCs w:val="20"/>
        </w:rPr>
        <w:t xml:space="preserve">    (data i miejscowość)</w:t>
      </w:r>
    </w:p>
    <w:p w:rsidR="007F424C" w:rsidRDefault="007F424C" w:rsidP="007F424C">
      <w:p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…………………………..……………….……….</w:t>
      </w:r>
    </w:p>
    <w:p w:rsidR="007F424C" w:rsidRDefault="007F424C" w:rsidP="007F424C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(podpis Wykonawcy lub osoby upoważnionej)</w:t>
      </w:r>
    </w:p>
    <w:p w:rsidR="00544AA3" w:rsidRPr="00902795" w:rsidRDefault="00544AA3" w:rsidP="007F424C">
      <w:pPr>
        <w:autoSpaceDE w:val="0"/>
        <w:autoSpaceDN w:val="0"/>
        <w:adjustRightInd w:val="0"/>
        <w:ind w:left="0" w:firstLine="0"/>
      </w:pPr>
    </w:p>
    <w:sectPr w:rsidR="00544AA3" w:rsidRPr="00902795" w:rsidSect="00AC004E">
      <w:headerReference w:type="default" r:id="rId8"/>
      <w:footerReference w:type="default" r:id="rId9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D2" w:rsidRDefault="00330DD2" w:rsidP="00EE7D7D">
      <w:r>
        <w:separator/>
      </w:r>
    </w:p>
  </w:endnote>
  <w:endnote w:type="continuationSeparator" w:id="0">
    <w:p w:rsidR="00330DD2" w:rsidRDefault="00330DD2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D7D" w:rsidRPr="00EE7D7D" w:rsidRDefault="000B5C1D" w:rsidP="00607BD0">
    <w:pPr>
      <w:autoSpaceDE w:val="0"/>
      <w:autoSpaceDN w:val="0"/>
      <w:adjustRightInd w:val="0"/>
      <w:spacing w:line="360" w:lineRule="auto"/>
      <w:ind w:left="-993" w:firstLine="0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477704C5" wp14:editId="3BFED069">
          <wp:extent cx="4029075" cy="420136"/>
          <wp:effectExtent l="0" t="0" r="0" b="0"/>
          <wp:docPr id="3" name="Obraz 3" descr="C:\Users\dorota.giza\AppData\Local\Microsoft\Windows\Temporary Internet Files\Content.Word\oznaczenia_efrr_kolor_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.giza\AppData\Local\Microsoft\Windows\Temporary Internet Files\Content.Word\oznaczenia_efrr_kolor_0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8663" cy="433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D2" w:rsidRDefault="00330DD2" w:rsidP="00EE7D7D">
      <w:r>
        <w:separator/>
      </w:r>
    </w:p>
  </w:footnote>
  <w:footnote w:type="continuationSeparator" w:id="0">
    <w:p w:rsidR="00330DD2" w:rsidRDefault="00330DD2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23FFBF1" wp14:editId="0BB10653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 xml:space="preserve">e-mail: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14C535B" wp14:editId="08267C30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A123E3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5B9E"/>
    <w:multiLevelType w:val="hybridMultilevel"/>
    <w:tmpl w:val="1B501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D0012"/>
    <w:multiLevelType w:val="hybridMultilevel"/>
    <w:tmpl w:val="BE228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911A3"/>
    <w:multiLevelType w:val="hybridMultilevel"/>
    <w:tmpl w:val="31D88B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03052C4"/>
    <w:multiLevelType w:val="hybridMultilevel"/>
    <w:tmpl w:val="E1A415D4"/>
    <w:lvl w:ilvl="0" w:tplc="4FC47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43551"/>
    <w:multiLevelType w:val="hybridMultilevel"/>
    <w:tmpl w:val="3AE0ED06"/>
    <w:lvl w:ilvl="0" w:tplc="CB00493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D766F"/>
    <w:multiLevelType w:val="hybridMultilevel"/>
    <w:tmpl w:val="B7E2EA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776531"/>
    <w:multiLevelType w:val="hybridMultilevel"/>
    <w:tmpl w:val="97EA6BA8"/>
    <w:lvl w:ilvl="0" w:tplc="AB22C24A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404857"/>
    <w:multiLevelType w:val="hybridMultilevel"/>
    <w:tmpl w:val="8B829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13DD1"/>
    <w:rsid w:val="00040EB8"/>
    <w:rsid w:val="00053726"/>
    <w:rsid w:val="00057BEB"/>
    <w:rsid w:val="0006138B"/>
    <w:rsid w:val="0006145C"/>
    <w:rsid w:val="00067EE1"/>
    <w:rsid w:val="000839FA"/>
    <w:rsid w:val="000A5317"/>
    <w:rsid w:val="000B579C"/>
    <w:rsid w:val="000B5C1D"/>
    <w:rsid w:val="000C690B"/>
    <w:rsid w:val="000F097B"/>
    <w:rsid w:val="00104B4C"/>
    <w:rsid w:val="00114145"/>
    <w:rsid w:val="001218D1"/>
    <w:rsid w:val="0013383A"/>
    <w:rsid w:val="00140831"/>
    <w:rsid w:val="001673C6"/>
    <w:rsid w:val="0018641A"/>
    <w:rsid w:val="001943DF"/>
    <w:rsid w:val="001A2F45"/>
    <w:rsid w:val="001F2EA7"/>
    <w:rsid w:val="001F35A7"/>
    <w:rsid w:val="002508E1"/>
    <w:rsid w:val="00280CAF"/>
    <w:rsid w:val="00293F4C"/>
    <w:rsid w:val="002B110B"/>
    <w:rsid w:val="002B1AF4"/>
    <w:rsid w:val="002B3E6A"/>
    <w:rsid w:val="002C267B"/>
    <w:rsid w:val="002C325D"/>
    <w:rsid w:val="002C539C"/>
    <w:rsid w:val="002D18BF"/>
    <w:rsid w:val="002D3905"/>
    <w:rsid w:val="002E3600"/>
    <w:rsid w:val="002E659F"/>
    <w:rsid w:val="003109E5"/>
    <w:rsid w:val="00315648"/>
    <w:rsid w:val="00330DD2"/>
    <w:rsid w:val="0039116A"/>
    <w:rsid w:val="003A0428"/>
    <w:rsid w:val="003A7690"/>
    <w:rsid w:val="003C5A84"/>
    <w:rsid w:val="004242B2"/>
    <w:rsid w:val="00470F19"/>
    <w:rsid w:val="004737CC"/>
    <w:rsid w:val="0048751A"/>
    <w:rsid w:val="004B295A"/>
    <w:rsid w:val="004F6D0A"/>
    <w:rsid w:val="00504E38"/>
    <w:rsid w:val="00544AA3"/>
    <w:rsid w:val="00544E56"/>
    <w:rsid w:val="00567684"/>
    <w:rsid w:val="00577D13"/>
    <w:rsid w:val="00597D00"/>
    <w:rsid w:val="005E4B4E"/>
    <w:rsid w:val="00601613"/>
    <w:rsid w:val="00607BD0"/>
    <w:rsid w:val="006101A2"/>
    <w:rsid w:val="006808DF"/>
    <w:rsid w:val="006836AF"/>
    <w:rsid w:val="00691881"/>
    <w:rsid w:val="006D4655"/>
    <w:rsid w:val="00716A80"/>
    <w:rsid w:val="007210F7"/>
    <w:rsid w:val="00737280"/>
    <w:rsid w:val="007419F9"/>
    <w:rsid w:val="00756FD3"/>
    <w:rsid w:val="00784E40"/>
    <w:rsid w:val="007B060D"/>
    <w:rsid w:val="007C28A6"/>
    <w:rsid w:val="007D03CF"/>
    <w:rsid w:val="007F424C"/>
    <w:rsid w:val="00805441"/>
    <w:rsid w:val="00806DBB"/>
    <w:rsid w:val="008249BC"/>
    <w:rsid w:val="008751F1"/>
    <w:rsid w:val="00902795"/>
    <w:rsid w:val="00902866"/>
    <w:rsid w:val="00935B7A"/>
    <w:rsid w:val="00951B5E"/>
    <w:rsid w:val="00955D02"/>
    <w:rsid w:val="009804B0"/>
    <w:rsid w:val="009853F2"/>
    <w:rsid w:val="00997FDE"/>
    <w:rsid w:val="009B3C25"/>
    <w:rsid w:val="009B67C6"/>
    <w:rsid w:val="009D23F0"/>
    <w:rsid w:val="009D5470"/>
    <w:rsid w:val="009F7D2D"/>
    <w:rsid w:val="00A30E50"/>
    <w:rsid w:val="00A33C34"/>
    <w:rsid w:val="00A34020"/>
    <w:rsid w:val="00A367A3"/>
    <w:rsid w:val="00A80495"/>
    <w:rsid w:val="00A850EE"/>
    <w:rsid w:val="00AA5BB4"/>
    <w:rsid w:val="00AC004E"/>
    <w:rsid w:val="00AE22A2"/>
    <w:rsid w:val="00AF1D0D"/>
    <w:rsid w:val="00B7009A"/>
    <w:rsid w:val="00B85BD4"/>
    <w:rsid w:val="00B95767"/>
    <w:rsid w:val="00B97AA4"/>
    <w:rsid w:val="00BA0A2F"/>
    <w:rsid w:val="00BE4A0C"/>
    <w:rsid w:val="00BF373B"/>
    <w:rsid w:val="00C05320"/>
    <w:rsid w:val="00C27057"/>
    <w:rsid w:val="00C27FBE"/>
    <w:rsid w:val="00C3725E"/>
    <w:rsid w:val="00C53036"/>
    <w:rsid w:val="00C64274"/>
    <w:rsid w:val="00C65D90"/>
    <w:rsid w:val="00C66063"/>
    <w:rsid w:val="00C97340"/>
    <w:rsid w:val="00CC195E"/>
    <w:rsid w:val="00CE100E"/>
    <w:rsid w:val="00D2675C"/>
    <w:rsid w:val="00D27D85"/>
    <w:rsid w:val="00D75FDC"/>
    <w:rsid w:val="00D9529F"/>
    <w:rsid w:val="00DD45B2"/>
    <w:rsid w:val="00DF138A"/>
    <w:rsid w:val="00E16899"/>
    <w:rsid w:val="00E202DE"/>
    <w:rsid w:val="00E54A78"/>
    <w:rsid w:val="00E66468"/>
    <w:rsid w:val="00E97E37"/>
    <w:rsid w:val="00EB3F36"/>
    <w:rsid w:val="00EC64CC"/>
    <w:rsid w:val="00EC7C85"/>
    <w:rsid w:val="00EE0D34"/>
    <w:rsid w:val="00EE72BF"/>
    <w:rsid w:val="00EE7D7D"/>
    <w:rsid w:val="00EF700B"/>
    <w:rsid w:val="00F071A3"/>
    <w:rsid w:val="00F23334"/>
    <w:rsid w:val="00F233A0"/>
    <w:rsid w:val="00F6400E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1CFF5FF-A46D-4CA5-8C67-5157EFBE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2795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3725E"/>
    <w:pPr>
      <w:suppressAutoHyphens/>
      <w:autoSpaceDE w:val="0"/>
      <w:ind w:left="720" w:firstLine="0"/>
      <w:contextualSpacing/>
    </w:pPr>
    <w:rPr>
      <w:lang w:eastAsia="ar-SA"/>
    </w:rPr>
  </w:style>
  <w:style w:type="character" w:customStyle="1" w:styleId="FontStyle92">
    <w:name w:val="Font Style92"/>
    <w:basedOn w:val="Domylnaczcionkaakapitu"/>
    <w:uiPriority w:val="99"/>
    <w:rsid w:val="00C3725E"/>
    <w:rPr>
      <w:rFonts w:ascii="Times New Roman" w:hAnsi="Times New Roman" w:cs="Times New Roman"/>
      <w:b/>
      <w:bCs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D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D1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D13"/>
    <w:rPr>
      <w:vertAlign w:val="superscript"/>
    </w:rPr>
  </w:style>
  <w:style w:type="table" w:styleId="Siatkatabeli">
    <w:name w:val="Table Grid"/>
    <w:basedOn w:val="Standardowy"/>
    <w:uiPriority w:val="59"/>
    <w:rsid w:val="004F6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424C"/>
    <w:pPr>
      <w:ind w:left="0" w:firstLine="0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424C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424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6A17C-2EBB-4B07-9DE9-6F525FFB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0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Babska</dc:creator>
  <cp:keywords/>
  <dc:description/>
  <cp:lastModifiedBy>Katarzyna Czyż-Brzuszkiewicz</cp:lastModifiedBy>
  <cp:revision>2</cp:revision>
  <cp:lastPrinted>2016-01-14T09:01:00Z</cp:lastPrinted>
  <dcterms:created xsi:type="dcterms:W3CDTF">2017-11-30T11:26:00Z</dcterms:created>
  <dcterms:modified xsi:type="dcterms:W3CDTF">2017-11-30T11:26:00Z</dcterms:modified>
</cp:coreProperties>
</file>