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795" w:rsidRPr="00504E38" w:rsidRDefault="00902795" w:rsidP="00902795">
      <w:pPr>
        <w:tabs>
          <w:tab w:val="left" w:pos="29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i/>
          <w:sz w:val="20"/>
          <w:szCs w:val="20"/>
        </w:rPr>
      </w:pPr>
      <w:r w:rsidRPr="00504E38">
        <w:rPr>
          <w:i/>
          <w:sz w:val="20"/>
          <w:szCs w:val="20"/>
        </w:rPr>
        <w:t>OAK.KCB.2621/</w:t>
      </w:r>
      <w:r w:rsidR="00AA5BB4">
        <w:rPr>
          <w:i/>
          <w:sz w:val="20"/>
          <w:szCs w:val="20"/>
        </w:rPr>
        <w:t>1</w:t>
      </w:r>
      <w:r w:rsidR="00AF1D0D">
        <w:rPr>
          <w:i/>
          <w:sz w:val="20"/>
          <w:szCs w:val="20"/>
        </w:rPr>
        <w:t>57</w:t>
      </w:r>
      <w:r w:rsidRPr="00504E38">
        <w:rPr>
          <w:i/>
          <w:sz w:val="20"/>
          <w:szCs w:val="20"/>
        </w:rPr>
        <w:t>/1</w:t>
      </w:r>
      <w:r w:rsidR="007210F7">
        <w:rPr>
          <w:i/>
          <w:sz w:val="20"/>
          <w:szCs w:val="20"/>
        </w:rPr>
        <w:t>7</w:t>
      </w:r>
      <w:r w:rsidRPr="00504E38">
        <w:rPr>
          <w:i/>
          <w:sz w:val="20"/>
          <w:szCs w:val="20"/>
        </w:rPr>
        <w:tab/>
      </w:r>
    </w:p>
    <w:p w:rsidR="00504E38" w:rsidRDefault="00D27D85" w:rsidP="00784E40">
      <w:pPr>
        <w:tabs>
          <w:tab w:val="left" w:pos="2970"/>
        </w:tabs>
        <w:autoSpaceDE w:val="0"/>
        <w:autoSpaceDN w:val="0"/>
        <w:adjustRightInd w:val="0"/>
        <w:ind w:left="0" w:firstLine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Załącznik nr </w:t>
      </w:r>
      <w:r w:rsidR="00D9529F">
        <w:rPr>
          <w:i/>
          <w:sz w:val="20"/>
          <w:szCs w:val="20"/>
        </w:rPr>
        <w:t xml:space="preserve">2 </w:t>
      </w:r>
      <w:r w:rsidR="00504E38" w:rsidRPr="00504E38">
        <w:rPr>
          <w:i/>
          <w:sz w:val="20"/>
          <w:szCs w:val="20"/>
        </w:rPr>
        <w:t>do Zaproszenia do składania ofert-</w:t>
      </w:r>
    </w:p>
    <w:p w:rsidR="00504E38" w:rsidRDefault="00504E38" w:rsidP="00784E40">
      <w:pPr>
        <w:tabs>
          <w:tab w:val="left" w:pos="2970"/>
        </w:tabs>
        <w:autoSpaceDE w:val="0"/>
        <w:autoSpaceDN w:val="0"/>
        <w:adjustRightInd w:val="0"/>
        <w:ind w:left="0" w:firstLine="0"/>
        <w:jc w:val="right"/>
        <w:rPr>
          <w:i/>
          <w:sz w:val="20"/>
          <w:szCs w:val="20"/>
        </w:rPr>
      </w:pPr>
      <w:r w:rsidRPr="00504E38">
        <w:rPr>
          <w:i/>
          <w:sz w:val="20"/>
          <w:szCs w:val="20"/>
        </w:rPr>
        <w:t xml:space="preserve"> Formularz cenowy</w:t>
      </w:r>
    </w:p>
    <w:p w:rsidR="00AF1D0D" w:rsidRDefault="00AF1D0D" w:rsidP="00784E40">
      <w:pPr>
        <w:tabs>
          <w:tab w:val="left" w:pos="2970"/>
        </w:tabs>
        <w:autoSpaceDE w:val="0"/>
        <w:autoSpaceDN w:val="0"/>
        <w:adjustRightInd w:val="0"/>
        <w:ind w:left="0" w:firstLine="0"/>
        <w:jc w:val="right"/>
        <w:rPr>
          <w:i/>
          <w:sz w:val="20"/>
          <w:szCs w:val="20"/>
        </w:rPr>
      </w:pPr>
    </w:p>
    <w:p w:rsidR="00AF1D0D" w:rsidRDefault="00AF1D0D" w:rsidP="00784E40">
      <w:pPr>
        <w:tabs>
          <w:tab w:val="left" w:pos="2970"/>
        </w:tabs>
        <w:autoSpaceDE w:val="0"/>
        <w:autoSpaceDN w:val="0"/>
        <w:adjustRightInd w:val="0"/>
        <w:ind w:left="0" w:firstLine="0"/>
        <w:jc w:val="right"/>
        <w:rPr>
          <w:i/>
          <w:sz w:val="20"/>
          <w:szCs w:val="20"/>
        </w:rPr>
      </w:pPr>
    </w:p>
    <w:p w:rsidR="00AF1D0D" w:rsidRPr="00504E38" w:rsidRDefault="00AF1D0D" w:rsidP="00784E40">
      <w:pPr>
        <w:tabs>
          <w:tab w:val="left" w:pos="2970"/>
        </w:tabs>
        <w:autoSpaceDE w:val="0"/>
        <w:autoSpaceDN w:val="0"/>
        <w:adjustRightInd w:val="0"/>
        <w:ind w:left="0" w:firstLine="0"/>
        <w:jc w:val="right"/>
        <w:rPr>
          <w:i/>
          <w:sz w:val="20"/>
          <w:szCs w:val="20"/>
        </w:rPr>
      </w:pPr>
    </w:p>
    <w:p w:rsidR="00902795" w:rsidRDefault="00902795" w:rsidP="00902795">
      <w:pPr>
        <w:autoSpaceDE w:val="0"/>
        <w:autoSpaceDN w:val="0"/>
        <w:adjustRightInd w:val="0"/>
        <w:spacing w:line="360" w:lineRule="auto"/>
        <w:ind w:left="0" w:firstLine="0"/>
        <w:jc w:val="both"/>
        <w:rPr>
          <w:sz w:val="22"/>
          <w:szCs w:val="22"/>
        </w:rPr>
      </w:pPr>
    </w:p>
    <w:p w:rsidR="00902795" w:rsidRDefault="00902795" w:rsidP="00902795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cenowy</w:t>
      </w:r>
    </w:p>
    <w:p w:rsidR="00504E38" w:rsidRDefault="00504E38" w:rsidP="00504E38">
      <w:pPr>
        <w:jc w:val="center"/>
        <w:rPr>
          <w:b/>
          <w:sz w:val="22"/>
          <w:szCs w:val="22"/>
        </w:rPr>
      </w:pPr>
      <w:r w:rsidRPr="00E42B67">
        <w:rPr>
          <w:bCs/>
        </w:rPr>
        <w:t>w postępowaniu prowadzonym na podstawie art. 4 pkt 8 ustawy z dnia 29 stycznia 2004 r. Prawo zamówień publ</w:t>
      </w:r>
      <w:r w:rsidR="00567684">
        <w:rPr>
          <w:bCs/>
        </w:rPr>
        <w:t>icznych (Dz. U. z 2017</w:t>
      </w:r>
      <w:r>
        <w:rPr>
          <w:bCs/>
        </w:rPr>
        <w:t xml:space="preserve"> r., poz. </w:t>
      </w:r>
      <w:r w:rsidR="00567684">
        <w:rPr>
          <w:bCs/>
        </w:rPr>
        <w:t>1579</w:t>
      </w:r>
      <w:r w:rsidR="00AF1D0D">
        <w:rPr>
          <w:bCs/>
        </w:rPr>
        <w:t xml:space="preserve"> z </w:t>
      </w:r>
      <w:proofErr w:type="spellStart"/>
      <w:r w:rsidR="00AF1D0D">
        <w:rPr>
          <w:bCs/>
        </w:rPr>
        <w:t>późn</w:t>
      </w:r>
      <w:proofErr w:type="spellEnd"/>
      <w:r w:rsidR="00AF1D0D">
        <w:rPr>
          <w:bCs/>
        </w:rPr>
        <w:t>. zm.</w:t>
      </w:r>
      <w:r w:rsidR="00567684">
        <w:rPr>
          <w:bCs/>
        </w:rPr>
        <w:t>)</w:t>
      </w:r>
    </w:p>
    <w:p w:rsidR="00AF1D0D" w:rsidRPr="00AF1D0D" w:rsidRDefault="00AF1D0D" w:rsidP="00AF1D0D">
      <w:pPr>
        <w:suppressAutoHyphens/>
        <w:autoSpaceDE w:val="0"/>
        <w:jc w:val="center"/>
        <w:rPr>
          <w:b/>
        </w:rPr>
      </w:pPr>
      <w:r w:rsidRPr="00AF1D0D">
        <w:rPr>
          <w:b/>
        </w:rPr>
        <w:t xml:space="preserve">na świadczenie usługi stacjonarnego dostępu do Internetu </w:t>
      </w:r>
      <w:r w:rsidRPr="00AF1D0D">
        <w:rPr>
          <w:b/>
          <w:color w:val="000000"/>
        </w:rPr>
        <w:t>na potrzeby LAWP w Lublinie</w:t>
      </w:r>
    </w:p>
    <w:p w:rsidR="007F424C" w:rsidRDefault="007F424C" w:rsidP="007F424C">
      <w:pPr>
        <w:spacing w:after="200" w:line="276" w:lineRule="auto"/>
        <w:ind w:left="0" w:firstLine="0"/>
      </w:pPr>
    </w:p>
    <w:p w:rsidR="007F424C" w:rsidRDefault="007F424C" w:rsidP="007F424C">
      <w:pPr>
        <w:spacing w:after="200"/>
        <w:ind w:left="0" w:firstLine="0"/>
        <w:rPr>
          <w:b/>
        </w:rPr>
      </w:pPr>
      <w:r>
        <w:rPr>
          <w:b/>
        </w:rPr>
        <w:t>Nazwa Firmy…………………………………………………………………………………</w:t>
      </w:r>
    </w:p>
    <w:p w:rsidR="007F424C" w:rsidRDefault="007F424C" w:rsidP="007F424C">
      <w:pPr>
        <w:spacing w:after="200"/>
        <w:ind w:left="0" w:firstLine="0"/>
        <w:rPr>
          <w:b/>
        </w:rPr>
      </w:pPr>
      <w:r>
        <w:rPr>
          <w:b/>
        </w:rPr>
        <w:t>Adres/siedziba Firmy…………………………………………………………………………</w:t>
      </w:r>
    </w:p>
    <w:p w:rsidR="007F424C" w:rsidRDefault="007F424C" w:rsidP="007F424C">
      <w:pPr>
        <w:spacing w:after="200"/>
        <w:ind w:left="0" w:firstLine="0"/>
        <w:rPr>
          <w:b/>
        </w:rPr>
      </w:pPr>
      <w:r>
        <w:rPr>
          <w:b/>
        </w:rPr>
        <w:t>Tel. ………………………………………………….</w:t>
      </w:r>
    </w:p>
    <w:p w:rsidR="007F424C" w:rsidRDefault="007F424C" w:rsidP="007F424C">
      <w:pPr>
        <w:spacing w:after="200"/>
        <w:ind w:left="0" w:firstLine="0"/>
        <w:rPr>
          <w:b/>
        </w:rPr>
      </w:pPr>
      <w:r>
        <w:rPr>
          <w:b/>
        </w:rPr>
        <w:t>e-mail: ……………………………………………...</w:t>
      </w:r>
    </w:p>
    <w:p w:rsidR="007F424C" w:rsidRDefault="007F424C" w:rsidP="007F424C">
      <w:pPr>
        <w:spacing w:after="200"/>
        <w:ind w:left="0" w:firstLine="0"/>
        <w:rPr>
          <w:b/>
        </w:rPr>
      </w:pPr>
    </w:p>
    <w:p w:rsidR="00AF1D0D" w:rsidRDefault="00AF1D0D" w:rsidP="00AF1D0D">
      <w:pPr>
        <w:spacing w:line="480" w:lineRule="auto"/>
        <w:rPr>
          <w:b/>
        </w:rPr>
      </w:pPr>
      <w:r>
        <w:rPr>
          <w:b/>
        </w:rPr>
        <w:t>Cena abonamentu za 1 miesiąc wynosi: ………………… PLN brutto</w:t>
      </w:r>
    </w:p>
    <w:p w:rsidR="00AF1D0D" w:rsidRDefault="00AF1D0D" w:rsidP="00AF1D0D">
      <w:pPr>
        <w:spacing w:line="480" w:lineRule="auto"/>
        <w:rPr>
          <w:b/>
        </w:rPr>
      </w:pPr>
      <w:r>
        <w:rPr>
          <w:b/>
        </w:rPr>
        <w:t>Opłata aktywacyjna wynosi</w:t>
      </w:r>
      <w:r>
        <w:rPr>
          <w:rStyle w:val="Odwoanieprzypisudolnego"/>
          <w:b/>
        </w:rPr>
        <w:footnoteReference w:id="1"/>
      </w:r>
      <w:r>
        <w:rPr>
          <w:b/>
        </w:rPr>
        <w:t>: …………………………….PLN brutto</w:t>
      </w:r>
    </w:p>
    <w:p w:rsidR="00AF1D0D" w:rsidRDefault="00AF1D0D" w:rsidP="00AF1D0D">
      <w:pPr>
        <w:spacing w:line="480" w:lineRule="auto"/>
        <w:rPr>
          <w:b/>
        </w:rPr>
      </w:pPr>
      <w:r>
        <w:rPr>
          <w:b/>
        </w:rPr>
        <w:t xml:space="preserve">Oferowana szybkość łącza wynosi: …………………… </w:t>
      </w:r>
      <w:proofErr w:type="spellStart"/>
      <w:r>
        <w:rPr>
          <w:b/>
        </w:rPr>
        <w:t>Mbps</w:t>
      </w:r>
      <w:proofErr w:type="spellEnd"/>
    </w:p>
    <w:p w:rsidR="007F424C" w:rsidRDefault="007F424C" w:rsidP="007F424C">
      <w:pPr>
        <w:tabs>
          <w:tab w:val="left" w:pos="4020"/>
          <w:tab w:val="left" w:leader="dot" w:pos="8505"/>
        </w:tabs>
        <w:ind w:left="0" w:firstLine="0"/>
        <w:jc w:val="both"/>
        <w:rPr>
          <w:bCs/>
        </w:rPr>
      </w:pPr>
      <w:r>
        <w:rPr>
          <w:bCs/>
        </w:rPr>
        <w:t>Stawka podatku VAT wynosi: …</w:t>
      </w:r>
      <w:r w:rsidR="00E16899">
        <w:rPr>
          <w:bCs/>
        </w:rPr>
        <w:t>…..</w:t>
      </w:r>
      <w:r w:rsidR="00997FDE">
        <w:rPr>
          <w:bCs/>
        </w:rPr>
        <w:t>…</w:t>
      </w:r>
      <w:r w:rsidR="002C539C">
        <w:rPr>
          <w:bCs/>
        </w:rPr>
        <w:t>…….</w:t>
      </w:r>
      <w:r w:rsidR="00997FDE">
        <w:rPr>
          <w:bCs/>
        </w:rPr>
        <w:t>.</w:t>
      </w:r>
      <w:r>
        <w:rPr>
          <w:bCs/>
        </w:rPr>
        <w:t>…..%</w:t>
      </w:r>
    </w:p>
    <w:p w:rsidR="00DF15C3" w:rsidRDefault="00DF15C3" w:rsidP="00D75FDC">
      <w:pPr>
        <w:tabs>
          <w:tab w:val="left" w:pos="4020"/>
          <w:tab w:val="left" w:leader="dot" w:pos="8505"/>
        </w:tabs>
        <w:jc w:val="both"/>
        <w:rPr>
          <w:b/>
          <w:bCs/>
          <w:sz w:val="20"/>
          <w:szCs w:val="20"/>
        </w:rPr>
      </w:pPr>
    </w:p>
    <w:p w:rsidR="00D75FDC" w:rsidRPr="00010833" w:rsidRDefault="00D75FDC" w:rsidP="00D75FDC">
      <w:pPr>
        <w:tabs>
          <w:tab w:val="left" w:pos="4020"/>
          <w:tab w:val="left" w:leader="dot" w:pos="8505"/>
        </w:tabs>
        <w:jc w:val="both"/>
        <w:rPr>
          <w:b/>
          <w:bCs/>
          <w:sz w:val="20"/>
          <w:szCs w:val="20"/>
        </w:rPr>
      </w:pPr>
      <w:bookmarkStart w:id="0" w:name="_GoBack"/>
      <w:bookmarkEnd w:id="0"/>
      <w:r w:rsidRPr="00010833">
        <w:rPr>
          <w:b/>
          <w:bCs/>
          <w:sz w:val="20"/>
          <w:szCs w:val="20"/>
        </w:rPr>
        <w:t>Jednocześnie oświadczam/-m</w:t>
      </w:r>
      <w:r w:rsidRPr="00010833">
        <w:rPr>
          <w:bCs/>
          <w:sz w:val="20"/>
          <w:szCs w:val="20"/>
        </w:rPr>
        <w:t>y</w:t>
      </w:r>
      <w:r w:rsidRPr="00010833">
        <w:rPr>
          <w:b/>
          <w:bCs/>
          <w:sz w:val="20"/>
          <w:szCs w:val="20"/>
        </w:rPr>
        <w:t>, że:</w:t>
      </w:r>
    </w:p>
    <w:p w:rsidR="00D75FDC" w:rsidRPr="00010833" w:rsidRDefault="00D75FDC" w:rsidP="00D75FDC">
      <w:pPr>
        <w:tabs>
          <w:tab w:val="left" w:pos="4020"/>
          <w:tab w:val="left" w:leader="dot" w:pos="8505"/>
        </w:tabs>
        <w:jc w:val="both"/>
        <w:rPr>
          <w:b/>
          <w:bCs/>
          <w:sz w:val="20"/>
          <w:szCs w:val="20"/>
        </w:rPr>
      </w:pPr>
    </w:p>
    <w:p w:rsidR="00D75FDC" w:rsidRPr="004A124B" w:rsidRDefault="00D75FDC" w:rsidP="00D75FDC">
      <w:pPr>
        <w:pStyle w:val="Akapitzlist"/>
        <w:numPr>
          <w:ilvl w:val="0"/>
          <w:numId w:val="6"/>
        </w:numPr>
        <w:suppressAutoHyphens w:val="0"/>
        <w:autoSpaceDE/>
        <w:jc w:val="both"/>
        <w:rPr>
          <w:i/>
          <w:sz w:val="20"/>
          <w:szCs w:val="20"/>
          <w:lang w:eastAsia="pl-PL"/>
        </w:rPr>
      </w:pPr>
      <w:r w:rsidRPr="004A124B">
        <w:rPr>
          <w:i/>
          <w:sz w:val="20"/>
          <w:szCs w:val="20"/>
          <w:lang w:eastAsia="pl-PL"/>
        </w:rPr>
        <w:t>akceptuję/-my przekazany przez Zamawiającego szczegółowy opis przedmiotu zamówienia (stanowiący załącznik nr 1 do Zaproszenia do składania ofert) oraz wzór umowy (stanowiący załącznik nr 3 do Zaproszenia do składania ofert);</w:t>
      </w:r>
    </w:p>
    <w:p w:rsidR="00D75FDC" w:rsidRPr="004A124B" w:rsidRDefault="00D75FDC" w:rsidP="00D75FDC">
      <w:pPr>
        <w:pStyle w:val="Akapitzlist"/>
        <w:numPr>
          <w:ilvl w:val="0"/>
          <w:numId w:val="6"/>
        </w:numPr>
        <w:tabs>
          <w:tab w:val="left" w:pos="4020"/>
          <w:tab w:val="left" w:leader="dot" w:pos="8505"/>
        </w:tabs>
        <w:jc w:val="both"/>
        <w:rPr>
          <w:i/>
          <w:sz w:val="20"/>
          <w:szCs w:val="20"/>
        </w:rPr>
      </w:pPr>
      <w:r w:rsidRPr="004A124B">
        <w:rPr>
          <w:i/>
          <w:sz w:val="20"/>
          <w:szCs w:val="20"/>
        </w:rPr>
        <w:t xml:space="preserve">cena dotyczy usługi określonej w załączonym opisie przedmiotu zamówienia i zawiera wszystkie składniki jakie należy zapłacić za przedmiot zamówienia; </w:t>
      </w:r>
    </w:p>
    <w:p w:rsidR="00D75FDC" w:rsidRPr="004A124B" w:rsidRDefault="00D75FDC" w:rsidP="00D75FDC">
      <w:pPr>
        <w:pStyle w:val="Akapitzlist"/>
        <w:numPr>
          <w:ilvl w:val="0"/>
          <w:numId w:val="6"/>
        </w:numPr>
        <w:suppressAutoHyphens w:val="0"/>
        <w:autoSpaceDE/>
        <w:jc w:val="both"/>
        <w:rPr>
          <w:i/>
          <w:sz w:val="20"/>
          <w:szCs w:val="20"/>
          <w:lang w:eastAsia="pl-PL"/>
        </w:rPr>
      </w:pPr>
      <w:r w:rsidRPr="004A124B">
        <w:rPr>
          <w:i/>
          <w:sz w:val="20"/>
          <w:szCs w:val="20"/>
          <w:lang w:eastAsia="pl-PL"/>
        </w:rPr>
        <w:t>w przypadku wyboru mojej/naszej oferty zobowiązujemy się do zawarcia i realizacji umowy na warunkach określonych w Opisie przedmiotu zamówienia i we wzorze umowy.</w:t>
      </w:r>
    </w:p>
    <w:p w:rsidR="00D75FDC" w:rsidRDefault="00D75FDC" w:rsidP="00D75FDC">
      <w:pPr>
        <w:tabs>
          <w:tab w:val="left" w:pos="4020"/>
          <w:tab w:val="left" w:leader="dot" w:pos="8505"/>
        </w:tabs>
        <w:spacing w:line="276" w:lineRule="auto"/>
        <w:jc w:val="both"/>
      </w:pPr>
    </w:p>
    <w:p w:rsidR="007F424C" w:rsidRDefault="007F424C" w:rsidP="007F424C">
      <w:pPr>
        <w:spacing w:after="200" w:line="276" w:lineRule="auto"/>
        <w:ind w:left="360" w:firstLine="0"/>
        <w:contextualSpacing/>
        <w:rPr>
          <w:sz w:val="22"/>
          <w:szCs w:val="22"/>
        </w:rPr>
      </w:pPr>
    </w:p>
    <w:p w:rsidR="007F424C" w:rsidRDefault="007F424C" w:rsidP="007F424C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:rsidR="007F424C" w:rsidRDefault="007F424C" w:rsidP="007F424C">
      <w:pPr>
        <w:ind w:left="0" w:firstLine="708"/>
        <w:rPr>
          <w:sz w:val="20"/>
          <w:szCs w:val="20"/>
        </w:rPr>
      </w:pPr>
      <w:r>
        <w:rPr>
          <w:sz w:val="20"/>
          <w:szCs w:val="20"/>
        </w:rPr>
        <w:t xml:space="preserve">    (data i miejscowość)</w:t>
      </w:r>
    </w:p>
    <w:p w:rsidR="007F424C" w:rsidRDefault="007F424C" w:rsidP="007F424C">
      <w:pPr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…………………………..……………….……….</w:t>
      </w:r>
    </w:p>
    <w:p w:rsidR="007F424C" w:rsidRDefault="007F424C" w:rsidP="007F424C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(podpis Wykonawcy lub osoby upoważnionej)</w:t>
      </w:r>
    </w:p>
    <w:p w:rsidR="00544AA3" w:rsidRPr="00902795" w:rsidRDefault="00544AA3" w:rsidP="007F424C">
      <w:pPr>
        <w:autoSpaceDE w:val="0"/>
        <w:autoSpaceDN w:val="0"/>
        <w:adjustRightInd w:val="0"/>
        <w:ind w:left="0" w:firstLine="0"/>
      </w:pPr>
    </w:p>
    <w:sectPr w:rsidR="00544AA3" w:rsidRPr="00902795" w:rsidSect="00AC004E">
      <w:headerReference w:type="default" r:id="rId8"/>
      <w:footerReference w:type="default" r:id="rId9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DD2" w:rsidRDefault="00330DD2" w:rsidP="00EE7D7D">
      <w:r>
        <w:separator/>
      </w:r>
    </w:p>
  </w:endnote>
  <w:endnote w:type="continuationSeparator" w:id="0">
    <w:p w:rsidR="00330DD2" w:rsidRDefault="00330DD2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D7D" w:rsidRPr="00EE7D7D" w:rsidRDefault="000B5C1D" w:rsidP="00607BD0">
    <w:pPr>
      <w:autoSpaceDE w:val="0"/>
      <w:autoSpaceDN w:val="0"/>
      <w:adjustRightInd w:val="0"/>
      <w:spacing w:line="360" w:lineRule="auto"/>
      <w:ind w:left="-993" w:firstLine="0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477704C5" wp14:editId="3BFED069">
          <wp:extent cx="4029075" cy="420136"/>
          <wp:effectExtent l="0" t="0" r="0" b="0"/>
          <wp:docPr id="3" name="Obraz 3" descr="C:\Users\dorota.giza\AppData\Local\Microsoft\Windows\Temporary Internet Files\Content.Word\oznaczenia_efrr_kolor_0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ota.giza\AppData\Local\Microsoft\Windows\Temporary Internet Files\Content.Word\oznaczenia_efrr_kolor_0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8663" cy="433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DD2" w:rsidRDefault="00330DD2" w:rsidP="00EE7D7D">
      <w:r>
        <w:separator/>
      </w:r>
    </w:p>
  </w:footnote>
  <w:footnote w:type="continuationSeparator" w:id="0">
    <w:p w:rsidR="00330DD2" w:rsidRDefault="00330DD2" w:rsidP="00EE7D7D">
      <w:r>
        <w:continuationSeparator/>
      </w:r>
    </w:p>
  </w:footnote>
  <w:footnote w:id="1">
    <w:p w:rsidR="00AF1D0D" w:rsidRDefault="00AF1D0D" w:rsidP="00AF1D0D">
      <w:pPr>
        <w:pStyle w:val="Tekstprzypisudolnego"/>
      </w:pPr>
      <w:r>
        <w:rPr>
          <w:rStyle w:val="Odwoanieprzypisudolnego"/>
        </w:rPr>
        <w:footnoteRef/>
      </w:r>
      <w:r>
        <w:t xml:space="preserve"> Proszę podać wysokość jeżeli opłata taka zostanie naliczona Zamawiającemu.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23FFBF1" wp14:editId="0BB10653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14C535B" wp14:editId="08267C30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A123E3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5B9E"/>
    <w:multiLevelType w:val="hybridMultilevel"/>
    <w:tmpl w:val="1B501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D0012"/>
    <w:multiLevelType w:val="hybridMultilevel"/>
    <w:tmpl w:val="BE228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911A3"/>
    <w:multiLevelType w:val="hybridMultilevel"/>
    <w:tmpl w:val="31D88B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03052C4"/>
    <w:multiLevelType w:val="hybridMultilevel"/>
    <w:tmpl w:val="E1A415D4"/>
    <w:lvl w:ilvl="0" w:tplc="4FC47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43551"/>
    <w:multiLevelType w:val="hybridMultilevel"/>
    <w:tmpl w:val="3AE0ED06"/>
    <w:lvl w:ilvl="0" w:tplc="CB00493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04857"/>
    <w:multiLevelType w:val="hybridMultilevel"/>
    <w:tmpl w:val="8B829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A4"/>
    <w:rsid w:val="00013DD1"/>
    <w:rsid w:val="00040EB8"/>
    <w:rsid w:val="00053726"/>
    <w:rsid w:val="00057BEB"/>
    <w:rsid w:val="0006138B"/>
    <w:rsid w:val="00067EE1"/>
    <w:rsid w:val="000A5317"/>
    <w:rsid w:val="000B5C1D"/>
    <w:rsid w:val="000C690B"/>
    <w:rsid w:val="000F097B"/>
    <w:rsid w:val="00104B4C"/>
    <w:rsid w:val="00114145"/>
    <w:rsid w:val="001218D1"/>
    <w:rsid w:val="0013383A"/>
    <w:rsid w:val="001673C6"/>
    <w:rsid w:val="0018641A"/>
    <w:rsid w:val="001943DF"/>
    <w:rsid w:val="001A2F45"/>
    <w:rsid w:val="001F2EA7"/>
    <w:rsid w:val="001F35A7"/>
    <w:rsid w:val="002508E1"/>
    <w:rsid w:val="00280CAF"/>
    <w:rsid w:val="00293F4C"/>
    <w:rsid w:val="002B110B"/>
    <w:rsid w:val="002B3E6A"/>
    <w:rsid w:val="002C267B"/>
    <w:rsid w:val="002C325D"/>
    <w:rsid w:val="002C539C"/>
    <w:rsid w:val="002D18BF"/>
    <w:rsid w:val="002D3905"/>
    <w:rsid w:val="002E3600"/>
    <w:rsid w:val="002E659F"/>
    <w:rsid w:val="003109E5"/>
    <w:rsid w:val="00315648"/>
    <w:rsid w:val="00330DD2"/>
    <w:rsid w:val="0039116A"/>
    <w:rsid w:val="003A0428"/>
    <w:rsid w:val="003A7690"/>
    <w:rsid w:val="003C5A84"/>
    <w:rsid w:val="004242B2"/>
    <w:rsid w:val="00470F19"/>
    <w:rsid w:val="004737CC"/>
    <w:rsid w:val="0048751A"/>
    <w:rsid w:val="004B295A"/>
    <w:rsid w:val="004F6D0A"/>
    <w:rsid w:val="00504E38"/>
    <w:rsid w:val="00544AA3"/>
    <w:rsid w:val="00567684"/>
    <w:rsid w:val="00577D13"/>
    <w:rsid w:val="00597D00"/>
    <w:rsid w:val="005E4B4E"/>
    <w:rsid w:val="00601613"/>
    <w:rsid w:val="00607BD0"/>
    <w:rsid w:val="006101A2"/>
    <w:rsid w:val="006808DF"/>
    <w:rsid w:val="006836AF"/>
    <w:rsid w:val="00691881"/>
    <w:rsid w:val="006D4655"/>
    <w:rsid w:val="00716A80"/>
    <w:rsid w:val="007210F7"/>
    <w:rsid w:val="00737280"/>
    <w:rsid w:val="007419F9"/>
    <w:rsid w:val="00756FD3"/>
    <w:rsid w:val="00784E40"/>
    <w:rsid w:val="007C28A6"/>
    <w:rsid w:val="007F424C"/>
    <w:rsid w:val="008249BC"/>
    <w:rsid w:val="008751F1"/>
    <w:rsid w:val="00902795"/>
    <w:rsid w:val="00935B7A"/>
    <w:rsid w:val="00951B5E"/>
    <w:rsid w:val="00955D02"/>
    <w:rsid w:val="009804B0"/>
    <w:rsid w:val="009853F2"/>
    <w:rsid w:val="00997FDE"/>
    <w:rsid w:val="009B3C25"/>
    <w:rsid w:val="009B67C6"/>
    <w:rsid w:val="009D23F0"/>
    <w:rsid w:val="009D5470"/>
    <w:rsid w:val="009F7D2D"/>
    <w:rsid w:val="00A30E50"/>
    <w:rsid w:val="00A33C34"/>
    <w:rsid w:val="00A367A3"/>
    <w:rsid w:val="00A80495"/>
    <w:rsid w:val="00A850EE"/>
    <w:rsid w:val="00AA5BB4"/>
    <w:rsid w:val="00AC004E"/>
    <w:rsid w:val="00AE22A2"/>
    <w:rsid w:val="00AF1D0D"/>
    <w:rsid w:val="00B85BD4"/>
    <w:rsid w:val="00B95767"/>
    <w:rsid w:val="00B97AA4"/>
    <w:rsid w:val="00BE4A0C"/>
    <w:rsid w:val="00BF373B"/>
    <w:rsid w:val="00C05320"/>
    <w:rsid w:val="00C27057"/>
    <w:rsid w:val="00C27FBE"/>
    <w:rsid w:val="00C3725E"/>
    <w:rsid w:val="00C53036"/>
    <w:rsid w:val="00C64274"/>
    <w:rsid w:val="00C65D90"/>
    <w:rsid w:val="00C66063"/>
    <w:rsid w:val="00C97340"/>
    <w:rsid w:val="00CC195E"/>
    <w:rsid w:val="00CE100E"/>
    <w:rsid w:val="00D2675C"/>
    <w:rsid w:val="00D27D85"/>
    <w:rsid w:val="00D75FDC"/>
    <w:rsid w:val="00D9529F"/>
    <w:rsid w:val="00DD45B2"/>
    <w:rsid w:val="00DF15C3"/>
    <w:rsid w:val="00E16899"/>
    <w:rsid w:val="00E54A78"/>
    <w:rsid w:val="00E66468"/>
    <w:rsid w:val="00E97E37"/>
    <w:rsid w:val="00EB3F36"/>
    <w:rsid w:val="00EC64CC"/>
    <w:rsid w:val="00EC7C85"/>
    <w:rsid w:val="00EE0D34"/>
    <w:rsid w:val="00EE7D7D"/>
    <w:rsid w:val="00EF700B"/>
    <w:rsid w:val="00F071A3"/>
    <w:rsid w:val="00F23334"/>
    <w:rsid w:val="00F233A0"/>
    <w:rsid w:val="00F6400E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0D9E6C"/>
  <w15:docId w15:val="{81CFF5FF-A46D-4CA5-8C67-5157EFBE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2795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ind w:left="0" w:firstLine="0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3725E"/>
    <w:pPr>
      <w:suppressAutoHyphens/>
      <w:autoSpaceDE w:val="0"/>
      <w:ind w:left="720" w:firstLine="0"/>
      <w:contextualSpacing/>
    </w:pPr>
    <w:rPr>
      <w:lang w:eastAsia="ar-SA"/>
    </w:rPr>
  </w:style>
  <w:style w:type="character" w:customStyle="1" w:styleId="FontStyle92">
    <w:name w:val="Font Style92"/>
    <w:basedOn w:val="Domylnaczcionkaakapitu"/>
    <w:uiPriority w:val="99"/>
    <w:rsid w:val="00C3725E"/>
    <w:rPr>
      <w:rFonts w:ascii="Times New Roman" w:hAnsi="Times New Roman" w:cs="Times New Roman"/>
      <w:b/>
      <w:bCs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D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7D13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7D13"/>
    <w:rPr>
      <w:vertAlign w:val="superscript"/>
    </w:rPr>
  </w:style>
  <w:style w:type="table" w:styleId="Siatkatabeli">
    <w:name w:val="Table Grid"/>
    <w:basedOn w:val="Standardowy"/>
    <w:uiPriority w:val="59"/>
    <w:rsid w:val="004F6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424C"/>
    <w:pPr>
      <w:ind w:left="0" w:firstLine="0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424C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424C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7D802-0942-4B6B-B1DB-799369FBD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4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Babska</dc:creator>
  <cp:keywords/>
  <dc:description/>
  <cp:lastModifiedBy>Katarzyna Czyż-Brzuszkiewicz</cp:lastModifiedBy>
  <cp:revision>6</cp:revision>
  <cp:lastPrinted>2016-01-14T09:01:00Z</cp:lastPrinted>
  <dcterms:created xsi:type="dcterms:W3CDTF">2017-11-30T07:28:00Z</dcterms:created>
  <dcterms:modified xsi:type="dcterms:W3CDTF">2017-11-30T08:19:00Z</dcterms:modified>
</cp:coreProperties>
</file>