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09" w:rsidRPr="00EE65C6" w:rsidRDefault="00DB4709" w:rsidP="00DB4709">
      <w:pPr>
        <w:rPr>
          <w:rFonts w:ascii="Times New Roman" w:hAnsi="Times New Roman" w:cs="Times New Roman"/>
          <w:i/>
          <w:sz w:val="18"/>
          <w:szCs w:val="18"/>
        </w:rPr>
      </w:pPr>
      <w:r w:rsidRPr="00EE65C6">
        <w:rPr>
          <w:rFonts w:ascii="Times New Roman" w:hAnsi="Times New Roman" w:cs="Times New Roman"/>
          <w:i/>
          <w:sz w:val="18"/>
          <w:szCs w:val="18"/>
        </w:rPr>
        <w:t>OAK.KCB.26</w:t>
      </w:r>
      <w:r w:rsidR="00784136">
        <w:rPr>
          <w:rFonts w:ascii="Times New Roman" w:hAnsi="Times New Roman" w:cs="Times New Roman"/>
          <w:i/>
          <w:sz w:val="18"/>
          <w:szCs w:val="18"/>
        </w:rPr>
        <w:t>2</w:t>
      </w:r>
      <w:r w:rsidRPr="00EE65C6">
        <w:rPr>
          <w:rFonts w:ascii="Times New Roman" w:hAnsi="Times New Roman" w:cs="Times New Roman"/>
          <w:i/>
          <w:sz w:val="18"/>
          <w:szCs w:val="18"/>
        </w:rPr>
        <w:t>1/</w:t>
      </w:r>
      <w:r w:rsidR="00784136">
        <w:rPr>
          <w:rFonts w:ascii="Times New Roman" w:hAnsi="Times New Roman" w:cs="Times New Roman"/>
          <w:i/>
          <w:sz w:val="18"/>
          <w:szCs w:val="18"/>
        </w:rPr>
        <w:t>127/17</w:t>
      </w:r>
      <w:r w:rsidRPr="00EE65C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B4709" w:rsidRPr="00DF3367" w:rsidRDefault="00DB4709" w:rsidP="00DB4709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F3367">
        <w:rPr>
          <w:rFonts w:ascii="Times New Roman" w:hAnsi="Times New Roman" w:cs="Times New Roman"/>
          <w:i/>
          <w:sz w:val="20"/>
          <w:szCs w:val="20"/>
        </w:rPr>
        <w:t>Załącznik nr</w:t>
      </w:r>
      <w:r w:rsidR="00F673C8" w:rsidRPr="00DF33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F3367" w:rsidRPr="00DF3367">
        <w:rPr>
          <w:rFonts w:ascii="Times New Roman" w:hAnsi="Times New Roman" w:cs="Times New Roman"/>
          <w:i/>
          <w:sz w:val="20"/>
          <w:szCs w:val="20"/>
        </w:rPr>
        <w:t>5</w:t>
      </w:r>
      <w:r w:rsidRPr="00DF3367"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DF3367" w:rsidRPr="00DF3367">
        <w:rPr>
          <w:rFonts w:ascii="Times New Roman" w:hAnsi="Times New Roman" w:cs="Times New Roman"/>
          <w:i/>
          <w:sz w:val="20"/>
          <w:szCs w:val="20"/>
        </w:rPr>
        <w:t>Zapytania ofertowego</w:t>
      </w:r>
      <w:r w:rsidRPr="00DF3367">
        <w:rPr>
          <w:rFonts w:ascii="Times New Roman" w:hAnsi="Times New Roman" w:cs="Times New Roman"/>
          <w:i/>
          <w:sz w:val="20"/>
          <w:szCs w:val="20"/>
        </w:rPr>
        <w:t xml:space="preserve">- </w:t>
      </w:r>
    </w:p>
    <w:p w:rsidR="00EB0170" w:rsidRPr="00DF3367" w:rsidRDefault="00DB4709" w:rsidP="00EB0170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F3367">
        <w:rPr>
          <w:rFonts w:ascii="Times New Roman" w:hAnsi="Times New Roman" w:cs="Times New Roman"/>
          <w:i/>
          <w:sz w:val="20"/>
          <w:szCs w:val="20"/>
        </w:rPr>
        <w:t xml:space="preserve">Oświadczenie Wykonawcy </w:t>
      </w:r>
      <w:r w:rsidR="00EB0170" w:rsidRPr="00DF3367">
        <w:rPr>
          <w:rFonts w:ascii="Times New Roman" w:hAnsi="Times New Roman" w:cs="Times New Roman"/>
          <w:i/>
          <w:sz w:val="20"/>
          <w:szCs w:val="20"/>
        </w:rPr>
        <w:t xml:space="preserve">dotyczące </w:t>
      </w:r>
    </w:p>
    <w:p w:rsidR="00EB0170" w:rsidRPr="00DF3367" w:rsidRDefault="00EB0170" w:rsidP="00EB0170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F3367">
        <w:rPr>
          <w:rFonts w:ascii="Times New Roman" w:hAnsi="Times New Roman" w:cs="Times New Roman"/>
          <w:i/>
          <w:sz w:val="20"/>
          <w:szCs w:val="20"/>
        </w:rPr>
        <w:t xml:space="preserve">spełnienia warunków udziału w postępowaniu. </w:t>
      </w:r>
    </w:p>
    <w:p w:rsidR="00DB4709" w:rsidRPr="00DF3367" w:rsidRDefault="00DB4709" w:rsidP="00DB470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DB4709" w:rsidRPr="00AD127B" w:rsidRDefault="00DB4709" w:rsidP="00DB4709">
      <w:pPr>
        <w:rPr>
          <w:rFonts w:ascii="Times New Roman" w:hAnsi="Times New Roman" w:cs="Times New Roman"/>
          <w:b/>
          <w:sz w:val="18"/>
          <w:szCs w:val="18"/>
        </w:rPr>
      </w:pPr>
    </w:p>
    <w:p w:rsidR="00DB4709" w:rsidRPr="00AD127B" w:rsidRDefault="00DB4709" w:rsidP="00DB4709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B4709" w:rsidRPr="00AD127B" w:rsidRDefault="00DB4709" w:rsidP="00DB4709">
      <w:pPr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AD127B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30342C" w:rsidRPr="00AD127B" w:rsidRDefault="0030342C" w:rsidP="00DB4709">
      <w:pPr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DB4709" w:rsidRPr="00AD127B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AD127B">
        <w:rPr>
          <w:rFonts w:ascii="Times New Roman" w:hAnsi="Times New Roman" w:cs="Times New Roman"/>
          <w:b/>
          <w:sz w:val="20"/>
          <w:szCs w:val="20"/>
        </w:rPr>
        <w:t>Lubelska Agencja Wspierania Przedsiębiorczości w Lublinie</w:t>
      </w:r>
    </w:p>
    <w:p w:rsidR="00DB4709" w:rsidRPr="00AD127B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AD127B">
        <w:rPr>
          <w:rFonts w:ascii="Times New Roman" w:hAnsi="Times New Roman" w:cs="Times New Roman"/>
          <w:b/>
          <w:sz w:val="20"/>
          <w:szCs w:val="20"/>
        </w:rPr>
        <w:t xml:space="preserve">Ul. Wojciechowska 9a </w:t>
      </w:r>
    </w:p>
    <w:p w:rsidR="00DB4709" w:rsidRPr="00AD127B" w:rsidRDefault="00DB4709" w:rsidP="00DB4709">
      <w:pPr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AD127B">
        <w:rPr>
          <w:rFonts w:ascii="Times New Roman" w:hAnsi="Times New Roman" w:cs="Times New Roman"/>
          <w:b/>
          <w:sz w:val="20"/>
          <w:szCs w:val="20"/>
        </w:rPr>
        <w:t>20-704 Lublin</w:t>
      </w:r>
    </w:p>
    <w:p w:rsidR="00DB4709" w:rsidRPr="00AD127B" w:rsidRDefault="00DB4709" w:rsidP="00DB4709">
      <w:pPr>
        <w:rPr>
          <w:rFonts w:ascii="Times New Roman" w:hAnsi="Times New Roman" w:cs="Times New Roman"/>
          <w:b/>
          <w:sz w:val="20"/>
          <w:szCs w:val="20"/>
        </w:rPr>
      </w:pPr>
    </w:p>
    <w:p w:rsidR="00F10130" w:rsidRPr="00AD127B" w:rsidRDefault="00F10130" w:rsidP="00F10130">
      <w:pPr>
        <w:spacing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F10130" w:rsidRPr="00AD127B" w:rsidRDefault="00F10130" w:rsidP="00F1013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D127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D127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D127B">
        <w:rPr>
          <w:rFonts w:ascii="Times New Roman" w:hAnsi="Times New Roman" w:cs="Times New Roman"/>
          <w:i/>
          <w:sz w:val="16"/>
          <w:szCs w:val="16"/>
        </w:rPr>
        <w:t>)</w:t>
      </w:r>
    </w:p>
    <w:p w:rsidR="00F10130" w:rsidRPr="00AD127B" w:rsidRDefault="00F10130" w:rsidP="00F10130">
      <w:pPr>
        <w:spacing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D127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F10130" w:rsidRPr="00AD127B" w:rsidRDefault="00F10130" w:rsidP="00F10130">
      <w:pPr>
        <w:spacing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F10130" w:rsidRPr="00AD127B" w:rsidRDefault="00F10130" w:rsidP="00F1013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D127B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F10130" w:rsidRPr="00AD127B" w:rsidRDefault="00F10130" w:rsidP="00F10130">
      <w:pPr>
        <w:rPr>
          <w:rFonts w:ascii="Times New Roman" w:hAnsi="Times New Roman" w:cs="Times New Roman"/>
          <w:sz w:val="21"/>
          <w:szCs w:val="21"/>
        </w:rPr>
      </w:pPr>
    </w:p>
    <w:p w:rsidR="00F10130" w:rsidRPr="00AD127B" w:rsidRDefault="00784136" w:rsidP="00F1013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F10130" w:rsidRPr="00AD127B">
        <w:rPr>
          <w:rFonts w:ascii="Times New Roman" w:hAnsi="Times New Roman" w:cs="Times New Roman"/>
          <w:b/>
          <w:u w:val="single"/>
        </w:rPr>
        <w:t xml:space="preserve">ykonawcy </w:t>
      </w:r>
    </w:p>
    <w:p w:rsidR="000C23BC" w:rsidRPr="00AD127B" w:rsidRDefault="00F10130" w:rsidP="00AD127B">
      <w:pPr>
        <w:spacing w:before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AD127B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784136" w:rsidRDefault="00784136" w:rsidP="00784136">
      <w:pPr>
        <w:pStyle w:val="Teksttreci0"/>
        <w:shd w:val="clear" w:color="auto" w:fill="auto"/>
        <w:ind w:right="20"/>
        <w:jc w:val="both"/>
        <w:rPr>
          <w:b w:val="0"/>
          <w:i w:val="0"/>
          <w:sz w:val="24"/>
          <w:szCs w:val="24"/>
        </w:rPr>
      </w:pPr>
      <w:r w:rsidRPr="0001522C">
        <w:rPr>
          <w:b w:val="0"/>
          <w:i w:val="0"/>
          <w:sz w:val="24"/>
          <w:szCs w:val="24"/>
        </w:rPr>
        <w:t>Na potrzeby postępowania o udzielenie zamówienia publicznego</w:t>
      </w:r>
      <w:r w:rsidRPr="00967410">
        <w:rPr>
          <w:sz w:val="24"/>
          <w:szCs w:val="24"/>
        </w:rPr>
        <w:t xml:space="preserve"> </w:t>
      </w:r>
      <w:r w:rsidRPr="0001522C">
        <w:rPr>
          <w:b w:val="0"/>
          <w:i w:val="0"/>
          <w:sz w:val="24"/>
          <w:szCs w:val="24"/>
        </w:rPr>
        <w:t>pn</w:t>
      </w:r>
      <w:r>
        <w:rPr>
          <w:b w:val="0"/>
          <w:i w:val="0"/>
          <w:sz w:val="24"/>
          <w:szCs w:val="24"/>
        </w:rPr>
        <w:t xml:space="preserve">. </w:t>
      </w:r>
      <w:r w:rsidRPr="00383789">
        <w:t>usługa wynajmu samochodu osobowego klasy niższej średniej (segment C) na potrzeby LAWP w Lublinie</w:t>
      </w:r>
      <w:r>
        <w:rPr>
          <w:rStyle w:val="TeksttreciExact"/>
        </w:rPr>
        <w:t xml:space="preserve"> </w:t>
      </w:r>
      <w:r w:rsidRPr="00967410">
        <w:rPr>
          <w:sz w:val="24"/>
          <w:szCs w:val="24"/>
        </w:rPr>
        <w:t>(OAK.KCB.2621/</w:t>
      </w:r>
      <w:r>
        <w:rPr>
          <w:sz w:val="24"/>
          <w:szCs w:val="24"/>
        </w:rPr>
        <w:t>127/17</w:t>
      </w:r>
      <w:r w:rsidRPr="0096741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01522C">
        <w:rPr>
          <w:b w:val="0"/>
          <w:i w:val="0"/>
          <w:sz w:val="24"/>
          <w:szCs w:val="24"/>
        </w:rPr>
        <w:t>prowadzonego przez Lubelską Agencję Wspierania Przedsiębiorczości w Lublinie, oświadczam, co następuje:</w:t>
      </w:r>
    </w:p>
    <w:p w:rsidR="00784136" w:rsidRDefault="00784136" w:rsidP="00784136">
      <w:pPr>
        <w:pStyle w:val="Teksttreci0"/>
        <w:shd w:val="clear" w:color="auto" w:fill="auto"/>
        <w:ind w:right="20"/>
        <w:jc w:val="both"/>
        <w:rPr>
          <w:b w:val="0"/>
          <w:sz w:val="21"/>
          <w:szCs w:val="21"/>
        </w:rPr>
      </w:pPr>
    </w:p>
    <w:p w:rsidR="00784136" w:rsidRDefault="00784136" w:rsidP="00784136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</w:t>
      </w:r>
      <w:r w:rsidR="00F10130" w:rsidRPr="00AD127B">
        <w:rPr>
          <w:rFonts w:ascii="Times New Roman" w:hAnsi="Times New Roman" w:cs="Times New Roman"/>
          <w:b/>
          <w:sz w:val="21"/>
          <w:szCs w:val="21"/>
        </w:rPr>
        <w:t>NFORMACJA DOTYCZĄCA WYKONAWCY:</w:t>
      </w:r>
    </w:p>
    <w:p w:rsidR="00784136" w:rsidRDefault="00784136" w:rsidP="00F1013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10130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 </w:t>
      </w:r>
      <w:r w:rsidR="000C23BC" w:rsidRPr="00AD127B">
        <w:rPr>
          <w:rFonts w:ascii="Times New Roman" w:hAnsi="Times New Roman" w:cs="Times New Roman"/>
          <w:sz w:val="21"/>
          <w:szCs w:val="21"/>
        </w:rPr>
        <w:t xml:space="preserve">Roz. </w:t>
      </w:r>
      <w:r w:rsidRPr="00AD127B">
        <w:rPr>
          <w:rFonts w:ascii="Times New Roman" w:hAnsi="Times New Roman" w:cs="Times New Roman"/>
          <w:sz w:val="21"/>
          <w:szCs w:val="21"/>
        </w:rPr>
        <w:t> </w:t>
      </w:r>
      <w:r w:rsidR="000C23BC" w:rsidRPr="00AD127B">
        <w:rPr>
          <w:rFonts w:ascii="Times New Roman" w:hAnsi="Times New Roman" w:cs="Times New Roman"/>
          <w:sz w:val="21"/>
          <w:szCs w:val="21"/>
        </w:rPr>
        <w:t xml:space="preserve">V </w:t>
      </w:r>
      <w:r w:rsidR="00784136">
        <w:rPr>
          <w:rFonts w:ascii="Times New Roman" w:hAnsi="Times New Roman" w:cs="Times New Roman"/>
          <w:sz w:val="21"/>
          <w:szCs w:val="21"/>
        </w:rPr>
        <w:t>Zapytania ofertowego</w:t>
      </w:r>
      <w:r w:rsidR="000C23BC" w:rsidRPr="00AD127B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0C23BC" w:rsidRPr="00AD127B" w:rsidRDefault="000C23BC" w:rsidP="00F1013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27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D127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D127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D127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130" w:rsidRPr="00AD127B" w:rsidRDefault="00F10130" w:rsidP="00F10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</w:r>
      <w:r w:rsidRPr="00AD127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10130" w:rsidRPr="00AD127B" w:rsidRDefault="00F10130" w:rsidP="00F101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D127B">
        <w:rPr>
          <w:rFonts w:ascii="Times New Roman" w:hAnsi="Times New Roman" w:cs="Times New Roman"/>
          <w:i/>
          <w:sz w:val="16"/>
          <w:szCs w:val="16"/>
        </w:rPr>
        <w:t>(podpis)</w:t>
      </w:r>
      <w:bookmarkStart w:id="0" w:name="_GoBack"/>
      <w:bookmarkEnd w:id="0"/>
    </w:p>
    <w:sectPr w:rsidR="00F10130" w:rsidRPr="00AD127B" w:rsidSect="00675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FB9" w:rsidRDefault="00C36FB9" w:rsidP="00EE7D7D">
      <w:r>
        <w:separator/>
      </w:r>
    </w:p>
  </w:endnote>
  <w:endnote w:type="continuationSeparator" w:id="0">
    <w:p w:rsidR="00C36FB9" w:rsidRDefault="00C36FB9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575E0612" wp14:editId="4D1BCC49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FB9" w:rsidRDefault="00C36FB9" w:rsidP="00EE7D7D">
      <w:r>
        <w:separator/>
      </w:r>
    </w:p>
  </w:footnote>
  <w:footnote w:type="continuationSeparator" w:id="0">
    <w:p w:rsidR="00C36FB9" w:rsidRDefault="00C36FB9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5D4E76B" wp14:editId="63BEDBB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00189B" wp14:editId="1ABCC854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3D077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A4"/>
    <w:rsid w:val="0006138B"/>
    <w:rsid w:val="00067EE1"/>
    <w:rsid w:val="000B5C1D"/>
    <w:rsid w:val="000C23BC"/>
    <w:rsid w:val="000C690B"/>
    <w:rsid w:val="00104B4C"/>
    <w:rsid w:val="00113333"/>
    <w:rsid w:val="00114145"/>
    <w:rsid w:val="001218D1"/>
    <w:rsid w:val="00132485"/>
    <w:rsid w:val="001673C6"/>
    <w:rsid w:val="0018018B"/>
    <w:rsid w:val="0018641A"/>
    <w:rsid w:val="00192E67"/>
    <w:rsid w:val="001C60D1"/>
    <w:rsid w:val="001F35A7"/>
    <w:rsid w:val="002236E5"/>
    <w:rsid w:val="002508E1"/>
    <w:rsid w:val="00280CAF"/>
    <w:rsid w:val="002B3E6A"/>
    <w:rsid w:val="002C325D"/>
    <w:rsid w:val="002D18BF"/>
    <w:rsid w:val="002E3600"/>
    <w:rsid w:val="0030342C"/>
    <w:rsid w:val="003109E5"/>
    <w:rsid w:val="00315648"/>
    <w:rsid w:val="00383789"/>
    <w:rsid w:val="0039116A"/>
    <w:rsid w:val="003A7690"/>
    <w:rsid w:val="0041510E"/>
    <w:rsid w:val="0046527B"/>
    <w:rsid w:val="00470F19"/>
    <w:rsid w:val="004737CC"/>
    <w:rsid w:val="0048751A"/>
    <w:rsid w:val="00587CD0"/>
    <w:rsid w:val="005E4B4E"/>
    <w:rsid w:val="00601613"/>
    <w:rsid w:val="00606E78"/>
    <w:rsid w:val="00607BD0"/>
    <w:rsid w:val="006101A2"/>
    <w:rsid w:val="006277B3"/>
    <w:rsid w:val="00632942"/>
    <w:rsid w:val="00675DF6"/>
    <w:rsid w:val="006808DF"/>
    <w:rsid w:val="00694D14"/>
    <w:rsid w:val="006D3027"/>
    <w:rsid w:val="00716A80"/>
    <w:rsid w:val="007202B3"/>
    <w:rsid w:val="00737280"/>
    <w:rsid w:val="00756FD3"/>
    <w:rsid w:val="0078404E"/>
    <w:rsid w:val="00784136"/>
    <w:rsid w:val="0079085A"/>
    <w:rsid w:val="0079149B"/>
    <w:rsid w:val="007C2455"/>
    <w:rsid w:val="007C28A6"/>
    <w:rsid w:val="007D38D2"/>
    <w:rsid w:val="00801CAC"/>
    <w:rsid w:val="008249BC"/>
    <w:rsid w:val="00836C7D"/>
    <w:rsid w:val="008D1467"/>
    <w:rsid w:val="008E6056"/>
    <w:rsid w:val="008F2C34"/>
    <w:rsid w:val="008F726E"/>
    <w:rsid w:val="009001E0"/>
    <w:rsid w:val="009352D0"/>
    <w:rsid w:val="00946EC2"/>
    <w:rsid w:val="00955D02"/>
    <w:rsid w:val="00963229"/>
    <w:rsid w:val="009853F2"/>
    <w:rsid w:val="009A2A17"/>
    <w:rsid w:val="009B3C25"/>
    <w:rsid w:val="009B67C6"/>
    <w:rsid w:val="009C1153"/>
    <w:rsid w:val="009F7D2D"/>
    <w:rsid w:val="00A203FC"/>
    <w:rsid w:val="00A83526"/>
    <w:rsid w:val="00A850EE"/>
    <w:rsid w:val="00AA2B2C"/>
    <w:rsid w:val="00AB1399"/>
    <w:rsid w:val="00AB6641"/>
    <w:rsid w:val="00AC004E"/>
    <w:rsid w:val="00AD127B"/>
    <w:rsid w:val="00AE22A2"/>
    <w:rsid w:val="00AF2F69"/>
    <w:rsid w:val="00B85BD4"/>
    <w:rsid w:val="00B95767"/>
    <w:rsid w:val="00B97AA4"/>
    <w:rsid w:val="00BE4A0C"/>
    <w:rsid w:val="00BF373B"/>
    <w:rsid w:val="00C05320"/>
    <w:rsid w:val="00C15372"/>
    <w:rsid w:val="00C27FBE"/>
    <w:rsid w:val="00C36FB9"/>
    <w:rsid w:val="00C53036"/>
    <w:rsid w:val="00C53449"/>
    <w:rsid w:val="00C619A5"/>
    <w:rsid w:val="00C64274"/>
    <w:rsid w:val="00C91640"/>
    <w:rsid w:val="00C93B46"/>
    <w:rsid w:val="00CE100E"/>
    <w:rsid w:val="00D2675C"/>
    <w:rsid w:val="00D362F4"/>
    <w:rsid w:val="00D8685F"/>
    <w:rsid w:val="00D951AC"/>
    <w:rsid w:val="00DB1EC2"/>
    <w:rsid w:val="00DB4709"/>
    <w:rsid w:val="00DD45B2"/>
    <w:rsid w:val="00DF3367"/>
    <w:rsid w:val="00E54A78"/>
    <w:rsid w:val="00E66468"/>
    <w:rsid w:val="00E97E37"/>
    <w:rsid w:val="00EB0170"/>
    <w:rsid w:val="00EB1871"/>
    <w:rsid w:val="00EB3F36"/>
    <w:rsid w:val="00EC64CC"/>
    <w:rsid w:val="00EC7C85"/>
    <w:rsid w:val="00EE548D"/>
    <w:rsid w:val="00EE65C6"/>
    <w:rsid w:val="00EE7D7D"/>
    <w:rsid w:val="00EF700B"/>
    <w:rsid w:val="00F040EF"/>
    <w:rsid w:val="00F10130"/>
    <w:rsid w:val="00F233A0"/>
    <w:rsid w:val="00F24267"/>
    <w:rsid w:val="00F6400E"/>
    <w:rsid w:val="00F673C8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D0C99A"/>
  <w15:docId w15:val="{0BDC5D19-187B-46A0-B2AB-5FCE389C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locked/>
    <w:rsid w:val="00784136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84136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78413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5A3C-CE84-4551-A5F3-85AD0540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8</cp:revision>
  <cp:lastPrinted>2016-09-14T09:06:00Z</cp:lastPrinted>
  <dcterms:created xsi:type="dcterms:W3CDTF">2017-10-23T07:31:00Z</dcterms:created>
  <dcterms:modified xsi:type="dcterms:W3CDTF">2017-10-23T10:03:00Z</dcterms:modified>
</cp:coreProperties>
</file>