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2" w:rsidRDefault="00E876D2" w:rsidP="00E876D2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434BDD">
        <w:rPr>
          <w:sz w:val="20"/>
          <w:szCs w:val="20"/>
        </w:rPr>
        <w:t>91</w:t>
      </w:r>
      <w:r w:rsidR="00404D5D">
        <w:rPr>
          <w:sz w:val="20"/>
          <w:szCs w:val="20"/>
        </w:rPr>
        <w:t>/17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C223C4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do Zaproszenia do składania ofert – Wykaz wykonanych usług</w:t>
      </w: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center"/>
        <w:rPr>
          <w:b/>
          <w:bCs/>
          <w:smallCaps/>
        </w:rPr>
      </w:pPr>
      <w:r>
        <w:rPr>
          <w:b/>
          <w:bCs/>
          <w:smallCaps/>
        </w:rPr>
        <w:t>Wykaz wykonanych usług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BE71E8" w:rsidRDefault="00BE71E8" w:rsidP="00BE71E8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Prawo zamówień publicznych (Dz. U. z 2015 r., poz. 2164 z późn.zm.)</w:t>
      </w:r>
    </w:p>
    <w:p w:rsidR="00C855EC" w:rsidRDefault="00C855EC" w:rsidP="00C855EC">
      <w:pPr>
        <w:tabs>
          <w:tab w:val="left" w:pos="426"/>
        </w:tabs>
        <w:spacing w:line="360" w:lineRule="auto"/>
        <w:jc w:val="center"/>
        <w:rPr>
          <w:b/>
        </w:rPr>
      </w:pPr>
      <w:r>
        <w:rPr>
          <w:b/>
        </w:rPr>
        <w:t xml:space="preserve">na  usługę przygotowania, nagrania i emisji spotów radiowych oraz przygotowania </w:t>
      </w:r>
      <w:r>
        <w:rPr>
          <w:b/>
        </w:rPr>
        <w:br/>
        <w:t>i nagrania spotów wideo</w:t>
      </w:r>
    </w:p>
    <w:p w:rsidR="00F555CC" w:rsidRDefault="00F555CC" w:rsidP="00E876D2"/>
    <w:p w:rsidR="00C855EC" w:rsidRDefault="00C855EC" w:rsidP="00C855EC">
      <w:pPr>
        <w:tabs>
          <w:tab w:val="left" w:pos="426"/>
        </w:tabs>
        <w:spacing w:line="360" w:lineRule="auto"/>
        <w:jc w:val="both"/>
      </w:pPr>
    </w:p>
    <w:p w:rsidR="00C855EC" w:rsidRDefault="00C855EC" w:rsidP="00C855EC">
      <w:pPr>
        <w:tabs>
          <w:tab w:val="left" w:pos="426"/>
        </w:tabs>
        <w:spacing w:line="360" w:lineRule="auto"/>
        <w:jc w:val="both"/>
      </w:pPr>
    </w:p>
    <w:p w:rsidR="00C855EC" w:rsidRDefault="00C855EC" w:rsidP="00C855EC">
      <w:pPr>
        <w:tabs>
          <w:tab w:val="left" w:pos="426"/>
        </w:tabs>
        <w:spacing w:line="360" w:lineRule="auto"/>
        <w:jc w:val="both"/>
      </w:pPr>
      <w:r w:rsidRPr="007E13F4">
        <w:t>W</w:t>
      </w:r>
      <w:r>
        <w:t xml:space="preserve">ykonawca musi udokumentować doświadczenie w zakresie realizacji podobnej usługi z produkcji i emisji spotów radiowych oraz produkcji filmów. </w:t>
      </w:r>
    </w:p>
    <w:p w:rsidR="00F555CC" w:rsidRDefault="00C855EC" w:rsidP="00C855EC">
      <w:pPr>
        <w:tabs>
          <w:tab w:val="left" w:pos="426"/>
        </w:tabs>
        <w:spacing w:line="360" w:lineRule="auto"/>
        <w:jc w:val="both"/>
      </w:pPr>
      <w:r>
        <w:t xml:space="preserve">Wykonawca spełni warunek jeśli wykaże, że w </w:t>
      </w:r>
      <w:r w:rsidRPr="00E42528">
        <w:t xml:space="preserve">okresie ostatnich </w:t>
      </w:r>
      <w:r>
        <w:t xml:space="preserve">dwóch </w:t>
      </w:r>
      <w:r w:rsidRPr="00E42528">
        <w:t xml:space="preserve">lat przed upływem terminu składania ofert, a jeżeli okres prowadzenia działalności jest krótszy –w tym okresie, </w:t>
      </w:r>
      <w:r>
        <w:t xml:space="preserve">wykonał </w:t>
      </w:r>
      <w:r w:rsidRPr="00E42528">
        <w:t xml:space="preserve">co najmniej </w:t>
      </w:r>
      <w:r>
        <w:t>1 podobną usługę</w:t>
      </w:r>
      <w:r>
        <w:t xml:space="preserve"> (łącznie)</w:t>
      </w:r>
      <w:r>
        <w:t>.</w:t>
      </w:r>
    </w:p>
    <w:p w:rsidR="00C855EC" w:rsidRDefault="00C855EC" w:rsidP="00E876D2"/>
    <w:p w:rsidR="00F555CC" w:rsidRDefault="00F555CC" w:rsidP="00E876D2">
      <w:bookmarkStart w:id="0" w:name="_GoBack"/>
      <w:bookmarkEnd w:id="0"/>
    </w:p>
    <w:p w:rsidR="00F555CC" w:rsidRDefault="00F555CC" w:rsidP="00E876D2"/>
    <w:tbl>
      <w:tblPr>
        <w:tblStyle w:val="Tabela-Siatka"/>
        <w:tblW w:w="9525" w:type="dxa"/>
        <w:tblLook w:val="04A0" w:firstRow="1" w:lastRow="0" w:firstColumn="1" w:lastColumn="0" w:noHBand="0" w:noVBand="1"/>
      </w:tblPr>
      <w:tblGrid>
        <w:gridCol w:w="736"/>
        <w:gridCol w:w="3295"/>
        <w:gridCol w:w="2564"/>
        <w:gridCol w:w="2930"/>
      </w:tblGrid>
      <w:tr w:rsidR="00231677" w:rsidTr="00231677">
        <w:trPr>
          <w:trHeight w:val="778"/>
        </w:trPr>
        <w:tc>
          <w:tcPr>
            <w:tcW w:w="736" w:type="dxa"/>
          </w:tcPr>
          <w:p w:rsidR="00231677" w:rsidRPr="008C2A51" w:rsidRDefault="00231677" w:rsidP="00E876D2">
            <w:pPr>
              <w:rPr>
                <w:b/>
              </w:rPr>
            </w:pPr>
            <w:r w:rsidRPr="008C2A51">
              <w:rPr>
                <w:b/>
              </w:rPr>
              <w:t>Lp.</w:t>
            </w:r>
          </w:p>
        </w:tc>
        <w:tc>
          <w:tcPr>
            <w:tcW w:w="3295" w:type="dxa"/>
          </w:tcPr>
          <w:p w:rsidR="00231677" w:rsidRPr="008C2A51" w:rsidRDefault="00231677" w:rsidP="00231677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sz w:val="22"/>
                <w:szCs w:val="22"/>
              </w:rPr>
              <w:t>Nazwa podmiotu dla którego</w:t>
            </w:r>
            <w:r w:rsidR="00E21ED2">
              <w:rPr>
                <w:b/>
                <w:sz w:val="22"/>
                <w:szCs w:val="22"/>
              </w:rPr>
              <w:t xml:space="preserve"> realizowana była usługa</w:t>
            </w:r>
            <w:r w:rsidRPr="008C2A5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4" w:type="dxa"/>
          </w:tcPr>
          <w:p w:rsidR="00231677" w:rsidRPr="008C2A51" w:rsidRDefault="00231677" w:rsidP="00231677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 xml:space="preserve">Termin zakończenia </w:t>
            </w:r>
            <w:r>
              <w:rPr>
                <w:b/>
                <w:bCs/>
                <w:sz w:val="22"/>
                <w:szCs w:val="22"/>
              </w:rPr>
              <w:t>usługi</w:t>
            </w:r>
            <w:r w:rsidRPr="008C2A51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2930" w:type="dxa"/>
          </w:tcPr>
          <w:p w:rsidR="00231677" w:rsidRPr="008C2A51" w:rsidRDefault="00231677" w:rsidP="00E876D2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>Przedmiot usługi</w:t>
            </w:r>
          </w:p>
        </w:tc>
      </w:tr>
      <w:tr w:rsidR="00231677" w:rsidTr="00231677">
        <w:trPr>
          <w:trHeight w:val="280"/>
        </w:trPr>
        <w:tc>
          <w:tcPr>
            <w:tcW w:w="736" w:type="dxa"/>
          </w:tcPr>
          <w:p w:rsidR="00231677" w:rsidRDefault="00231677" w:rsidP="00E876D2">
            <w:r>
              <w:t>1.</w:t>
            </w:r>
          </w:p>
        </w:tc>
        <w:tc>
          <w:tcPr>
            <w:tcW w:w="3295" w:type="dxa"/>
          </w:tcPr>
          <w:p w:rsidR="00231677" w:rsidRDefault="00231677" w:rsidP="00E876D2"/>
          <w:p w:rsidR="00231677" w:rsidRDefault="00231677" w:rsidP="00E876D2"/>
          <w:p w:rsidR="00231677" w:rsidRDefault="00231677" w:rsidP="00E876D2"/>
          <w:p w:rsidR="00231677" w:rsidRDefault="00231677" w:rsidP="00E876D2"/>
        </w:tc>
        <w:tc>
          <w:tcPr>
            <w:tcW w:w="2564" w:type="dxa"/>
          </w:tcPr>
          <w:p w:rsidR="00231677" w:rsidRDefault="00231677" w:rsidP="00E876D2"/>
        </w:tc>
        <w:tc>
          <w:tcPr>
            <w:tcW w:w="2930" w:type="dxa"/>
          </w:tcPr>
          <w:p w:rsidR="00231677" w:rsidRDefault="00231677" w:rsidP="00E876D2"/>
        </w:tc>
      </w:tr>
    </w:tbl>
    <w:p w:rsidR="00F555CC" w:rsidRPr="00F555CC" w:rsidRDefault="00F555CC" w:rsidP="00E876D2"/>
    <w:p w:rsidR="00F555CC" w:rsidRPr="00F555CC" w:rsidRDefault="00F555CC" w:rsidP="00E876D2">
      <w:r w:rsidRPr="00F555CC">
        <w:rPr>
          <w:b/>
        </w:rPr>
        <w:t xml:space="preserve">UWAGA! </w:t>
      </w:r>
      <w:r w:rsidRPr="00F555CC">
        <w:rPr>
          <w:b/>
          <w:bCs/>
        </w:rPr>
        <w:t>Należy załączyć dowody, czy ww. usług</w:t>
      </w:r>
      <w:r w:rsidR="00231677">
        <w:rPr>
          <w:b/>
          <w:bCs/>
        </w:rPr>
        <w:t>a</w:t>
      </w:r>
      <w:r w:rsidRPr="00F555CC">
        <w:rPr>
          <w:b/>
          <w:bCs/>
        </w:rPr>
        <w:t xml:space="preserve"> został</w:t>
      </w:r>
      <w:r w:rsidR="00231677">
        <w:rPr>
          <w:b/>
          <w:bCs/>
        </w:rPr>
        <w:t>a</w:t>
      </w:r>
      <w:r w:rsidRPr="00F555CC">
        <w:rPr>
          <w:b/>
          <w:bCs/>
        </w:rPr>
        <w:t xml:space="preserve"> wykonane należycie </w:t>
      </w:r>
      <w:r w:rsidRPr="00F555CC">
        <w:rPr>
          <w:bCs/>
          <w:i/>
          <w:iCs/>
        </w:rPr>
        <w:t>(w formie oryginału lub kopii poświadczonej za zgodność z oryginałem przez wykonawcę)</w:t>
      </w:r>
    </w:p>
    <w:p w:rsidR="00F555CC" w:rsidRDefault="00F555CC" w:rsidP="00E876D2"/>
    <w:p w:rsidR="00F555CC" w:rsidRDefault="00F555CC" w:rsidP="00E876D2"/>
    <w:p w:rsidR="00F555CC" w:rsidRDefault="00F555CC" w:rsidP="00E876D2"/>
    <w:p w:rsidR="00E876D2" w:rsidRDefault="00E876D2" w:rsidP="00E876D2">
      <w:r>
        <w:t>………………………….</w:t>
      </w:r>
    </w:p>
    <w:p w:rsidR="00E876D2" w:rsidRDefault="00E876D2" w:rsidP="00E876D2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/>
    <w:p w:rsidR="00E876D2" w:rsidRDefault="00E876D2" w:rsidP="001F54FF">
      <w:pPr>
        <w:jc w:val="right"/>
      </w:pPr>
      <w:r>
        <w:t xml:space="preserve"> ………………………………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E876D2" w:rsidP="008C2A51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</w:t>
      </w:r>
    </w:p>
    <w:sectPr w:rsidR="00FA66C9" w:rsidSect="00F55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5F" w:rsidRDefault="00456E5F" w:rsidP="00EE7D7D">
      <w:r>
        <w:separator/>
      </w:r>
    </w:p>
  </w:endnote>
  <w:endnote w:type="continuationSeparator" w:id="0">
    <w:p w:rsidR="00456E5F" w:rsidRDefault="00456E5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6D283236" wp14:editId="3A1B409F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5F" w:rsidRDefault="00456E5F" w:rsidP="00EE7D7D">
      <w:r>
        <w:separator/>
      </w:r>
    </w:p>
  </w:footnote>
  <w:footnote w:type="continuationSeparator" w:id="0">
    <w:p w:rsidR="00456E5F" w:rsidRDefault="00456E5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EECE891" wp14:editId="31A2C7D6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D92952" wp14:editId="4212FAB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A77"/>
    <w:multiLevelType w:val="hybridMultilevel"/>
    <w:tmpl w:val="EDDA6232"/>
    <w:lvl w:ilvl="0" w:tplc="7DFE1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865A3"/>
    <w:rsid w:val="000A2EEF"/>
    <w:rsid w:val="000B5C1D"/>
    <w:rsid w:val="000C690B"/>
    <w:rsid w:val="00104B4C"/>
    <w:rsid w:val="00110825"/>
    <w:rsid w:val="00114145"/>
    <w:rsid w:val="001218D1"/>
    <w:rsid w:val="001673C6"/>
    <w:rsid w:val="001832FF"/>
    <w:rsid w:val="0018641A"/>
    <w:rsid w:val="00192E67"/>
    <w:rsid w:val="001F35A7"/>
    <w:rsid w:val="001F54FF"/>
    <w:rsid w:val="00231677"/>
    <w:rsid w:val="002508E1"/>
    <w:rsid w:val="00275CC1"/>
    <w:rsid w:val="00280A93"/>
    <w:rsid w:val="00280CAF"/>
    <w:rsid w:val="002B3E6A"/>
    <w:rsid w:val="002C325D"/>
    <w:rsid w:val="002C5AE3"/>
    <w:rsid w:val="002D18BF"/>
    <w:rsid w:val="002E3600"/>
    <w:rsid w:val="003109E5"/>
    <w:rsid w:val="00315648"/>
    <w:rsid w:val="0033250D"/>
    <w:rsid w:val="0039116A"/>
    <w:rsid w:val="003A7690"/>
    <w:rsid w:val="003B66FD"/>
    <w:rsid w:val="00404D5D"/>
    <w:rsid w:val="0041010D"/>
    <w:rsid w:val="0041510E"/>
    <w:rsid w:val="00434BDD"/>
    <w:rsid w:val="0045622B"/>
    <w:rsid w:val="00456E5F"/>
    <w:rsid w:val="00470F19"/>
    <w:rsid w:val="004737CC"/>
    <w:rsid w:val="0048751A"/>
    <w:rsid w:val="00491FC9"/>
    <w:rsid w:val="004945BB"/>
    <w:rsid w:val="004C7953"/>
    <w:rsid w:val="00566F5D"/>
    <w:rsid w:val="005C2C53"/>
    <w:rsid w:val="005E1D9F"/>
    <w:rsid w:val="005E4B4E"/>
    <w:rsid w:val="00601613"/>
    <w:rsid w:val="00607BD0"/>
    <w:rsid w:val="006101A2"/>
    <w:rsid w:val="006808DF"/>
    <w:rsid w:val="006D3027"/>
    <w:rsid w:val="00716A80"/>
    <w:rsid w:val="00717544"/>
    <w:rsid w:val="00737280"/>
    <w:rsid w:val="00756FD3"/>
    <w:rsid w:val="00782C9F"/>
    <w:rsid w:val="0079085A"/>
    <w:rsid w:val="007C28A6"/>
    <w:rsid w:val="007D38D2"/>
    <w:rsid w:val="00801CAC"/>
    <w:rsid w:val="008208E5"/>
    <w:rsid w:val="008249BC"/>
    <w:rsid w:val="00831697"/>
    <w:rsid w:val="00836C7D"/>
    <w:rsid w:val="008C2A51"/>
    <w:rsid w:val="008E6056"/>
    <w:rsid w:val="008F2C34"/>
    <w:rsid w:val="009314E3"/>
    <w:rsid w:val="009540B1"/>
    <w:rsid w:val="00955D02"/>
    <w:rsid w:val="009853F2"/>
    <w:rsid w:val="009A2A17"/>
    <w:rsid w:val="009B3C25"/>
    <w:rsid w:val="009B67C6"/>
    <w:rsid w:val="009F2C05"/>
    <w:rsid w:val="009F7D2D"/>
    <w:rsid w:val="00A203FC"/>
    <w:rsid w:val="00A56B94"/>
    <w:rsid w:val="00A81E9D"/>
    <w:rsid w:val="00A83526"/>
    <w:rsid w:val="00A850EE"/>
    <w:rsid w:val="00A978DE"/>
    <w:rsid w:val="00AB6641"/>
    <w:rsid w:val="00AC004E"/>
    <w:rsid w:val="00AE22A2"/>
    <w:rsid w:val="00B85BD4"/>
    <w:rsid w:val="00B95767"/>
    <w:rsid w:val="00B97AA4"/>
    <w:rsid w:val="00BD5E69"/>
    <w:rsid w:val="00BE4A0C"/>
    <w:rsid w:val="00BE5CF1"/>
    <w:rsid w:val="00BE71E8"/>
    <w:rsid w:val="00BF373B"/>
    <w:rsid w:val="00C05320"/>
    <w:rsid w:val="00C223C4"/>
    <w:rsid w:val="00C27FBE"/>
    <w:rsid w:val="00C53036"/>
    <w:rsid w:val="00C64274"/>
    <w:rsid w:val="00C764C4"/>
    <w:rsid w:val="00C855EC"/>
    <w:rsid w:val="00C93B46"/>
    <w:rsid w:val="00CE100E"/>
    <w:rsid w:val="00D0236E"/>
    <w:rsid w:val="00D07723"/>
    <w:rsid w:val="00D22067"/>
    <w:rsid w:val="00D2675C"/>
    <w:rsid w:val="00D3171D"/>
    <w:rsid w:val="00D8685F"/>
    <w:rsid w:val="00DA496A"/>
    <w:rsid w:val="00DB1EC2"/>
    <w:rsid w:val="00DD45B2"/>
    <w:rsid w:val="00E04619"/>
    <w:rsid w:val="00E21ED2"/>
    <w:rsid w:val="00E25016"/>
    <w:rsid w:val="00E26B12"/>
    <w:rsid w:val="00E54A78"/>
    <w:rsid w:val="00E66468"/>
    <w:rsid w:val="00E876D2"/>
    <w:rsid w:val="00E97E37"/>
    <w:rsid w:val="00EB275C"/>
    <w:rsid w:val="00EB3F36"/>
    <w:rsid w:val="00EC64CC"/>
    <w:rsid w:val="00EC7C85"/>
    <w:rsid w:val="00EE548D"/>
    <w:rsid w:val="00EE7D7D"/>
    <w:rsid w:val="00EF700B"/>
    <w:rsid w:val="00F067A8"/>
    <w:rsid w:val="00F233A0"/>
    <w:rsid w:val="00F555CC"/>
    <w:rsid w:val="00F6400E"/>
    <w:rsid w:val="00F96F15"/>
    <w:rsid w:val="00FA66C9"/>
    <w:rsid w:val="00FD473C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BD83-66FA-4453-8FA3-86CF6E8F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120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56</cp:revision>
  <cp:lastPrinted>2016-04-29T10:29:00Z</cp:lastPrinted>
  <dcterms:created xsi:type="dcterms:W3CDTF">2016-02-05T13:12:00Z</dcterms:created>
  <dcterms:modified xsi:type="dcterms:W3CDTF">2017-08-02T07:03:00Z</dcterms:modified>
</cp:coreProperties>
</file>