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DF0078">
        <w:rPr>
          <w:sz w:val="20"/>
          <w:szCs w:val="20"/>
        </w:rPr>
        <w:t>9</w:t>
      </w:r>
      <w:r w:rsidR="00994BA3">
        <w:rPr>
          <w:sz w:val="20"/>
          <w:szCs w:val="20"/>
        </w:rPr>
        <w:t>1</w:t>
      </w:r>
      <w:r w:rsidR="00216B57">
        <w:rPr>
          <w:sz w:val="20"/>
          <w:szCs w:val="20"/>
        </w:rPr>
        <w:t>/17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2015 r., poz. 2164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0F3FEF" w:rsidRDefault="000F3FEF" w:rsidP="000F3FEF">
      <w:pPr>
        <w:tabs>
          <w:tab w:val="left" w:pos="426"/>
        </w:tabs>
        <w:spacing w:line="360" w:lineRule="auto"/>
        <w:jc w:val="center"/>
        <w:rPr>
          <w:b/>
        </w:rPr>
      </w:pPr>
      <w:r>
        <w:rPr>
          <w:b/>
        </w:rPr>
        <w:t xml:space="preserve">na  usługę przygotowania, nagrania i emisji spotów radiowych oraz przygotowania </w:t>
      </w:r>
      <w:r>
        <w:rPr>
          <w:b/>
        </w:rPr>
        <w:br/>
        <w:t>i nagrania spotów wideo</w:t>
      </w:r>
    </w:p>
    <w:p w:rsidR="006C4F9F" w:rsidRDefault="006C4F9F" w:rsidP="006C4F9F">
      <w:pPr>
        <w:jc w:val="center"/>
        <w:rPr>
          <w:b/>
          <w:bCs/>
          <w:i/>
        </w:rPr>
      </w:pPr>
    </w:p>
    <w:p w:rsidR="00DF0078" w:rsidRDefault="00DF0078" w:rsidP="006C4F9F">
      <w:pPr>
        <w:jc w:val="center"/>
        <w:rPr>
          <w:b/>
          <w:bCs/>
          <w:i/>
        </w:rPr>
      </w:pPr>
    </w:p>
    <w:p w:rsidR="00DF0078" w:rsidRPr="006C4F9F" w:rsidRDefault="00DF0078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DF0078" w:rsidRDefault="00DF0078" w:rsidP="00DF0078">
      <w:pPr>
        <w:tabs>
          <w:tab w:val="left" w:pos="4020"/>
          <w:tab w:val="left" w:leader="dot" w:pos="8505"/>
        </w:tabs>
        <w:spacing w:line="360" w:lineRule="auto"/>
        <w:jc w:val="both"/>
        <w:rPr>
          <w:b/>
        </w:rPr>
      </w:pPr>
    </w:p>
    <w:p w:rsidR="00DF0078" w:rsidRDefault="00DF0078" w:rsidP="00DF0078">
      <w:pPr>
        <w:tabs>
          <w:tab w:val="left" w:pos="4020"/>
          <w:tab w:val="left" w:leader="dot" w:pos="8505"/>
        </w:tabs>
        <w:spacing w:line="360" w:lineRule="auto"/>
        <w:jc w:val="both"/>
        <w:rPr>
          <w:b/>
        </w:rPr>
      </w:pPr>
    </w:p>
    <w:p w:rsidR="00241C2B" w:rsidRPr="00DF0078" w:rsidRDefault="00241C2B" w:rsidP="00DF0078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DF0078">
        <w:rPr>
          <w:b/>
          <w:bCs/>
        </w:rPr>
        <w:t xml:space="preserve">Cena </w:t>
      </w:r>
      <w:r w:rsidR="00A47739" w:rsidRPr="00DF0078">
        <w:rPr>
          <w:b/>
          <w:bCs/>
        </w:rPr>
        <w:t xml:space="preserve">całkowita </w:t>
      </w:r>
      <w:r w:rsidRPr="00DF0078">
        <w:rPr>
          <w:b/>
          <w:bCs/>
        </w:rPr>
        <w:t>oferty brutto wynosi: …</w:t>
      </w:r>
      <w:r w:rsidR="00994BA3">
        <w:rPr>
          <w:b/>
          <w:bCs/>
        </w:rPr>
        <w:t>…………</w:t>
      </w:r>
      <w:r w:rsidRPr="00DF0078">
        <w:rPr>
          <w:b/>
          <w:bCs/>
        </w:rPr>
        <w:t>…………..… PLN</w:t>
      </w:r>
    </w:p>
    <w:p w:rsidR="00FC334C" w:rsidRPr="00DF0078" w:rsidRDefault="00FC334C" w:rsidP="00DF0078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DF0078">
        <w:rPr>
          <w:b/>
          <w:bCs/>
        </w:rPr>
        <w:t>(słownie: …</w:t>
      </w:r>
      <w:r w:rsidR="00AA3AC8">
        <w:rPr>
          <w:b/>
          <w:bCs/>
        </w:rPr>
        <w:t>…………………..</w:t>
      </w:r>
      <w:r w:rsidRPr="00DF0078">
        <w:rPr>
          <w:b/>
          <w:bCs/>
        </w:rPr>
        <w:t>………………………………………………………..PLN).</w:t>
      </w:r>
    </w:p>
    <w:p w:rsidR="00F42092" w:rsidRPr="00F42092" w:rsidRDefault="00F42092" w:rsidP="00F42092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8630C6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394066" w:rsidRPr="00010833" w:rsidRDefault="0039406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394066" w:rsidRDefault="00AA3AC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spełniam/-my </w:t>
      </w:r>
      <w:r w:rsidR="00224B06">
        <w:rPr>
          <w:sz w:val="20"/>
          <w:szCs w:val="20"/>
          <w:lang w:eastAsia="pl-PL"/>
        </w:rPr>
        <w:t>warunku udziału w postępowaniu;</w:t>
      </w:r>
      <w:bookmarkStart w:id="0" w:name="_GoBack"/>
      <w:bookmarkEnd w:id="0"/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AA3AC8">
        <w:rPr>
          <w:sz w:val="20"/>
          <w:szCs w:val="20"/>
          <w:lang w:eastAsia="pl-PL"/>
        </w:rPr>
        <w:t>4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>w załączonym opisie przedmiotu zamówienia</w:t>
      </w:r>
      <w:r w:rsidR="00DF0078">
        <w:rPr>
          <w:sz w:val="20"/>
          <w:szCs w:val="20"/>
        </w:rPr>
        <w:t xml:space="preserve"> i </w:t>
      </w:r>
      <w:r w:rsidR="00DF0078" w:rsidRPr="006129AB">
        <w:rPr>
          <w:sz w:val="20"/>
          <w:szCs w:val="20"/>
        </w:rPr>
        <w:t>zawiera wszystkie składniki jakie należy zapłacić za przedmiot zamówienia</w:t>
      </w:r>
      <w:r w:rsidRPr="00010833">
        <w:rPr>
          <w:sz w:val="20"/>
          <w:szCs w:val="20"/>
        </w:rPr>
        <w:t xml:space="preserve">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0833"/>
    <w:rsid w:val="0006138B"/>
    <w:rsid w:val="00067EE1"/>
    <w:rsid w:val="00093805"/>
    <w:rsid w:val="000B5C1D"/>
    <w:rsid w:val="000C690B"/>
    <w:rsid w:val="000F3FEF"/>
    <w:rsid w:val="00101A12"/>
    <w:rsid w:val="00104B4C"/>
    <w:rsid w:val="00114145"/>
    <w:rsid w:val="001218D1"/>
    <w:rsid w:val="00163B47"/>
    <w:rsid w:val="001673C6"/>
    <w:rsid w:val="0018641A"/>
    <w:rsid w:val="00192E67"/>
    <w:rsid w:val="001E729E"/>
    <w:rsid w:val="001F1EFE"/>
    <w:rsid w:val="001F35A7"/>
    <w:rsid w:val="001F389A"/>
    <w:rsid w:val="00216B57"/>
    <w:rsid w:val="00224B06"/>
    <w:rsid w:val="00241C2B"/>
    <w:rsid w:val="002508E1"/>
    <w:rsid w:val="00280CAF"/>
    <w:rsid w:val="002B3E6A"/>
    <w:rsid w:val="002C325D"/>
    <w:rsid w:val="002D18BF"/>
    <w:rsid w:val="002D4808"/>
    <w:rsid w:val="002E3600"/>
    <w:rsid w:val="003109E5"/>
    <w:rsid w:val="00315648"/>
    <w:rsid w:val="00315B87"/>
    <w:rsid w:val="00335868"/>
    <w:rsid w:val="0039116A"/>
    <w:rsid w:val="00394066"/>
    <w:rsid w:val="003A7690"/>
    <w:rsid w:val="003D559C"/>
    <w:rsid w:val="0041510E"/>
    <w:rsid w:val="00422B1B"/>
    <w:rsid w:val="00455F60"/>
    <w:rsid w:val="00470F19"/>
    <w:rsid w:val="004737CC"/>
    <w:rsid w:val="0048751A"/>
    <w:rsid w:val="00487935"/>
    <w:rsid w:val="004D4BC5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00F5"/>
    <w:rsid w:val="00955D02"/>
    <w:rsid w:val="00964CB5"/>
    <w:rsid w:val="00971AC7"/>
    <w:rsid w:val="009853F2"/>
    <w:rsid w:val="00994BA3"/>
    <w:rsid w:val="009A2A17"/>
    <w:rsid w:val="009B3C25"/>
    <w:rsid w:val="009B67C6"/>
    <w:rsid w:val="009F7D2D"/>
    <w:rsid w:val="00A203FC"/>
    <w:rsid w:val="00A47739"/>
    <w:rsid w:val="00A83526"/>
    <w:rsid w:val="00A850EE"/>
    <w:rsid w:val="00AA3AC8"/>
    <w:rsid w:val="00AB6641"/>
    <w:rsid w:val="00AC004E"/>
    <w:rsid w:val="00AC6438"/>
    <w:rsid w:val="00AE22A2"/>
    <w:rsid w:val="00B85BD4"/>
    <w:rsid w:val="00B95767"/>
    <w:rsid w:val="00B97AA4"/>
    <w:rsid w:val="00BB23B3"/>
    <w:rsid w:val="00BE4A0C"/>
    <w:rsid w:val="00BF373B"/>
    <w:rsid w:val="00C05320"/>
    <w:rsid w:val="00C27FBE"/>
    <w:rsid w:val="00C35251"/>
    <w:rsid w:val="00C53036"/>
    <w:rsid w:val="00C64274"/>
    <w:rsid w:val="00C93B46"/>
    <w:rsid w:val="00CE100E"/>
    <w:rsid w:val="00D2675C"/>
    <w:rsid w:val="00D8685F"/>
    <w:rsid w:val="00DB1EC2"/>
    <w:rsid w:val="00DD45B2"/>
    <w:rsid w:val="00DF0078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E605-B6D0-45B1-893E-B5B468C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52</cp:revision>
  <cp:lastPrinted>2016-04-29T10:29:00Z</cp:lastPrinted>
  <dcterms:created xsi:type="dcterms:W3CDTF">2016-02-05T13:12:00Z</dcterms:created>
  <dcterms:modified xsi:type="dcterms:W3CDTF">2017-08-02T06:34:00Z</dcterms:modified>
</cp:coreProperties>
</file>