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E04619">
        <w:rPr>
          <w:sz w:val="20"/>
          <w:szCs w:val="20"/>
        </w:rPr>
        <w:t>6</w:t>
      </w:r>
      <w:r w:rsidR="000865A3">
        <w:rPr>
          <w:sz w:val="20"/>
          <w:szCs w:val="20"/>
        </w:rPr>
        <w:t>7</w:t>
      </w:r>
      <w:r w:rsidR="00404D5D">
        <w:rPr>
          <w:sz w:val="20"/>
          <w:szCs w:val="20"/>
        </w:rPr>
        <w:t>/17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C223C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F555CC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="00717544">
        <w:rPr>
          <w:bCs/>
        </w:rPr>
        <w:t>rawo zamówień publicznych (</w:t>
      </w:r>
      <w:r>
        <w:rPr>
          <w:bCs/>
        </w:rPr>
        <w:t>Dz. U. z 2015 r., poz. 216</w:t>
      </w:r>
      <w:r w:rsidR="009540B1">
        <w:rPr>
          <w:bCs/>
        </w:rPr>
        <w:t>4</w:t>
      </w:r>
      <w:r w:rsidR="00717544">
        <w:rPr>
          <w:bCs/>
        </w:rPr>
        <w:t xml:space="preserve"> z późn.zm.)</w:t>
      </w:r>
    </w:p>
    <w:p w:rsidR="00E04619" w:rsidRDefault="00E04619" w:rsidP="00E04619">
      <w:pPr>
        <w:spacing w:line="276" w:lineRule="auto"/>
        <w:jc w:val="center"/>
        <w:rPr>
          <w:b/>
          <w:i/>
          <w:spacing w:val="-1"/>
        </w:rPr>
      </w:pPr>
      <w:r>
        <w:rPr>
          <w:i/>
        </w:rPr>
        <w:t xml:space="preserve">na organizację i przeprowadzenie dla pracowników Lubelskiej Agencji Wspierania Przedsiębiorczości w Lublinie szkolenia </w:t>
      </w:r>
      <w:r>
        <w:rPr>
          <w:b/>
          <w:i/>
          <w:spacing w:val="-2"/>
        </w:rPr>
        <w:t>„Z</w:t>
      </w:r>
      <w:r>
        <w:rPr>
          <w:b/>
          <w:i/>
          <w:spacing w:val="-1"/>
        </w:rPr>
        <w:t>asady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równości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szans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niedyskryminacji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na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każdym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etapie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wdrażania</w:t>
      </w:r>
      <w:r>
        <w:rPr>
          <w:b/>
          <w:i/>
        </w:rPr>
        <w:t xml:space="preserve"> </w:t>
      </w:r>
      <w:r>
        <w:rPr>
          <w:b/>
          <w:i/>
          <w:spacing w:val="16"/>
        </w:rPr>
        <w:t xml:space="preserve"> </w:t>
      </w:r>
      <w:r>
        <w:rPr>
          <w:b/>
          <w:i/>
        </w:rPr>
        <w:t xml:space="preserve">RPO WL </w:t>
      </w:r>
      <w:r>
        <w:rPr>
          <w:b/>
          <w:i/>
          <w:spacing w:val="16"/>
        </w:rPr>
        <w:t xml:space="preserve"> </w:t>
      </w:r>
      <w:r w:rsidR="00280A93">
        <w:rPr>
          <w:b/>
          <w:i/>
          <w:spacing w:val="-1"/>
        </w:rPr>
        <w:t xml:space="preserve">2014-2020 </w:t>
      </w:r>
      <w:r>
        <w:rPr>
          <w:b/>
          <w:i/>
          <w:spacing w:val="16"/>
        </w:rPr>
        <w:t xml:space="preserve">w zakresie zadań realizowanych </w:t>
      </w:r>
    </w:p>
    <w:p w:rsidR="00E04619" w:rsidRDefault="00E04619" w:rsidP="00E04619">
      <w:pPr>
        <w:spacing w:line="276" w:lineRule="auto"/>
        <w:jc w:val="center"/>
        <w:rPr>
          <w:rFonts w:eastAsia="Calibri"/>
          <w:b/>
          <w:i/>
        </w:rPr>
      </w:pPr>
      <w:r>
        <w:rPr>
          <w:b/>
          <w:i/>
          <w:spacing w:val="-1"/>
        </w:rPr>
        <w:t xml:space="preserve"> przez LAWP w Lublinie”.</w:t>
      </w:r>
    </w:p>
    <w:p w:rsidR="00F555CC" w:rsidRDefault="00F555CC" w:rsidP="00E876D2"/>
    <w:p w:rsidR="00F555CC" w:rsidRDefault="00F555CC" w:rsidP="00E876D2"/>
    <w:p w:rsidR="00F555CC" w:rsidRDefault="00F555CC" w:rsidP="00D07723">
      <w:pPr>
        <w:jc w:val="both"/>
      </w:pPr>
      <w:r w:rsidRPr="00E42528">
        <w:t xml:space="preserve">Wykonawca spełnia ten warunek jeżeli wykonywał, w okresie ostatnich trzech lat przed upływem terminu składania ofert, a jeżeli okres prowadzenia działalności jest krótszy –w tym okresie, co najmniej </w:t>
      </w:r>
      <w:r>
        <w:t>3</w:t>
      </w:r>
      <w:r w:rsidRPr="00E42528">
        <w:t xml:space="preserve"> szkolenia</w:t>
      </w:r>
      <w:r>
        <w:t xml:space="preserve"> </w:t>
      </w:r>
      <w:r w:rsidRPr="00E42528">
        <w:t>gdzie</w:t>
      </w:r>
      <w:r>
        <w:t xml:space="preserve"> w każdym ze </w:t>
      </w:r>
      <w:r w:rsidRPr="00E42528">
        <w:t>szkoleń brało udział</w:t>
      </w:r>
      <w:r>
        <w:t>,</w:t>
      </w:r>
      <w:r w:rsidRPr="00E42528">
        <w:t xml:space="preserve"> co najmniej </w:t>
      </w:r>
      <w:r>
        <w:t>25</w:t>
      </w:r>
      <w:r w:rsidRPr="00E42528">
        <w:t xml:space="preserve"> osób</w:t>
      </w:r>
    </w:p>
    <w:p w:rsidR="00F555CC" w:rsidRDefault="00F555CC" w:rsidP="00D07723">
      <w:pPr>
        <w:jc w:val="both"/>
      </w:pPr>
    </w:p>
    <w:p w:rsidR="00F555CC" w:rsidRDefault="00F555CC" w:rsidP="00E876D2">
      <w:bookmarkStart w:id="0" w:name="_GoBack"/>
      <w:bookmarkEnd w:id="0"/>
    </w:p>
    <w:p w:rsidR="00F555CC" w:rsidRDefault="00F555CC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51"/>
        <w:gridCol w:w="1985"/>
        <w:gridCol w:w="2268"/>
        <w:gridCol w:w="2015"/>
      </w:tblGrid>
      <w:tr w:rsidR="00F555CC" w:rsidTr="00F555CC">
        <w:tc>
          <w:tcPr>
            <w:tcW w:w="534" w:type="dxa"/>
          </w:tcPr>
          <w:p w:rsidR="00F555CC" w:rsidRPr="008C2A51" w:rsidRDefault="00F555CC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2551" w:type="dxa"/>
          </w:tcPr>
          <w:p w:rsidR="00F555CC" w:rsidRPr="008C2A51" w:rsidRDefault="00F555CC" w:rsidP="00F555CC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 przeprowadzono szkolenie (dane teleadresowe)</w:t>
            </w:r>
          </w:p>
        </w:tc>
        <w:tc>
          <w:tcPr>
            <w:tcW w:w="1985" w:type="dxa"/>
          </w:tcPr>
          <w:p w:rsidR="00F555CC" w:rsidRPr="008C2A51" w:rsidRDefault="00F555CC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Termin zakończenia szkolenia 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268" w:type="dxa"/>
          </w:tcPr>
          <w:p w:rsidR="00F555CC" w:rsidRPr="008C2A51" w:rsidRDefault="00F555CC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2015" w:type="dxa"/>
          </w:tcPr>
          <w:p w:rsidR="00F555CC" w:rsidRPr="008C2A51" w:rsidRDefault="00F555CC" w:rsidP="00F555CC">
            <w:pPr>
              <w:jc w:val="center"/>
              <w:rPr>
                <w:b/>
                <w:bCs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Liczba uczestników</w:t>
            </w:r>
          </w:p>
          <w:p w:rsidR="00F555CC" w:rsidRPr="008C2A51" w:rsidRDefault="00566F5D" w:rsidP="00F555C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F555CC" w:rsidRPr="008C2A51">
              <w:rPr>
                <w:b/>
                <w:bCs/>
                <w:sz w:val="22"/>
                <w:szCs w:val="22"/>
              </w:rPr>
              <w:t>(min. 25 osób)</w:t>
            </w:r>
          </w:p>
        </w:tc>
      </w:tr>
      <w:tr w:rsidR="00F555CC" w:rsidTr="00F555CC">
        <w:tc>
          <w:tcPr>
            <w:tcW w:w="534" w:type="dxa"/>
          </w:tcPr>
          <w:p w:rsidR="00F555CC" w:rsidRDefault="00F555CC" w:rsidP="00E876D2">
            <w:r>
              <w:t>1.</w:t>
            </w:r>
          </w:p>
        </w:tc>
        <w:tc>
          <w:tcPr>
            <w:tcW w:w="2551" w:type="dxa"/>
          </w:tcPr>
          <w:p w:rsidR="00F555CC" w:rsidRDefault="00F555CC" w:rsidP="00E876D2"/>
        </w:tc>
        <w:tc>
          <w:tcPr>
            <w:tcW w:w="1985" w:type="dxa"/>
          </w:tcPr>
          <w:p w:rsidR="00F555CC" w:rsidRDefault="00F555CC" w:rsidP="00E876D2"/>
        </w:tc>
        <w:tc>
          <w:tcPr>
            <w:tcW w:w="2268" w:type="dxa"/>
          </w:tcPr>
          <w:p w:rsidR="00F555CC" w:rsidRDefault="00F555CC" w:rsidP="00E876D2"/>
        </w:tc>
        <w:tc>
          <w:tcPr>
            <w:tcW w:w="2015" w:type="dxa"/>
          </w:tcPr>
          <w:p w:rsidR="00F555CC" w:rsidRDefault="00F555CC" w:rsidP="00E876D2"/>
        </w:tc>
      </w:tr>
      <w:tr w:rsidR="00F555CC" w:rsidTr="00F555CC">
        <w:tc>
          <w:tcPr>
            <w:tcW w:w="534" w:type="dxa"/>
          </w:tcPr>
          <w:p w:rsidR="00F555CC" w:rsidRDefault="00F555CC" w:rsidP="00E876D2">
            <w:r>
              <w:t>2.</w:t>
            </w:r>
          </w:p>
        </w:tc>
        <w:tc>
          <w:tcPr>
            <w:tcW w:w="2551" w:type="dxa"/>
          </w:tcPr>
          <w:p w:rsidR="00F555CC" w:rsidRDefault="00F555CC" w:rsidP="00E876D2"/>
        </w:tc>
        <w:tc>
          <w:tcPr>
            <w:tcW w:w="1985" w:type="dxa"/>
          </w:tcPr>
          <w:p w:rsidR="00F555CC" w:rsidRDefault="00F555CC" w:rsidP="00E876D2"/>
        </w:tc>
        <w:tc>
          <w:tcPr>
            <w:tcW w:w="2268" w:type="dxa"/>
          </w:tcPr>
          <w:p w:rsidR="00F555CC" w:rsidRDefault="00F555CC" w:rsidP="00E876D2"/>
        </w:tc>
        <w:tc>
          <w:tcPr>
            <w:tcW w:w="2015" w:type="dxa"/>
          </w:tcPr>
          <w:p w:rsidR="00F555CC" w:rsidRDefault="00F555CC" w:rsidP="00E876D2"/>
        </w:tc>
      </w:tr>
      <w:tr w:rsidR="00F555CC" w:rsidTr="00F555CC">
        <w:tc>
          <w:tcPr>
            <w:tcW w:w="534" w:type="dxa"/>
          </w:tcPr>
          <w:p w:rsidR="00F555CC" w:rsidRDefault="00F555CC" w:rsidP="00E876D2">
            <w:r>
              <w:t>3.</w:t>
            </w:r>
          </w:p>
        </w:tc>
        <w:tc>
          <w:tcPr>
            <w:tcW w:w="2551" w:type="dxa"/>
          </w:tcPr>
          <w:p w:rsidR="00F555CC" w:rsidRDefault="00F555CC" w:rsidP="00E876D2"/>
        </w:tc>
        <w:tc>
          <w:tcPr>
            <w:tcW w:w="1985" w:type="dxa"/>
          </w:tcPr>
          <w:p w:rsidR="00F555CC" w:rsidRDefault="00F555CC" w:rsidP="00E876D2"/>
        </w:tc>
        <w:tc>
          <w:tcPr>
            <w:tcW w:w="2268" w:type="dxa"/>
          </w:tcPr>
          <w:p w:rsidR="00F555CC" w:rsidRDefault="00F555CC" w:rsidP="00E876D2"/>
        </w:tc>
        <w:tc>
          <w:tcPr>
            <w:tcW w:w="2015" w:type="dxa"/>
          </w:tcPr>
          <w:p w:rsidR="00F555CC" w:rsidRDefault="00F555CC" w:rsidP="00E876D2"/>
        </w:tc>
      </w:tr>
    </w:tbl>
    <w:p w:rsidR="00F555CC" w:rsidRPr="00F555CC" w:rsidRDefault="00F555CC" w:rsidP="00E876D2"/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 xml:space="preserve">Należy załączyć dowody, czy ww. usługi zostały wykonane należycie </w:t>
      </w:r>
      <w:r w:rsidRPr="00F555CC">
        <w:rPr>
          <w:bCs/>
          <w:i/>
          <w:iCs/>
        </w:rPr>
        <w:t>(w formie oryginału lub kopii poświadczonej za zgodność z oryginałem przez wykonawcę)</w:t>
      </w: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6D283236" wp14:editId="3A1B409F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F35A7"/>
    <w:rsid w:val="001F54FF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9116A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56FD3"/>
    <w:rsid w:val="00782C9F"/>
    <w:rsid w:val="0079085A"/>
    <w:rsid w:val="007C28A6"/>
    <w:rsid w:val="007D38D2"/>
    <w:rsid w:val="00801CAC"/>
    <w:rsid w:val="008208E5"/>
    <w:rsid w:val="008249BC"/>
    <w:rsid w:val="00831697"/>
    <w:rsid w:val="00836C7D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B85BD4"/>
    <w:rsid w:val="00B95767"/>
    <w:rsid w:val="00B97AA4"/>
    <w:rsid w:val="00BD5E69"/>
    <w:rsid w:val="00BE4A0C"/>
    <w:rsid w:val="00BE5CF1"/>
    <w:rsid w:val="00BF373B"/>
    <w:rsid w:val="00C05320"/>
    <w:rsid w:val="00C223C4"/>
    <w:rsid w:val="00C27FBE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8685F"/>
    <w:rsid w:val="00DA496A"/>
    <w:rsid w:val="00DB1EC2"/>
    <w:rsid w:val="00DD45B2"/>
    <w:rsid w:val="00E04619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5430-CF08-4DE3-B0E6-7AF09229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51</cp:revision>
  <cp:lastPrinted>2016-04-29T10:29:00Z</cp:lastPrinted>
  <dcterms:created xsi:type="dcterms:W3CDTF">2016-02-05T13:12:00Z</dcterms:created>
  <dcterms:modified xsi:type="dcterms:W3CDTF">2017-06-07T08:32:00Z</dcterms:modified>
</cp:coreProperties>
</file>