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7" w:rsidRPr="00817252" w:rsidRDefault="008068C7" w:rsidP="00AC4357">
      <w:pPr>
        <w:rPr>
          <w:i/>
          <w:sz w:val="22"/>
          <w:szCs w:val="22"/>
        </w:rPr>
      </w:pPr>
      <w:r w:rsidRPr="00817252">
        <w:rPr>
          <w:i/>
          <w:sz w:val="22"/>
          <w:szCs w:val="22"/>
        </w:rPr>
        <w:t>OAK.KCB.263</w:t>
      </w:r>
      <w:r w:rsidR="00817252" w:rsidRPr="00817252">
        <w:rPr>
          <w:i/>
          <w:sz w:val="22"/>
          <w:szCs w:val="22"/>
        </w:rPr>
        <w:t>1</w:t>
      </w:r>
      <w:r w:rsidRPr="00817252">
        <w:rPr>
          <w:i/>
          <w:sz w:val="22"/>
          <w:szCs w:val="22"/>
        </w:rPr>
        <w:t>/</w:t>
      </w:r>
      <w:r w:rsidR="00E3375A" w:rsidRPr="00817252">
        <w:rPr>
          <w:i/>
          <w:sz w:val="22"/>
          <w:szCs w:val="22"/>
        </w:rPr>
        <w:t>1</w:t>
      </w:r>
      <w:r w:rsidRPr="00817252">
        <w:rPr>
          <w:i/>
          <w:sz w:val="22"/>
          <w:szCs w:val="22"/>
        </w:rPr>
        <w:t>/16</w:t>
      </w:r>
    </w:p>
    <w:p w:rsidR="00AC4357" w:rsidRPr="00986334" w:rsidRDefault="00AC4357" w:rsidP="00AC4357">
      <w:pPr>
        <w:jc w:val="right"/>
        <w:rPr>
          <w:i/>
          <w:sz w:val="22"/>
          <w:szCs w:val="22"/>
        </w:rPr>
      </w:pPr>
      <w:r w:rsidRPr="00986334">
        <w:rPr>
          <w:i/>
          <w:sz w:val="22"/>
          <w:szCs w:val="22"/>
        </w:rPr>
        <w:t>Załącznik nr 4b do SIWZ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OŚWIADCZENIE WYKONAWCY –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o braku podstaw do wykluczenia z postępowania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 xml:space="preserve">na podstawie art. 24 ust. 1 </w:t>
      </w:r>
    </w:p>
    <w:p w:rsidR="00AC4357" w:rsidRPr="008068C7" w:rsidRDefault="00AC4357" w:rsidP="00AC4357">
      <w:pPr>
        <w:pStyle w:val="Tekstpodstawowy"/>
        <w:jc w:val="center"/>
        <w:rPr>
          <w:b/>
          <w:smallCaps/>
          <w:sz w:val="22"/>
          <w:szCs w:val="22"/>
        </w:rPr>
      </w:pPr>
      <w:r w:rsidRPr="008068C7">
        <w:rPr>
          <w:b/>
          <w:smallCaps/>
          <w:sz w:val="22"/>
          <w:szCs w:val="22"/>
        </w:rPr>
        <w:t>USTAWY PRAWO ZAMÓWIEŃ PUBLICZNYCH</w:t>
      </w:r>
    </w:p>
    <w:p w:rsidR="00AC4357" w:rsidRPr="008068C7" w:rsidRDefault="00AC4357" w:rsidP="00AC4357">
      <w:pPr>
        <w:pStyle w:val="Tekstpodstawowy"/>
        <w:rPr>
          <w:sz w:val="22"/>
          <w:szCs w:val="22"/>
        </w:rPr>
      </w:pPr>
    </w:p>
    <w:p w:rsidR="00AC4357" w:rsidRPr="008068C7" w:rsidRDefault="00AC4357" w:rsidP="00AC4357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068C7">
        <w:rPr>
          <w:sz w:val="22"/>
          <w:szCs w:val="22"/>
        </w:rPr>
        <w:t>Dotyczy postępowania o udzielenie zamówienia publicznego prowadzonego w trybie przetargu nieograniczonego na</w:t>
      </w:r>
      <w:r w:rsidRPr="008068C7">
        <w:rPr>
          <w:b/>
          <w:sz w:val="22"/>
          <w:szCs w:val="22"/>
        </w:rPr>
        <w:t xml:space="preserve"> </w:t>
      </w:r>
      <w:r w:rsidR="00986334">
        <w:rPr>
          <w:sz w:val="22"/>
          <w:szCs w:val="22"/>
        </w:rPr>
        <w:t xml:space="preserve">dostawę sprzętu komputerowego i akcesoriów komputerowych na potrzeby Lubelskiej Agencji Wspierania Przedsiębiorczości </w:t>
      </w:r>
      <w:bookmarkStart w:id="0" w:name="_GoBack"/>
      <w:bookmarkEnd w:id="0"/>
      <w:r w:rsidR="00986334">
        <w:rPr>
          <w:sz w:val="22"/>
          <w:szCs w:val="22"/>
        </w:rPr>
        <w:t>w Lublinie z podziałem na części</w:t>
      </w:r>
    </w:p>
    <w:p w:rsidR="00AC4357" w:rsidRPr="008068C7" w:rsidRDefault="00AC4357" w:rsidP="00AC4357">
      <w:pPr>
        <w:spacing w:after="120"/>
        <w:jc w:val="both"/>
        <w:rPr>
          <w:sz w:val="22"/>
          <w:szCs w:val="22"/>
        </w:rPr>
      </w:pPr>
    </w:p>
    <w:p w:rsidR="00AC4357" w:rsidRPr="008068C7" w:rsidRDefault="00AC4357" w:rsidP="00AC4357">
      <w:pPr>
        <w:spacing w:line="360" w:lineRule="auto"/>
        <w:rPr>
          <w:bCs/>
          <w:sz w:val="22"/>
          <w:szCs w:val="22"/>
        </w:rPr>
      </w:pPr>
      <w:r w:rsidRPr="008068C7">
        <w:rPr>
          <w:bCs/>
          <w:sz w:val="22"/>
          <w:szCs w:val="22"/>
        </w:rPr>
        <w:t>Nazwa Wykonawcy: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 xml:space="preserve"> </w:t>
      </w:r>
    </w:p>
    <w:p w:rsidR="00AC4357" w:rsidRPr="008068C7" w:rsidRDefault="00AC4357" w:rsidP="00AC4357">
      <w:pPr>
        <w:pStyle w:val="Tekstpodstawowy"/>
        <w:spacing w:line="360" w:lineRule="auto"/>
        <w:rPr>
          <w:bCs/>
          <w:sz w:val="22"/>
          <w:szCs w:val="22"/>
        </w:rPr>
      </w:pPr>
      <w:r w:rsidRPr="008068C7">
        <w:rPr>
          <w:bCs/>
          <w:sz w:val="22"/>
          <w:szCs w:val="22"/>
        </w:rPr>
        <w:t>Adres Wykonawcy:</w:t>
      </w:r>
      <w:r w:rsidRPr="008068C7">
        <w:rPr>
          <w:b/>
          <w:bCs/>
          <w:sz w:val="22"/>
          <w:szCs w:val="22"/>
        </w:rPr>
        <w:t xml:space="preserve"> </w:t>
      </w:r>
      <w:r w:rsidRPr="008068C7">
        <w:rPr>
          <w:b/>
          <w:bCs/>
          <w:sz w:val="22"/>
          <w:szCs w:val="22"/>
        </w:rPr>
        <w:tab/>
      </w:r>
      <w:r w:rsidRPr="008068C7">
        <w:rPr>
          <w:bCs/>
          <w:sz w:val="22"/>
          <w:szCs w:val="22"/>
        </w:rPr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  <w:t>.</w:t>
      </w:r>
      <w:r w:rsidRPr="008068C7">
        <w:rPr>
          <w:bCs/>
          <w:sz w:val="22"/>
          <w:szCs w:val="22"/>
        </w:rPr>
        <w:tab/>
      </w:r>
    </w:p>
    <w:p w:rsidR="00AC4357" w:rsidRPr="008068C7" w:rsidRDefault="00AC4357" w:rsidP="00AC4357">
      <w:pPr>
        <w:spacing w:line="360" w:lineRule="auto"/>
        <w:rPr>
          <w:bCs/>
          <w:sz w:val="22"/>
          <w:szCs w:val="22"/>
          <w:lang w:val="de-DE"/>
        </w:rPr>
      </w:pPr>
      <w:r w:rsidRPr="008068C7">
        <w:rPr>
          <w:bCs/>
          <w:sz w:val="22"/>
          <w:szCs w:val="22"/>
          <w:lang w:val="de-DE"/>
        </w:rPr>
        <w:t>Telefon/</w:t>
      </w:r>
      <w:proofErr w:type="spellStart"/>
      <w:r w:rsidRPr="008068C7">
        <w:rPr>
          <w:bCs/>
          <w:sz w:val="22"/>
          <w:szCs w:val="22"/>
          <w:lang w:val="de-DE"/>
        </w:rPr>
        <w:t>faks</w:t>
      </w:r>
      <w:proofErr w:type="spellEnd"/>
      <w:r w:rsidRPr="008068C7">
        <w:rPr>
          <w:bCs/>
          <w:sz w:val="22"/>
          <w:szCs w:val="22"/>
          <w:lang w:val="de-DE"/>
        </w:rPr>
        <w:t>: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  <w:t>.</w:t>
      </w:r>
      <w:r w:rsidRPr="008068C7">
        <w:rPr>
          <w:bCs/>
          <w:sz w:val="22"/>
          <w:szCs w:val="22"/>
          <w:lang w:val="de-DE"/>
        </w:rPr>
        <w:tab/>
      </w:r>
    </w:p>
    <w:p w:rsidR="00AC4357" w:rsidRPr="008068C7" w:rsidRDefault="00AC4357" w:rsidP="00AC4357">
      <w:pPr>
        <w:spacing w:line="360" w:lineRule="auto"/>
        <w:rPr>
          <w:sz w:val="22"/>
          <w:szCs w:val="22"/>
          <w:lang w:val="de-DE"/>
        </w:rPr>
      </w:pPr>
      <w:proofErr w:type="spellStart"/>
      <w:r w:rsidRPr="008068C7">
        <w:rPr>
          <w:sz w:val="22"/>
          <w:szCs w:val="22"/>
          <w:lang w:val="de-DE"/>
        </w:rPr>
        <w:t>E-mail</w:t>
      </w:r>
      <w:proofErr w:type="spellEnd"/>
      <w:r w:rsidRPr="008068C7">
        <w:rPr>
          <w:sz w:val="22"/>
          <w:szCs w:val="22"/>
          <w:lang w:val="de-DE"/>
        </w:rPr>
        <w:t>:.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  <w:t>.</w:t>
      </w:r>
      <w:r w:rsidRPr="008068C7">
        <w:rPr>
          <w:sz w:val="22"/>
          <w:szCs w:val="22"/>
          <w:lang w:val="de-DE"/>
        </w:rPr>
        <w:tab/>
      </w:r>
    </w:p>
    <w:p w:rsidR="00AC4357" w:rsidRPr="008068C7" w:rsidRDefault="00AC4357" w:rsidP="00AC4357">
      <w:pPr>
        <w:pStyle w:val="Tekstpodstawowywcity"/>
        <w:rPr>
          <w:sz w:val="22"/>
          <w:szCs w:val="22"/>
        </w:rPr>
      </w:pPr>
    </w:p>
    <w:p w:rsidR="008068C7" w:rsidRDefault="008068C7" w:rsidP="008068C7">
      <w:pPr>
        <w:pStyle w:val="Bezodstpw"/>
        <w:ind w:left="0" w:firstLine="0"/>
        <w:jc w:val="both"/>
        <w:rPr>
          <w:sz w:val="22"/>
          <w:szCs w:val="22"/>
        </w:rPr>
      </w:pPr>
    </w:p>
    <w:p w:rsidR="00AC4357" w:rsidRPr="008068C7" w:rsidRDefault="00AC4357" w:rsidP="008068C7">
      <w:pPr>
        <w:pStyle w:val="Bezodstpw"/>
        <w:ind w:left="0" w:firstLine="0"/>
        <w:jc w:val="both"/>
        <w:rPr>
          <w:sz w:val="22"/>
          <w:szCs w:val="22"/>
        </w:rPr>
      </w:pPr>
      <w:r w:rsidRPr="008068C7">
        <w:rPr>
          <w:sz w:val="22"/>
          <w:szCs w:val="22"/>
        </w:rPr>
        <w:t xml:space="preserve"> Oświadczam, że wobec powyższego na dzień składania ofert nie zachodzą okoliczności skutkujące wykluczeniem z postępowania określone w art. 24 ust. 1 ustawy z dnia 29 stycznia 2004 r. </w:t>
      </w:r>
      <w:r w:rsidRPr="008068C7">
        <w:rPr>
          <w:i/>
          <w:sz w:val="22"/>
          <w:szCs w:val="22"/>
        </w:rPr>
        <w:t>Prawo zamówień publicznych</w:t>
      </w:r>
      <w:r w:rsidRPr="008068C7">
        <w:rPr>
          <w:sz w:val="22"/>
          <w:szCs w:val="22"/>
        </w:rPr>
        <w:t xml:space="preserve"> (t. j. Dz. U. z 2015 r. poz.).</w:t>
      </w:r>
    </w:p>
    <w:p w:rsidR="00AC4357" w:rsidRPr="008068C7" w:rsidRDefault="00AC4357" w:rsidP="00AC4357">
      <w:pPr>
        <w:pStyle w:val="Tekstpodstawowywcity"/>
        <w:ind w:left="0"/>
        <w:rPr>
          <w:sz w:val="22"/>
          <w:szCs w:val="22"/>
        </w:rPr>
      </w:pPr>
    </w:p>
    <w:p w:rsidR="00AC4357" w:rsidRPr="008068C7" w:rsidRDefault="00AC4357" w:rsidP="00AC4357">
      <w:pPr>
        <w:pStyle w:val="Tekstpodstawowywcity"/>
        <w:ind w:left="0"/>
        <w:rPr>
          <w:sz w:val="22"/>
          <w:szCs w:val="22"/>
        </w:rPr>
      </w:pP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  ………………………….                                      </w:t>
      </w: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    (miejscowość i data)</w:t>
      </w:r>
    </w:p>
    <w:p w:rsidR="00AC4357" w:rsidRPr="008068C7" w:rsidRDefault="00AC4357" w:rsidP="00AC4357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986334" w:rsidRDefault="00AC4357" w:rsidP="00AC4357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AC4357" w:rsidRPr="008068C7" w:rsidRDefault="00AC4357" w:rsidP="00AC4357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oświadczeń woli w imieniu wykonawcy)</w:t>
      </w:r>
    </w:p>
    <w:p w:rsidR="00AC4357" w:rsidRPr="008068C7" w:rsidRDefault="00AC4357" w:rsidP="00AC4357">
      <w:pPr>
        <w:rPr>
          <w:sz w:val="16"/>
          <w:szCs w:val="16"/>
        </w:rPr>
      </w:pPr>
    </w:p>
    <w:p w:rsidR="0076588C" w:rsidRPr="008068C7" w:rsidRDefault="0076588C" w:rsidP="00182D0F"/>
    <w:sectPr w:rsidR="0076588C" w:rsidRPr="008068C7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FA" w:rsidRDefault="00FA72FA" w:rsidP="00EE7D7D">
      <w:r>
        <w:separator/>
      </w:r>
    </w:p>
  </w:endnote>
  <w:endnote w:type="continuationSeparator" w:id="0">
    <w:p w:rsidR="00FA72FA" w:rsidRDefault="00FA72F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FA" w:rsidRDefault="00FA72FA" w:rsidP="00EE7D7D">
      <w:r>
        <w:separator/>
      </w:r>
    </w:p>
  </w:footnote>
  <w:footnote w:type="continuationSeparator" w:id="0">
    <w:p w:rsidR="00FA72FA" w:rsidRDefault="00FA72F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70F19"/>
    <w:rsid w:val="004737CC"/>
    <w:rsid w:val="00486890"/>
    <w:rsid w:val="0048751A"/>
    <w:rsid w:val="004B237E"/>
    <w:rsid w:val="005C0FBC"/>
    <w:rsid w:val="005E4B4E"/>
    <w:rsid w:val="00601613"/>
    <w:rsid w:val="00607BD0"/>
    <w:rsid w:val="006101A2"/>
    <w:rsid w:val="006808DF"/>
    <w:rsid w:val="00716A80"/>
    <w:rsid w:val="00737280"/>
    <w:rsid w:val="00756FD3"/>
    <w:rsid w:val="0076588C"/>
    <w:rsid w:val="007C28A6"/>
    <w:rsid w:val="007D38D2"/>
    <w:rsid w:val="008068C7"/>
    <w:rsid w:val="00817252"/>
    <w:rsid w:val="0082460D"/>
    <w:rsid w:val="008249BC"/>
    <w:rsid w:val="00844803"/>
    <w:rsid w:val="008F2C34"/>
    <w:rsid w:val="00955D02"/>
    <w:rsid w:val="00967ED1"/>
    <w:rsid w:val="009853F2"/>
    <w:rsid w:val="00986334"/>
    <w:rsid w:val="009B3C25"/>
    <w:rsid w:val="009B67C6"/>
    <w:rsid w:val="009F7D2D"/>
    <w:rsid w:val="00A850EE"/>
    <w:rsid w:val="00A9596B"/>
    <w:rsid w:val="00AC004E"/>
    <w:rsid w:val="00AC4357"/>
    <w:rsid w:val="00AE22A2"/>
    <w:rsid w:val="00B024E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E100E"/>
    <w:rsid w:val="00D2675C"/>
    <w:rsid w:val="00D321A6"/>
    <w:rsid w:val="00D8685F"/>
    <w:rsid w:val="00DD45B2"/>
    <w:rsid w:val="00E3375A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46EA"/>
    <w:rsid w:val="00FA72FA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5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A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435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FCB2-35A7-4D95-86F5-95D12F3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7</cp:revision>
  <cp:lastPrinted>2015-12-07T11:59:00Z</cp:lastPrinted>
  <dcterms:created xsi:type="dcterms:W3CDTF">2016-04-01T11:30:00Z</dcterms:created>
  <dcterms:modified xsi:type="dcterms:W3CDTF">2016-04-15T08:06:00Z</dcterms:modified>
</cp:coreProperties>
</file>