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4" w:rsidRPr="00771986" w:rsidRDefault="00024CE4" w:rsidP="00024CE4">
      <w:pPr>
        <w:rPr>
          <w:sz w:val="20"/>
          <w:szCs w:val="20"/>
        </w:rPr>
      </w:pPr>
      <w:r w:rsidRPr="00771986">
        <w:rPr>
          <w:sz w:val="20"/>
          <w:szCs w:val="20"/>
        </w:rPr>
        <w:t>OAK.KCB.2621/</w:t>
      </w:r>
      <w:r w:rsidR="009E1452">
        <w:rPr>
          <w:sz w:val="20"/>
          <w:szCs w:val="20"/>
        </w:rPr>
        <w:t>8</w:t>
      </w:r>
      <w:r w:rsidRPr="00771986">
        <w:rPr>
          <w:sz w:val="20"/>
          <w:szCs w:val="20"/>
        </w:rPr>
        <w:t>/1</w:t>
      </w:r>
      <w:r w:rsidR="009E1452">
        <w:rPr>
          <w:sz w:val="20"/>
          <w:szCs w:val="20"/>
        </w:rPr>
        <w:t>6</w:t>
      </w:r>
    </w:p>
    <w:p w:rsidR="00D90F4D" w:rsidRDefault="00771986" w:rsidP="00771986">
      <w:pPr>
        <w:jc w:val="right"/>
        <w:rPr>
          <w:i/>
          <w:sz w:val="20"/>
          <w:szCs w:val="20"/>
        </w:rPr>
      </w:pPr>
      <w:r w:rsidRPr="00771986">
        <w:rPr>
          <w:i/>
          <w:sz w:val="20"/>
          <w:szCs w:val="20"/>
        </w:rPr>
        <w:t xml:space="preserve">Załącznik nr </w:t>
      </w:r>
      <w:r w:rsidR="001123CE">
        <w:rPr>
          <w:i/>
          <w:sz w:val="20"/>
          <w:szCs w:val="20"/>
        </w:rPr>
        <w:t>3</w:t>
      </w:r>
      <w:r w:rsidRPr="00771986">
        <w:rPr>
          <w:i/>
          <w:sz w:val="20"/>
          <w:szCs w:val="20"/>
        </w:rPr>
        <w:t xml:space="preserve"> do Zaproszenia do składania ofert </w:t>
      </w:r>
      <w:r w:rsidR="001123CE">
        <w:rPr>
          <w:i/>
          <w:sz w:val="20"/>
          <w:szCs w:val="20"/>
        </w:rPr>
        <w:t>–</w:t>
      </w:r>
      <w:r w:rsidRPr="00771986">
        <w:rPr>
          <w:i/>
          <w:sz w:val="20"/>
          <w:szCs w:val="20"/>
        </w:rPr>
        <w:t xml:space="preserve"> </w:t>
      </w:r>
    </w:p>
    <w:p w:rsidR="00771986" w:rsidRPr="00771986" w:rsidRDefault="001123CE" w:rsidP="007719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Wykaz wykonanych usług</w:t>
      </w:r>
    </w:p>
    <w:p w:rsidR="00771986" w:rsidRPr="008757C3" w:rsidRDefault="00771986" w:rsidP="00771986">
      <w:pPr>
        <w:jc w:val="right"/>
        <w:rPr>
          <w:i/>
        </w:rPr>
      </w:pPr>
    </w:p>
    <w:p w:rsidR="00771986" w:rsidRDefault="001123CE" w:rsidP="00771986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Wykaz wykonanych </w:t>
      </w:r>
      <w:r w:rsidR="00996CB0">
        <w:rPr>
          <w:b/>
          <w:bCs/>
          <w:smallCaps/>
        </w:rPr>
        <w:t xml:space="preserve"> lub wykonywanych </w:t>
      </w:r>
      <w:r>
        <w:rPr>
          <w:b/>
          <w:bCs/>
          <w:smallCaps/>
        </w:rPr>
        <w:t>usług</w:t>
      </w:r>
      <w:r w:rsidR="00996CB0">
        <w:rPr>
          <w:b/>
          <w:bCs/>
          <w:smallCaps/>
        </w:rPr>
        <w:t xml:space="preserve"> polegających na transportowaniu własnym samochodem, przystosowanym do przewozu wartości pieniężnych, w formie inkasa lub innych przedmiotów wartościowych</w:t>
      </w:r>
    </w:p>
    <w:p w:rsidR="001123CE" w:rsidRPr="008757C3" w:rsidRDefault="001123CE" w:rsidP="00771986">
      <w:pPr>
        <w:jc w:val="center"/>
        <w:rPr>
          <w:b/>
          <w:bCs/>
          <w:smallCaps/>
        </w:rPr>
      </w:pPr>
    </w:p>
    <w:p w:rsidR="00771986" w:rsidRDefault="00771986" w:rsidP="00771986">
      <w:pPr>
        <w:spacing w:line="276" w:lineRule="auto"/>
        <w:jc w:val="center"/>
        <w:rPr>
          <w:bCs/>
        </w:rPr>
      </w:pPr>
      <w:r w:rsidRPr="008757C3">
        <w:rPr>
          <w:bCs/>
        </w:rPr>
        <w:t>w postępowaniu prowadzonym na podstawie art. 4 pkt 8 ustawy z dnia 29 stycznia 2004 r. Prawo zamówień publicznych (</w:t>
      </w:r>
      <w:proofErr w:type="spellStart"/>
      <w:r w:rsidR="009E1452">
        <w:rPr>
          <w:bCs/>
        </w:rPr>
        <w:t>t.j</w:t>
      </w:r>
      <w:proofErr w:type="spellEnd"/>
      <w:r w:rsidR="009E1452">
        <w:rPr>
          <w:bCs/>
        </w:rPr>
        <w:t xml:space="preserve">. </w:t>
      </w:r>
      <w:bookmarkStart w:id="0" w:name="_GoBack"/>
      <w:bookmarkEnd w:id="0"/>
      <w:r w:rsidRPr="008757C3">
        <w:rPr>
          <w:bCs/>
        </w:rPr>
        <w:t>Dz. U. z 201</w:t>
      </w:r>
      <w:r w:rsidR="009E1452">
        <w:rPr>
          <w:bCs/>
        </w:rPr>
        <w:t>5</w:t>
      </w:r>
      <w:r w:rsidRPr="008757C3">
        <w:rPr>
          <w:bCs/>
        </w:rPr>
        <w:t xml:space="preserve"> r., poz. </w:t>
      </w:r>
      <w:r w:rsidR="009E1452">
        <w:rPr>
          <w:bCs/>
        </w:rPr>
        <w:t>2164</w:t>
      </w:r>
      <w:r w:rsidRPr="008757C3">
        <w:rPr>
          <w:bCs/>
        </w:rPr>
        <w:t>.)</w:t>
      </w:r>
    </w:p>
    <w:p w:rsidR="00621D77" w:rsidRDefault="00621D77" w:rsidP="00771986"/>
    <w:p w:rsidR="00621D77" w:rsidRDefault="00621D77" w:rsidP="007719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65"/>
        <w:gridCol w:w="2605"/>
        <w:gridCol w:w="3008"/>
      </w:tblGrid>
      <w:tr w:rsidR="00621D77" w:rsidTr="00745CCC">
        <w:tc>
          <w:tcPr>
            <w:tcW w:w="675" w:type="dxa"/>
          </w:tcPr>
          <w:p w:rsidR="00621D77" w:rsidRDefault="00621D77" w:rsidP="00771986">
            <w:r>
              <w:t>Lp.</w:t>
            </w:r>
          </w:p>
          <w:p w:rsidR="00621D77" w:rsidRDefault="00621D77" w:rsidP="00771986"/>
        </w:tc>
        <w:tc>
          <w:tcPr>
            <w:tcW w:w="3065" w:type="dxa"/>
          </w:tcPr>
          <w:p w:rsidR="00621D77" w:rsidRDefault="00621D77" w:rsidP="00D90F4D">
            <w:r>
              <w:t xml:space="preserve">Nazwa </w:t>
            </w:r>
            <w:r w:rsidR="00D90F4D">
              <w:t xml:space="preserve">i adres Zamawiającego </w:t>
            </w:r>
          </w:p>
        </w:tc>
        <w:tc>
          <w:tcPr>
            <w:tcW w:w="2605" w:type="dxa"/>
          </w:tcPr>
          <w:p w:rsidR="00621D77" w:rsidRDefault="00D90F4D" w:rsidP="00771986">
            <w:r>
              <w:t xml:space="preserve">Okres wykonywania usługi (od </w:t>
            </w:r>
            <w:proofErr w:type="spellStart"/>
            <w:r>
              <w:t>dd.m.rrrr</w:t>
            </w:r>
            <w:proofErr w:type="spellEnd"/>
            <w:r>
              <w:t xml:space="preserve"> do </w:t>
            </w:r>
            <w:proofErr w:type="spellStart"/>
            <w:r>
              <w:t>dd.m.rrr</w:t>
            </w:r>
            <w:proofErr w:type="spellEnd"/>
            <w:r>
              <w:t>.)</w:t>
            </w:r>
          </w:p>
        </w:tc>
        <w:tc>
          <w:tcPr>
            <w:tcW w:w="3008" w:type="dxa"/>
          </w:tcPr>
          <w:p w:rsidR="00621D77" w:rsidRDefault="00D90F4D" w:rsidP="00771986">
            <w:r>
              <w:t>Zakres wykonywanych czynności</w:t>
            </w:r>
          </w:p>
        </w:tc>
      </w:tr>
      <w:tr w:rsidR="00621D77" w:rsidTr="00745CCC">
        <w:tc>
          <w:tcPr>
            <w:tcW w:w="675" w:type="dxa"/>
          </w:tcPr>
          <w:p w:rsidR="00621D77" w:rsidRDefault="00621D77" w:rsidP="00771986"/>
          <w:p w:rsidR="00621D77" w:rsidRDefault="00621D77" w:rsidP="00771986"/>
          <w:p w:rsidR="00621D77" w:rsidRDefault="00621D77" w:rsidP="00771986"/>
        </w:tc>
        <w:tc>
          <w:tcPr>
            <w:tcW w:w="3065" w:type="dxa"/>
          </w:tcPr>
          <w:p w:rsidR="00621D77" w:rsidRDefault="00621D77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</w:tc>
        <w:tc>
          <w:tcPr>
            <w:tcW w:w="2605" w:type="dxa"/>
          </w:tcPr>
          <w:p w:rsidR="00621D77" w:rsidRDefault="00621D77" w:rsidP="00771986"/>
        </w:tc>
        <w:tc>
          <w:tcPr>
            <w:tcW w:w="3008" w:type="dxa"/>
          </w:tcPr>
          <w:p w:rsidR="00621D77" w:rsidRDefault="00621D77" w:rsidP="00771986"/>
        </w:tc>
      </w:tr>
      <w:tr w:rsidR="00621D77" w:rsidTr="00745CCC">
        <w:tc>
          <w:tcPr>
            <w:tcW w:w="675" w:type="dxa"/>
          </w:tcPr>
          <w:p w:rsidR="00621D77" w:rsidRDefault="00621D77" w:rsidP="00771986"/>
          <w:p w:rsidR="00621D77" w:rsidRDefault="00621D77" w:rsidP="00771986"/>
          <w:p w:rsidR="00621D77" w:rsidRDefault="00621D77" w:rsidP="00771986"/>
          <w:p w:rsidR="00621D77" w:rsidRDefault="00621D77" w:rsidP="00771986"/>
        </w:tc>
        <w:tc>
          <w:tcPr>
            <w:tcW w:w="3065" w:type="dxa"/>
          </w:tcPr>
          <w:p w:rsidR="00621D77" w:rsidRDefault="00621D77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  <w:p w:rsidR="00480DFC" w:rsidRDefault="00480DFC" w:rsidP="00771986"/>
        </w:tc>
        <w:tc>
          <w:tcPr>
            <w:tcW w:w="2605" w:type="dxa"/>
          </w:tcPr>
          <w:p w:rsidR="00621D77" w:rsidRDefault="00621D77" w:rsidP="00771986"/>
        </w:tc>
        <w:tc>
          <w:tcPr>
            <w:tcW w:w="3008" w:type="dxa"/>
          </w:tcPr>
          <w:p w:rsidR="00621D77" w:rsidRDefault="00621D77" w:rsidP="00771986"/>
        </w:tc>
      </w:tr>
      <w:tr w:rsidR="00621D77" w:rsidTr="00745CCC">
        <w:tc>
          <w:tcPr>
            <w:tcW w:w="675" w:type="dxa"/>
          </w:tcPr>
          <w:p w:rsidR="00621D77" w:rsidRDefault="00621D77" w:rsidP="00771986"/>
          <w:p w:rsidR="00621D77" w:rsidRDefault="00621D77" w:rsidP="00771986"/>
          <w:p w:rsidR="00621D77" w:rsidRDefault="00621D77" w:rsidP="00771986"/>
          <w:p w:rsidR="00621D77" w:rsidRDefault="00621D77" w:rsidP="00771986"/>
          <w:p w:rsidR="00621D77" w:rsidRDefault="00621D77" w:rsidP="00771986"/>
        </w:tc>
        <w:tc>
          <w:tcPr>
            <w:tcW w:w="3065" w:type="dxa"/>
          </w:tcPr>
          <w:p w:rsidR="00621D77" w:rsidRDefault="00621D77" w:rsidP="00771986"/>
          <w:p w:rsidR="00480DFC" w:rsidRDefault="00480DFC" w:rsidP="00771986"/>
          <w:p w:rsidR="00480DFC" w:rsidRDefault="00480DFC" w:rsidP="00771986"/>
        </w:tc>
        <w:tc>
          <w:tcPr>
            <w:tcW w:w="2605" w:type="dxa"/>
          </w:tcPr>
          <w:p w:rsidR="00621D77" w:rsidRDefault="00621D77" w:rsidP="00771986"/>
        </w:tc>
        <w:tc>
          <w:tcPr>
            <w:tcW w:w="3008" w:type="dxa"/>
          </w:tcPr>
          <w:p w:rsidR="00621D77" w:rsidRDefault="00621D77" w:rsidP="00771986"/>
        </w:tc>
      </w:tr>
    </w:tbl>
    <w:p w:rsidR="00621D77" w:rsidRDefault="00621D77" w:rsidP="00771986"/>
    <w:p w:rsidR="00621D77" w:rsidRDefault="00621D77" w:rsidP="00771986"/>
    <w:p w:rsidR="00621D77" w:rsidRPr="00480DFC" w:rsidRDefault="00480DFC" w:rsidP="00771986">
      <w:pPr>
        <w:rPr>
          <w:i/>
          <w:u w:val="single"/>
        </w:rPr>
      </w:pPr>
      <w:r w:rsidRPr="00480DFC">
        <w:rPr>
          <w:b/>
        </w:rPr>
        <w:t>UWAGA</w:t>
      </w:r>
      <w:r w:rsidRPr="00480DFC">
        <w:t xml:space="preserve">: </w:t>
      </w:r>
      <w:r w:rsidRPr="00480DFC">
        <w:rPr>
          <w:i/>
          <w:u w:val="single"/>
        </w:rPr>
        <w:t>Do wykazu należy dołączyć dowody potwierdzające należyte wykonanie usług</w:t>
      </w:r>
      <w:r w:rsidR="00D90F4D">
        <w:rPr>
          <w:i/>
          <w:u w:val="single"/>
        </w:rPr>
        <w:t xml:space="preserve"> (np. listy polecające, listy referencyjne, rekomendacje itp.)</w:t>
      </w:r>
      <w:r w:rsidRPr="00480DFC">
        <w:rPr>
          <w:i/>
          <w:u w:val="single"/>
        </w:rPr>
        <w:t>.</w:t>
      </w:r>
    </w:p>
    <w:p w:rsidR="00621D77" w:rsidRPr="00480DFC" w:rsidRDefault="00621D77" w:rsidP="00771986">
      <w:pPr>
        <w:rPr>
          <w:u w:val="single"/>
        </w:rPr>
      </w:pPr>
    </w:p>
    <w:p w:rsidR="00621D77" w:rsidRDefault="00621D77" w:rsidP="00771986"/>
    <w:p w:rsidR="00480DFC" w:rsidRDefault="00480DFC" w:rsidP="00771986"/>
    <w:p w:rsidR="00621D77" w:rsidRDefault="00480DFC" w:rsidP="00771986">
      <w:r>
        <w:t>………………………….</w:t>
      </w:r>
    </w:p>
    <w:p w:rsidR="00480DFC" w:rsidRDefault="00771986" w:rsidP="00771986">
      <w:r w:rsidRPr="008757C3">
        <w:t xml:space="preserve">         (</w:t>
      </w:r>
      <w:r w:rsidRPr="008C4751">
        <w:rPr>
          <w:sz w:val="20"/>
          <w:szCs w:val="20"/>
        </w:rPr>
        <w:t>miejscowość i data)</w:t>
      </w:r>
      <w:r w:rsidRPr="008757C3">
        <w:tab/>
        <w:t xml:space="preserve">                                                         </w:t>
      </w:r>
    </w:p>
    <w:p w:rsidR="00480DFC" w:rsidRDefault="00480DFC" w:rsidP="00771986"/>
    <w:p w:rsidR="00480DFC" w:rsidRDefault="00480DFC" w:rsidP="00771986"/>
    <w:p w:rsidR="00771986" w:rsidRDefault="00771986" w:rsidP="00771986">
      <w:r w:rsidRPr="008757C3">
        <w:t xml:space="preserve"> </w:t>
      </w:r>
    </w:p>
    <w:p w:rsidR="00771986" w:rsidRPr="008757C3" w:rsidRDefault="00771986" w:rsidP="00771986">
      <w:pPr>
        <w:jc w:val="right"/>
      </w:pPr>
      <w:r>
        <w:t>………………………………</w:t>
      </w:r>
      <w:r w:rsidRPr="008757C3">
        <w:t xml:space="preserve">                                                                                                   </w:t>
      </w:r>
      <w:r>
        <w:t xml:space="preserve">              </w:t>
      </w:r>
      <w:r w:rsidRPr="008757C3">
        <w:t xml:space="preserve">                                  </w:t>
      </w:r>
    </w:p>
    <w:p w:rsidR="00771986" w:rsidRPr="008757C3" w:rsidRDefault="00771986" w:rsidP="00771986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8A420C" w:rsidRPr="00480DFC" w:rsidRDefault="00771986" w:rsidP="00480DFC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lub osoby przez niego up</w:t>
      </w:r>
      <w:r w:rsidR="00480DFC">
        <w:rPr>
          <w:sz w:val="18"/>
          <w:szCs w:val="18"/>
        </w:rPr>
        <w:t>o</w:t>
      </w:r>
      <w:r w:rsidRPr="008757C3">
        <w:rPr>
          <w:sz w:val="18"/>
          <w:szCs w:val="18"/>
        </w:rPr>
        <w:t xml:space="preserve">ważnionej)      </w:t>
      </w:r>
    </w:p>
    <w:sectPr w:rsidR="008A420C" w:rsidRPr="00480DFC" w:rsidSect="00024CE4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2D" w:rsidRDefault="009F7D2D" w:rsidP="00EE7D7D">
      <w:r>
        <w:separator/>
      </w:r>
    </w:p>
  </w:endnote>
  <w:endnote w:type="continuationSeparator" w:id="0">
    <w:p w:rsidR="009F7D2D" w:rsidRDefault="009F7D2D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1062B1C5" wp14:editId="354A9DB8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2D" w:rsidRDefault="009F7D2D" w:rsidP="00EE7D7D">
      <w:r>
        <w:separator/>
      </w:r>
    </w:p>
  </w:footnote>
  <w:footnote w:type="continuationSeparator" w:id="0">
    <w:p w:rsidR="009F7D2D" w:rsidRDefault="009F7D2D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1CA1634" wp14:editId="10C2855C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82E44E" wp14:editId="657D3B8E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4CE4"/>
    <w:rsid w:val="0006138B"/>
    <w:rsid w:val="00067EE1"/>
    <w:rsid w:val="000B5C1D"/>
    <w:rsid w:val="000C690B"/>
    <w:rsid w:val="001123CE"/>
    <w:rsid w:val="00114145"/>
    <w:rsid w:val="001218D1"/>
    <w:rsid w:val="001673C6"/>
    <w:rsid w:val="0018641A"/>
    <w:rsid w:val="001F35A7"/>
    <w:rsid w:val="002508E1"/>
    <w:rsid w:val="00280CAF"/>
    <w:rsid w:val="002B3E6A"/>
    <w:rsid w:val="002C325D"/>
    <w:rsid w:val="002D18BF"/>
    <w:rsid w:val="002E3600"/>
    <w:rsid w:val="00315648"/>
    <w:rsid w:val="003409B2"/>
    <w:rsid w:val="0039116A"/>
    <w:rsid w:val="003A7690"/>
    <w:rsid w:val="00470F19"/>
    <w:rsid w:val="00480DFC"/>
    <w:rsid w:val="0048751A"/>
    <w:rsid w:val="005A47E4"/>
    <w:rsid w:val="005E4B4E"/>
    <w:rsid w:val="00601613"/>
    <w:rsid w:val="00607BD0"/>
    <w:rsid w:val="006101A2"/>
    <w:rsid w:val="00621D77"/>
    <w:rsid w:val="006808DF"/>
    <w:rsid w:val="00716A80"/>
    <w:rsid w:val="00737280"/>
    <w:rsid w:val="00745CCC"/>
    <w:rsid w:val="00756FD3"/>
    <w:rsid w:val="00771986"/>
    <w:rsid w:val="007C28A6"/>
    <w:rsid w:val="008249BC"/>
    <w:rsid w:val="008A420C"/>
    <w:rsid w:val="008C6609"/>
    <w:rsid w:val="00955D02"/>
    <w:rsid w:val="009853F2"/>
    <w:rsid w:val="00996CB0"/>
    <w:rsid w:val="009B3C25"/>
    <w:rsid w:val="009B67C6"/>
    <w:rsid w:val="009E1452"/>
    <w:rsid w:val="009F7D2D"/>
    <w:rsid w:val="00AC004E"/>
    <w:rsid w:val="00AE22A2"/>
    <w:rsid w:val="00B95767"/>
    <w:rsid w:val="00B97AA4"/>
    <w:rsid w:val="00BF373B"/>
    <w:rsid w:val="00C05320"/>
    <w:rsid w:val="00C07353"/>
    <w:rsid w:val="00C27FBE"/>
    <w:rsid w:val="00C53036"/>
    <w:rsid w:val="00C64274"/>
    <w:rsid w:val="00CE100E"/>
    <w:rsid w:val="00D8723B"/>
    <w:rsid w:val="00D90F4D"/>
    <w:rsid w:val="00DD45B2"/>
    <w:rsid w:val="00E54A78"/>
    <w:rsid w:val="00E66468"/>
    <w:rsid w:val="00E97E37"/>
    <w:rsid w:val="00EB3F36"/>
    <w:rsid w:val="00EC7C85"/>
    <w:rsid w:val="00EE7D7D"/>
    <w:rsid w:val="00EF700B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353"/>
    <w:pPr>
      <w:ind w:left="720"/>
      <w:contextualSpacing/>
    </w:pPr>
  </w:style>
  <w:style w:type="table" w:styleId="Tabela-Siatka">
    <w:name w:val="Table Grid"/>
    <w:basedOn w:val="Standardowy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B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7353"/>
    <w:pPr>
      <w:ind w:left="720"/>
      <w:contextualSpacing/>
    </w:pPr>
  </w:style>
  <w:style w:type="table" w:styleId="Tabela-Siatka">
    <w:name w:val="Table Grid"/>
    <w:basedOn w:val="Standardowy"/>
    <w:uiPriority w:val="59"/>
    <w:rsid w:val="006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9089-C47D-4C3C-89A1-E4EB4CE4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45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14</cp:revision>
  <cp:lastPrinted>2015-10-27T06:19:00Z</cp:lastPrinted>
  <dcterms:created xsi:type="dcterms:W3CDTF">2015-10-22T09:35:00Z</dcterms:created>
  <dcterms:modified xsi:type="dcterms:W3CDTF">2016-01-18T11:15:00Z</dcterms:modified>
</cp:coreProperties>
</file>